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伊通满族自治县</w:t>
      </w:r>
      <w:r>
        <w:rPr>
          <w:rFonts w:hint="eastAsia"/>
          <w:lang w:eastAsia="zh-CN"/>
        </w:rPr>
        <w:t>公开招聘教师</w:t>
      </w:r>
      <w:r>
        <w:rPr>
          <w:rFonts w:hint="eastAsia"/>
        </w:rPr>
        <w:t>报名表</w:t>
      </w:r>
    </w:p>
    <w:p>
      <w:pPr>
        <w:jc w:val="center"/>
        <w:rPr>
          <w:rFonts w:hint="eastAsia" w:ascii="宋体" w:hAnsi="宋体" w:eastAsia="宋体"/>
          <w:bCs/>
          <w:sz w:val="11"/>
          <w:szCs w:val="11"/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068"/>
        <w:gridCol w:w="873"/>
        <w:gridCol w:w="993"/>
        <w:gridCol w:w="567"/>
        <w:gridCol w:w="425"/>
        <w:gridCol w:w="1134"/>
        <w:gridCol w:w="1348"/>
        <w:gridCol w:w="9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37" w:type="dxa"/>
            <w:gridSpan w:val="6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是否同意在同一学段相同学科岗位间进行调剂（画</w:t>
            </w:r>
            <w:r>
              <w:rPr>
                <w:rFonts w:hint="eastAsia" w:asciiTheme="minorEastAsia" w:hAnsiTheme="minorEastAsia"/>
                <w:bCs/>
                <w:szCs w:val="21"/>
              </w:rPr>
              <w:t>√）</w:t>
            </w:r>
          </w:p>
        </w:tc>
        <w:tc>
          <w:tcPr>
            <w:tcW w:w="5045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同意（    ）        不同意（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招聘工作组资格审核意见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ind w:firstLine="3863" w:firstLineChars="1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审核人签字：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 年   月   日</w:t>
            </w:r>
          </w:p>
        </w:tc>
      </w:tr>
    </w:tbl>
    <w:p>
      <w:pPr>
        <w:jc w:val="both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08242C"/>
    <w:rsid w:val="000A5002"/>
    <w:rsid w:val="000C25F7"/>
    <w:rsid w:val="000D1E27"/>
    <w:rsid w:val="000D7A0F"/>
    <w:rsid w:val="001C2E82"/>
    <w:rsid w:val="001F1401"/>
    <w:rsid w:val="002029CE"/>
    <w:rsid w:val="00333DCF"/>
    <w:rsid w:val="00365077"/>
    <w:rsid w:val="003902CB"/>
    <w:rsid w:val="004D11AA"/>
    <w:rsid w:val="005E76A6"/>
    <w:rsid w:val="005E7E65"/>
    <w:rsid w:val="00607CFF"/>
    <w:rsid w:val="0064457F"/>
    <w:rsid w:val="0070738E"/>
    <w:rsid w:val="007260D8"/>
    <w:rsid w:val="007403F5"/>
    <w:rsid w:val="007929B5"/>
    <w:rsid w:val="007F24E8"/>
    <w:rsid w:val="00824943"/>
    <w:rsid w:val="00867058"/>
    <w:rsid w:val="00954CFD"/>
    <w:rsid w:val="00986391"/>
    <w:rsid w:val="00990DC8"/>
    <w:rsid w:val="00A22E1D"/>
    <w:rsid w:val="00A73BFC"/>
    <w:rsid w:val="00A97502"/>
    <w:rsid w:val="00AC786A"/>
    <w:rsid w:val="00AE21A5"/>
    <w:rsid w:val="00AE23FE"/>
    <w:rsid w:val="00B05DC9"/>
    <w:rsid w:val="00B84D10"/>
    <w:rsid w:val="00BD0751"/>
    <w:rsid w:val="00D2476E"/>
    <w:rsid w:val="00EB3AA5"/>
    <w:rsid w:val="00F978D1"/>
    <w:rsid w:val="00FD388B"/>
    <w:rsid w:val="00FF6EC3"/>
    <w:rsid w:val="18FE1170"/>
    <w:rsid w:val="283C0942"/>
    <w:rsid w:val="31BB571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51</Words>
  <Characters>295</Characters>
  <Lines>2</Lines>
  <Paragraphs>1</Paragraphs>
  <TotalTime>48</TotalTime>
  <ScaleCrop>false</ScaleCrop>
  <LinksUpToDate>false</LinksUpToDate>
  <CharactersWithSpaces>345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于～洋</cp:lastModifiedBy>
  <dcterms:modified xsi:type="dcterms:W3CDTF">2019-11-21T09:18:14Z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