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91" w:rsidRDefault="00FA6C91">
      <w:pPr>
        <w:widowControl/>
        <w:spacing w:line="300" w:lineRule="atLeast"/>
        <w:rPr>
          <w:rFonts w:ascii="??" w:hAnsi="??" w:cs="??"/>
          <w:color w:val="333333"/>
          <w:kern w:val="0"/>
          <w:sz w:val="24"/>
          <w:szCs w:val="24"/>
        </w:rPr>
      </w:pPr>
      <w:r>
        <w:rPr>
          <w:rFonts w:ascii="??" w:hAnsi="??" w:cs="宋体" w:hint="eastAsia"/>
          <w:color w:val="333333"/>
          <w:kern w:val="0"/>
          <w:sz w:val="24"/>
          <w:szCs w:val="24"/>
        </w:rPr>
        <w:t>附件</w:t>
      </w:r>
    </w:p>
    <w:p w:rsidR="00FA6C91" w:rsidRDefault="00FA6C91">
      <w:pPr>
        <w:widowControl/>
        <w:spacing w:line="300" w:lineRule="atLeast"/>
        <w:jc w:val="center"/>
        <w:rPr>
          <w:rFonts w:ascii="??" w:hAnsi="??" w:cs="??"/>
          <w:color w:val="333333"/>
          <w:kern w:val="0"/>
          <w:sz w:val="24"/>
          <w:szCs w:val="24"/>
        </w:rPr>
      </w:pPr>
      <w:r>
        <w:rPr>
          <w:rFonts w:ascii="??" w:hAnsi="??" w:cs="宋体" w:hint="eastAsia"/>
          <w:color w:val="333333"/>
          <w:kern w:val="0"/>
          <w:sz w:val="24"/>
          <w:szCs w:val="24"/>
        </w:rPr>
        <w:t>上海市清风苑管理中心应聘登记表</w:t>
      </w:r>
    </w:p>
    <w:p w:rsidR="00FA6C91" w:rsidRDefault="00FA6C91">
      <w:pPr>
        <w:widowControl/>
        <w:spacing w:line="300" w:lineRule="atLeast"/>
        <w:jc w:val="right"/>
        <w:rPr>
          <w:rFonts w:ascii="??" w:hAnsi="??" w:cs="??"/>
          <w:color w:val="333333"/>
          <w:kern w:val="0"/>
          <w:sz w:val="18"/>
          <w:szCs w:val="18"/>
        </w:rPr>
      </w:pPr>
      <w:r>
        <w:rPr>
          <w:rFonts w:ascii="??" w:hAnsi="??" w:cs="宋体" w:hint="eastAsia"/>
          <w:color w:val="333333"/>
          <w:kern w:val="0"/>
          <w:sz w:val="18"/>
          <w:szCs w:val="18"/>
        </w:rPr>
        <w:t xml:space="preserve">　　　　　　　　　　　　　　　　　　　</w:t>
      </w:r>
      <w:r>
        <w:rPr>
          <w:rFonts w:ascii="??" w:hAnsi="??" w:cs="??"/>
          <w:color w:val="333333"/>
          <w:kern w:val="0"/>
          <w:sz w:val="18"/>
          <w:szCs w:val="18"/>
        </w:rPr>
        <w:t xml:space="preserve"> </w:t>
      </w:r>
      <w:r>
        <w:rPr>
          <w:rFonts w:ascii="??" w:hAnsi="??" w:cs="宋体" w:hint="eastAsia"/>
          <w:color w:val="333333"/>
          <w:kern w:val="0"/>
          <w:sz w:val="18"/>
          <w:szCs w:val="18"/>
        </w:rPr>
        <w:t>填表日期：</w:t>
      </w:r>
      <w:r>
        <w:rPr>
          <w:rFonts w:ascii="??" w:hAnsi="??" w:cs="??"/>
          <w:color w:val="333333"/>
          <w:kern w:val="0"/>
          <w:sz w:val="18"/>
          <w:szCs w:val="18"/>
        </w:rPr>
        <w:t xml:space="preserve">    </w:t>
      </w:r>
      <w:r>
        <w:rPr>
          <w:rFonts w:ascii="??" w:hAnsi="??" w:cs="宋体" w:hint="eastAsia"/>
          <w:color w:val="333333"/>
          <w:kern w:val="0"/>
          <w:sz w:val="18"/>
          <w:szCs w:val="18"/>
        </w:rPr>
        <w:t>年</w:t>
      </w:r>
      <w:r>
        <w:rPr>
          <w:rFonts w:ascii="??" w:hAnsi="??" w:cs="??"/>
          <w:color w:val="333333"/>
          <w:kern w:val="0"/>
          <w:sz w:val="18"/>
          <w:szCs w:val="18"/>
        </w:rPr>
        <w:t xml:space="preserve">    </w:t>
      </w:r>
      <w:r>
        <w:rPr>
          <w:rFonts w:ascii="??" w:hAnsi="??" w:cs="宋体" w:hint="eastAsia"/>
          <w:color w:val="333333"/>
          <w:kern w:val="0"/>
          <w:sz w:val="18"/>
          <w:szCs w:val="18"/>
        </w:rPr>
        <w:t>月</w:t>
      </w:r>
      <w:r>
        <w:rPr>
          <w:rFonts w:ascii="??" w:hAnsi="??" w:cs="??"/>
          <w:color w:val="333333"/>
          <w:kern w:val="0"/>
          <w:sz w:val="18"/>
          <w:szCs w:val="18"/>
        </w:rPr>
        <w:t xml:space="preserve">    </w:t>
      </w:r>
      <w:r>
        <w:rPr>
          <w:rFonts w:ascii="??" w:hAnsi="??" w:cs="宋体" w:hint="eastAsia"/>
          <w:color w:val="333333"/>
          <w:kern w:val="0"/>
          <w:sz w:val="18"/>
          <w:szCs w:val="18"/>
        </w:rPr>
        <w:t>日</w:t>
      </w:r>
    </w:p>
    <w:tbl>
      <w:tblPr>
        <w:tblW w:w="8424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86"/>
        <w:gridCol w:w="1686"/>
        <w:gridCol w:w="802"/>
        <w:gridCol w:w="612"/>
        <w:gridCol w:w="985"/>
        <w:gridCol w:w="800"/>
        <w:gridCol w:w="2153"/>
      </w:tblGrid>
      <w:tr w:rsidR="00FA6C91">
        <w:trPr>
          <w:trHeight w:val="597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C91" w:rsidRDefault="00FA6C9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姓　　名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C91" w:rsidRDefault="00FA6C9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C91" w:rsidRDefault="00FA6C9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C91" w:rsidRDefault="00FA6C9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C91" w:rsidRDefault="00FA6C9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民族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C91" w:rsidRDefault="00FA6C9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  <w:tc>
          <w:tcPr>
            <w:tcW w:w="20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6C91" w:rsidRDefault="00FA6C9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</w:p>
        </w:tc>
      </w:tr>
      <w:tr w:rsidR="00FA6C91">
        <w:trPr>
          <w:trHeight w:val="642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C91" w:rsidRDefault="00FA6C9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C91" w:rsidRDefault="00FA6C9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  <w:tc>
          <w:tcPr>
            <w:tcW w:w="1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C91" w:rsidRDefault="00FA6C9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C91" w:rsidRDefault="00FA6C9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  <w:tc>
          <w:tcPr>
            <w:tcW w:w="20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6C91" w:rsidRDefault="00FA6C91">
            <w:pPr>
              <w:widowControl/>
              <w:jc w:val="left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</w:p>
        </w:tc>
      </w:tr>
      <w:tr w:rsidR="00FA6C91">
        <w:trPr>
          <w:trHeight w:val="672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C91" w:rsidRDefault="00FA6C9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C91" w:rsidRDefault="00FA6C9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  <w:tc>
          <w:tcPr>
            <w:tcW w:w="1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C91" w:rsidRDefault="00FA6C9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C91" w:rsidRDefault="00FA6C9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  <w:tc>
          <w:tcPr>
            <w:tcW w:w="20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6C91" w:rsidRDefault="00FA6C91">
            <w:pPr>
              <w:widowControl/>
              <w:jc w:val="left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</w:p>
        </w:tc>
      </w:tr>
      <w:tr w:rsidR="00FA6C91">
        <w:trPr>
          <w:trHeight w:val="672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C91" w:rsidRDefault="00FA6C9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C91" w:rsidRDefault="00FA6C9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  <w:tc>
          <w:tcPr>
            <w:tcW w:w="1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C91" w:rsidRDefault="00FA6C9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</w:rPr>
            </w:pPr>
            <w:r>
              <w:rPr>
                <w:rFonts w:ascii="??" w:hAnsi="??" w:cs="宋体" w:hint="eastAsia"/>
                <w:color w:val="333333"/>
                <w:kern w:val="0"/>
              </w:rPr>
              <w:t>学</w:t>
            </w:r>
            <w:r>
              <w:rPr>
                <w:rFonts w:ascii="??" w:hAnsi="??" w:cs="??"/>
                <w:color w:val="333333"/>
                <w:kern w:val="0"/>
              </w:rPr>
              <w:t xml:space="preserve"> </w:t>
            </w:r>
            <w:r>
              <w:rPr>
                <w:rFonts w:ascii="??" w:hAnsi="??" w:cs="宋体" w:hint="eastAsia"/>
                <w:color w:val="333333"/>
                <w:kern w:val="0"/>
              </w:rPr>
              <w:t>位</w:t>
            </w:r>
          </w:p>
        </w:tc>
        <w:tc>
          <w:tcPr>
            <w:tcW w:w="1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C91" w:rsidRDefault="00FA6C9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  <w:tc>
          <w:tcPr>
            <w:tcW w:w="20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6C91" w:rsidRDefault="00FA6C91">
            <w:pPr>
              <w:widowControl/>
              <w:jc w:val="left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</w:p>
        </w:tc>
      </w:tr>
      <w:tr w:rsidR="00FA6C91">
        <w:trPr>
          <w:trHeight w:val="627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C91" w:rsidRDefault="00FA6C9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3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C91" w:rsidRDefault="00FA6C9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C91" w:rsidRDefault="00FA6C9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6C91" w:rsidRDefault="00FA6C9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</w:tr>
      <w:tr w:rsidR="00FA6C91">
        <w:trPr>
          <w:trHeight w:val="582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C91" w:rsidRDefault="00FA6C9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3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C91" w:rsidRDefault="00FA6C91">
            <w:pPr>
              <w:jc w:val="center"/>
              <w:rPr>
                <w:rFonts w:cs="Times New Roman"/>
              </w:rPr>
            </w:pPr>
          </w:p>
        </w:tc>
        <w:tc>
          <w:tcPr>
            <w:tcW w:w="1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C91" w:rsidRDefault="00FA6C9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6C91" w:rsidRDefault="00FA6C9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</w:p>
        </w:tc>
      </w:tr>
      <w:tr w:rsidR="00FA6C91">
        <w:trPr>
          <w:trHeight w:val="627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C91" w:rsidRDefault="00FA6C9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C91" w:rsidRDefault="00FA6C9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C91" w:rsidRDefault="00FA6C9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6C91" w:rsidRDefault="00FA6C9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</w:tr>
      <w:tr w:rsidR="00FA6C91">
        <w:trPr>
          <w:trHeight w:val="672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C91" w:rsidRDefault="00FA6C9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职务（职称）</w:t>
            </w:r>
          </w:p>
        </w:tc>
        <w:tc>
          <w:tcPr>
            <w:tcW w:w="3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C91" w:rsidRDefault="00FA6C9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  <w:tc>
          <w:tcPr>
            <w:tcW w:w="1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C91" w:rsidRDefault="00FA6C9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任职时间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6C91" w:rsidRDefault="00FA6C9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</w:tr>
      <w:tr w:rsidR="00FA6C91">
        <w:trPr>
          <w:trHeight w:val="792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C91" w:rsidRDefault="00FA6C9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C91" w:rsidRDefault="00FA6C9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  <w:tc>
          <w:tcPr>
            <w:tcW w:w="1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C91" w:rsidRDefault="00FA6C9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6C91" w:rsidRDefault="00FA6C9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</w:tr>
      <w:tr w:rsidR="00FA6C91">
        <w:trPr>
          <w:trHeight w:val="1077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C91" w:rsidRDefault="00FA6C9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主要简历</w:t>
            </w:r>
          </w:p>
        </w:tc>
        <w:tc>
          <w:tcPr>
            <w:tcW w:w="69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6C91" w:rsidRDefault="00FA6C91">
            <w:pPr>
              <w:widowControl/>
              <w:spacing w:line="300" w:lineRule="atLeast"/>
              <w:ind w:firstLineChars="50" w:firstLine="105"/>
              <w:jc w:val="left"/>
              <w:rPr>
                <w:rFonts w:ascii="??" w:hAnsi="??" w:cs="??"/>
                <w:color w:val="333333"/>
                <w:kern w:val="0"/>
              </w:rPr>
            </w:pPr>
          </w:p>
          <w:p w:rsidR="00FA6C91" w:rsidRDefault="00FA6C91">
            <w:pPr>
              <w:widowControl/>
              <w:spacing w:line="300" w:lineRule="atLeast"/>
              <w:ind w:firstLineChars="50" w:firstLine="105"/>
              <w:jc w:val="left"/>
              <w:rPr>
                <w:rFonts w:ascii="??" w:hAnsi="??" w:cs="??"/>
                <w:color w:val="333333"/>
                <w:kern w:val="0"/>
              </w:rPr>
            </w:pPr>
            <w:r>
              <w:rPr>
                <w:rFonts w:ascii="??" w:hAnsi="??" w:cs="??"/>
                <w:color w:val="333333"/>
                <w:kern w:val="0"/>
              </w:rPr>
              <w:t xml:space="preserve"> </w:t>
            </w:r>
          </w:p>
        </w:tc>
      </w:tr>
      <w:tr w:rsidR="00FA6C91">
        <w:trPr>
          <w:trHeight w:val="1931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C91" w:rsidRDefault="00FA6C9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工作业绩</w:t>
            </w:r>
          </w:p>
        </w:tc>
        <w:tc>
          <w:tcPr>
            <w:tcW w:w="69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6C91" w:rsidRDefault="00FA6C91" w:rsidP="00BA5E96">
            <w:pPr>
              <w:rPr>
                <w:rFonts w:cs="Times New Roman"/>
              </w:rPr>
            </w:pPr>
          </w:p>
        </w:tc>
      </w:tr>
      <w:tr w:rsidR="00FA6C91">
        <w:trPr>
          <w:trHeight w:val="1686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C91" w:rsidRDefault="00FA6C9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报名人声明</w:t>
            </w:r>
          </w:p>
        </w:tc>
        <w:tc>
          <w:tcPr>
            <w:tcW w:w="69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6C91" w:rsidRDefault="00FA6C9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本报名表所填写内容准确无误，所提交的证件真实有效。如有虚假，由此产生的一切后果由本人承担。</w:t>
            </w:r>
          </w:p>
          <w:p w:rsidR="00FA6C91" w:rsidRDefault="00FA6C9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报名人签字：</w:t>
            </w:r>
          </w:p>
        </w:tc>
      </w:tr>
    </w:tbl>
    <w:p w:rsidR="00FA6C91" w:rsidRDefault="00FA6C91">
      <w:pPr>
        <w:rPr>
          <w:rFonts w:cs="Times New Roman"/>
        </w:rPr>
      </w:pPr>
      <w:bookmarkStart w:id="0" w:name="_GoBack"/>
      <w:bookmarkEnd w:id="0"/>
    </w:p>
    <w:sectPr w:rsidR="00FA6C91" w:rsidSect="005A2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C45"/>
    <w:rsid w:val="000D20AF"/>
    <w:rsid w:val="001074F3"/>
    <w:rsid w:val="00142CBE"/>
    <w:rsid w:val="00222C45"/>
    <w:rsid w:val="003602C1"/>
    <w:rsid w:val="0039732A"/>
    <w:rsid w:val="003C4B3A"/>
    <w:rsid w:val="00406DA3"/>
    <w:rsid w:val="004875D8"/>
    <w:rsid w:val="00545CA6"/>
    <w:rsid w:val="005A2242"/>
    <w:rsid w:val="006E2D0C"/>
    <w:rsid w:val="00BA5E96"/>
    <w:rsid w:val="00BB4B8F"/>
    <w:rsid w:val="00DD2E85"/>
    <w:rsid w:val="00E60911"/>
    <w:rsid w:val="00E841AA"/>
    <w:rsid w:val="00FA6C91"/>
    <w:rsid w:val="11FF26CC"/>
    <w:rsid w:val="138C127E"/>
    <w:rsid w:val="292B0F92"/>
    <w:rsid w:val="329B231D"/>
    <w:rsid w:val="3387166E"/>
    <w:rsid w:val="6F824D3A"/>
    <w:rsid w:val="7B05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42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A2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2242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A2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2242"/>
    <w:rPr>
      <w:sz w:val="18"/>
      <w:szCs w:val="18"/>
    </w:rPr>
  </w:style>
  <w:style w:type="paragraph" w:styleId="NormalWeb">
    <w:name w:val="Normal (Web)"/>
    <w:basedOn w:val="Normal"/>
    <w:uiPriority w:val="99"/>
    <w:rsid w:val="005A2242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39</Words>
  <Characters>224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rin9</dc:creator>
  <cp:keywords/>
  <dc:description/>
  <cp:lastModifiedBy>hp3000</cp:lastModifiedBy>
  <cp:revision>2</cp:revision>
  <dcterms:created xsi:type="dcterms:W3CDTF">2019-11-18T02:48:00Z</dcterms:created>
  <dcterms:modified xsi:type="dcterms:W3CDTF">2019-11-18T02:48:00Z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