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E9" w:rsidRPr="001627D8" w:rsidRDefault="00D141E9" w:rsidP="00085E85">
      <w:pPr>
        <w:pStyle w:val="NoSpacing1"/>
        <w:widowControl w:val="0"/>
        <w:snapToGrid/>
        <w:spacing w:afterLines="50" w:line="480" w:lineRule="exact"/>
        <w:jc w:val="both"/>
        <w:rPr>
          <w:rFonts w:ascii="仿宋_GB2312" w:eastAsia="仿宋_GB2312"/>
          <w:sz w:val="28"/>
          <w:szCs w:val="28"/>
        </w:rPr>
      </w:pPr>
      <w:r w:rsidRPr="001627D8">
        <w:rPr>
          <w:rFonts w:ascii="仿宋_GB2312" w:eastAsia="仿宋_GB2312" w:hint="eastAsia"/>
          <w:sz w:val="28"/>
          <w:szCs w:val="28"/>
        </w:rPr>
        <w:t>附件：</w:t>
      </w:r>
    </w:p>
    <w:p w:rsidR="00D141E9" w:rsidRPr="00D214EA" w:rsidRDefault="00D141E9" w:rsidP="00A44936">
      <w:pPr>
        <w:spacing w:line="700" w:lineRule="exact"/>
        <w:jc w:val="center"/>
        <w:rPr>
          <w:rFonts w:ascii="宋体" w:cs="方正大标宋简体"/>
          <w:b/>
          <w:spacing w:val="-11"/>
          <w:sz w:val="40"/>
          <w:szCs w:val="40"/>
        </w:rPr>
      </w:pPr>
      <w:r>
        <w:rPr>
          <w:rFonts w:ascii="宋体" w:hAnsi="宋体" w:cs="方正大标宋简体" w:hint="eastAsia"/>
          <w:b/>
          <w:spacing w:val="-11"/>
          <w:sz w:val="40"/>
          <w:szCs w:val="40"/>
        </w:rPr>
        <w:t>景德镇</w:t>
      </w:r>
      <w:r w:rsidRPr="00D214EA">
        <w:rPr>
          <w:rFonts w:ascii="宋体" w:hAnsi="宋体" w:cs="方正大标宋简体" w:hint="eastAsia"/>
          <w:b/>
          <w:spacing w:val="-11"/>
          <w:sz w:val="40"/>
          <w:szCs w:val="40"/>
        </w:rPr>
        <w:t>市非公有制经济发展服务中心（市非公有制企业</w:t>
      </w:r>
    </w:p>
    <w:p w:rsidR="00D141E9" w:rsidRPr="00D214EA" w:rsidRDefault="00D141E9" w:rsidP="00A44936">
      <w:pPr>
        <w:spacing w:line="700" w:lineRule="exact"/>
        <w:jc w:val="center"/>
        <w:rPr>
          <w:rFonts w:ascii="宋体" w:cs="方正大标宋简体"/>
          <w:b/>
          <w:bCs/>
          <w:color w:val="000000"/>
          <w:sz w:val="36"/>
          <w:szCs w:val="36"/>
        </w:rPr>
      </w:pPr>
      <w:r w:rsidRPr="00D214EA">
        <w:rPr>
          <w:rFonts w:ascii="宋体" w:hAnsi="宋体" w:cs="方正大标宋简体" w:hint="eastAsia"/>
          <w:b/>
          <w:sz w:val="40"/>
          <w:szCs w:val="40"/>
        </w:rPr>
        <w:t>维权服务中心）</w:t>
      </w:r>
      <w:r w:rsidRPr="00D214EA">
        <w:rPr>
          <w:rFonts w:ascii="宋体" w:hAnsi="宋体" w:cs="方正大标宋简体" w:hint="eastAsia"/>
          <w:b/>
          <w:bCs/>
          <w:color w:val="000000"/>
          <w:sz w:val="40"/>
          <w:szCs w:val="40"/>
        </w:rPr>
        <w:t>选调事业单位工作人员报名登记表</w:t>
      </w:r>
    </w:p>
    <w:p w:rsidR="00D141E9" w:rsidRPr="00337847" w:rsidRDefault="00D141E9">
      <w:pPr>
        <w:pStyle w:val="BodyText"/>
        <w:spacing w:line="400" w:lineRule="exact"/>
      </w:pPr>
    </w:p>
    <w:tbl>
      <w:tblPr>
        <w:tblpPr w:leftFromText="180" w:rightFromText="180" w:vertAnchor="text" w:horzAnchor="page" w:tblpXSpec="center" w:tblpY="175"/>
        <w:tblOverlap w:val="never"/>
        <w:tblW w:w="9482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923"/>
        <w:gridCol w:w="191"/>
        <w:gridCol w:w="787"/>
        <w:gridCol w:w="809"/>
        <w:gridCol w:w="624"/>
        <w:gridCol w:w="689"/>
        <w:gridCol w:w="171"/>
        <w:gridCol w:w="121"/>
        <w:gridCol w:w="695"/>
        <w:gridCol w:w="542"/>
        <w:gridCol w:w="244"/>
        <w:gridCol w:w="627"/>
        <w:gridCol w:w="1200"/>
        <w:gridCol w:w="1859"/>
      </w:tblGrid>
      <w:tr w:rsidR="00D141E9" w:rsidRPr="00337847">
        <w:trPr>
          <w:trHeight w:val="90"/>
          <w:jc w:val="center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姓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名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性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别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出生年月</w:t>
            </w:r>
          </w:p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（</w:t>
            </w:r>
            <w:r>
              <w:rPr>
                <w:rFonts w:ascii="方正黑体_GBK" w:eastAsia="方正黑体_GBK" w:hAnsi="方正黑体_GBK" w:cs="方正黑体_GBK"/>
                <w:sz w:val="24"/>
              </w:rPr>
              <w:t xml:space="preserve">  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岁）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照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> 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片</w:t>
            </w:r>
          </w:p>
        </w:tc>
      </w:tr>
      <w:tr w:rsidR="00D141E9" w:rsidRPr="00337847">
        <w:trPr>
          <w:trHeight w:val="570"/>
          <w:jc w:val="center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民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籍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贯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出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生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E9" w:rsidRPr="00337847" w:rsidRDefault="00D141E9" w:rsidP="00A44936">
            <w:pPr>
              <w:spacing w:line="400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</w:tr>
      <w:tr w:rsidR="00D141E9" w:rsidRPr="00337847">
        <w:trPr>
          <w:trHeight w:val="747"/>
          <w:jc w:val="center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入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党</w:t>
            </w:r>
          </w:p>
          <w:p w:rsidR="00D141E9" w:rsidRPr="00A44936" w:rsidRDefault="00D141E9" w:rsidP="00A44936">
            <w:pPr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时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间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参加工作时间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 w:rsidP="00A44936">
            <w:pPr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健康状况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E9" w:rsidRPr="00337847" w:rsidRDefault="00D141E9" w:rsidP="00A44936">
            <w:pPr>
              <w:spacing w:line="400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</w:tr>
      <w:tr w:rsidR="00D141E9" w:rsidRPr="00337847" w:rsidTr="001627D8">
        <w:trPr>
          <w:cantSplit/>
          <w:trHeight w:val="684"/>
          <w:jc w:val="center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专业技术职务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 w:rsidP="00A44936">
            <w:pPr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熟悉专业</w:t>
            </w:r>
          </w:p>
          <w:p w:rsidR="00D141E9" w:rsidRPr="00337847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有何特长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 w:rsidP="00A44936">
            <w:pPr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E9" w:rsidRPr="00337847" w:rsidRDefault="00D141E9" w:rsidP="00A44936">
            <w:pPr>
              <w:spacing w:line="400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</w:tr>
      <w:tr w:rsidR="00D141E9" w:rsidRPr="00337847" w:rsidTr="001627D8">
        <w:trPr>
          <w:cantSplit/>
          <w:trHeight w:val="871"/>
          <w:jc w:val="center"/>
        </w:trPr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学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历</w:t>
            </w:r>
          </w:p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学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位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全日制教育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 w:rsidP="00A44936">
            <w:pPr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毕业院校系及专业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</w:tr>
      <w:tr w:rsidR="00D141E9" w:rsidRPr="00337847" w:rsidTr="001627D8">
        <w:trPr>
          <w:cantSplit/>
          <w:trHeight w:val="896"/>
          <w:jc w:val="center"/>
        </w:trPr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E9" w:rsidRPr="00337847" w:rsidRDefault="00D141E9" w:rsidP="00A44936">
            <w:pPr>
              <w:spacing w:line="400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在职教育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 w:rsidP="00A44936">
            <w:pPr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毕业院校系及专业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</w:tr>
      <w:tr w:rsidR="00D141E9" w:rsidRPr="00337847">
        <w:trPr>
          <w:cantSplit/>
          <w:trHeight w:val="764"/>
          <w:jc w:val="center"/>
        </w:trPr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现工作单位及职务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</w:tr>
      <w:tr w:rsidR="00D141E9" w:rsidRPr="00337847">
        <w:trPr>
          <w:cantSplit/>
          <w:trHeight w:val="1043"/>
          <w:jc w:val="center"/>
        </w:trPr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何时以何种方式</w:t>
            </w:r>
          </w:p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进入事业干部队伍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</w:tr>
      <w:tr w:rsidR="00D141E9" w:rsidRPr="00337847">
        <w:trPr>
          <w:cantSplit/>
          <w:trHeight w:val="639"/>
          <w:jc w:val="center"/>
        </w:trPr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手机号码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</w:tr>
      <w:tr w:rsidR="00D141E9" w:rsidRPr="00337847" w:rsidTr="001627D8">
        <w:trPr>
          <w:cantSplit/>
          <w:trHeight w:val="30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个</w:t>
            </w:r>
          </w:p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人</w:t>
            </w:r>
          </w:p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简</w:t>
            </w:r>
          </w:p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历</w:t>
            </w:r>
          </w:p>
        </w:tc>
        <w:tc>
          <w:tcPr>
            <w:tcW w:w="8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</w:tr>
      <w:tr w:rsidR="00D141E9" w:rsidRPr="00337847">
        <w:trPr>
          <w:trHeight w:val="1572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奖惩</w:t>
            </w:r>
          </w:p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情况</w:t>
            </w:r>
          </w:p>
        </w:tc>
        <w:tc>
          <w:tcPr>
            <w:tcW w:w="8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</w:tr>
      <w:tr w:rsidR="00D141E9" w:rsidRPr="00337847" w:rsidTr="001627D8">
        <w:trPr>
          <w:trHeight w:val="158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近三年年度考核结</w:t>
            </w:r>
          </w:p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果</w:t>
            </w:r>
          </w:p>
        </w:tc>
        <w:tc>
          <w:tcPr>
            <w:tcW w:w="8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</w:tr>
      <w:tr w:rsidR="00D141E9" w:rsidRPr="00337847" w:rsidTr="001627D8">
        <w:trPr>
          <w:trHeight w:val="795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家庭</w:t>
            </w:r>
          </w:p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主要</w:t>
            </w:r>
          </w:p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成员</w:t>
            </w:r>
          </w:p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及重</w:t>
            </w:r>
          </w:p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要社</w:t>
            </w:r>
          </w:p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会关</w:t>
            </w:r>
          </w:p>
          <w:p w:rsidR="00D141E9" w:rsidRPr="00337847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系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1627D8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称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谓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1627D8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姓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名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1627D8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年龄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1627D8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政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治</w:t>
            </w:r>
          </w:p>
          <w:p w:rsidR="00D141E9" w:rsidRPr="00A44936" w:rsidRDefault="00D141E9" w:rsidP="001627D8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面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貌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1627D8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工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作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单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位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及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职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务</w:t>
            </w:r>
          </w:p>
        </w:tc>
      </w:tr>
      <w:tr w:rsidR="00D141E9" w:rsidRPr="00337847" w:rsidTr="001627D8">
        <w:trPr>
          <w:trHeight w:val="488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E9" w:rsidRPr="00337847" w:rsidRDefault="00D141E9" w:rsidP="00A44936">
            <w:pPr>
              <w:spacing w:line="400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</w:tr>
      <w:tr w:rsidR="00D141E9" w:rsidRPr="00337847" w:rsidTr="001627D8">
        <w:trPr>
          <w:trHeight w:val="478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E9" w:rsidRPr="00337847" w:rsidRDefault="00D141E9" w:rsidP="00A44936">
            <w:pPr>
              <w:spacing w:line="400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</w:tr>
      <w:tr w:rsidR="00D141E9" w:rsidRPr="00337847" w:rsidTr="001627D8">
        <w:trPr>
          <w:trHeight w:val="468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E9" w:rsidRPr="00337847" w:rsidRDefault="00D141E9" w:rsidP="00A44936">
            <w:pPr>
              <w:spacing w:line="400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</w:tr>
      <w:tr w:rsidR="00D141E9" w:rsidRPr="00337847" w:rsidTr="001627D8">
        <w:trPr>
          <w:trHeight w:val="444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E9" w:rsidRPr="00337847" w:rsidRDefault="00D141E9" w:rsidP="00A44936">
            <w:pPr>
              <w:spacing w:line="400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337847" w:rsidRDefault="00D141E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</w:tc>
      </w:tr>
      <w:tr w:rsidR="00D141E9" w:rsidRPr="00337847" w:rsidTr="001627D8">
        <w:trPr>
          <w:trHeight w:val="245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本</w:t>
            </w:r>
          </w:p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人</w:t>
            </w:r>
          </w:p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意</w:t>
            </w:r>
          </w:p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见</w:t>
            </w:r>
          </w:p>
        </w:tc>
        <w:tc>
          <w:tcPr>
            <w:tcW w:w="8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41E9" w:rsidRDefault="00D141E9" w:rsidP="001627D8">
            <w:pPr>
              <w:wordWrap w:val="0"/>
              <w:jc w:val="righ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 xml:space="preserve">            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年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>  </w:t>
            </w:r>
            <w:r>
              <w:rPr>
                <w:rFonts w:ascii="方正黑体_GBK" w:eastAsia="方正黑体_GBK" w:hAnsi="方正黑体_GBK" w:cs="方正黑体_GBK"/>
                <w:sz w:val="24"/>
              </w:rPr>
              <w:t xml:space="preserve">  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> 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月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> </w:t>
            </w:r>
            <w:r>
              <w:rPr>
                <w:rFonts w:ascii="方正黑体_GBK" w:eastAsia="方正黑体_GBK" w:hAnsi="方正黑体_GBK" w:cs="方正黑体_GBK"/>
                <w:sz w:val="24"/>
              </w:rPr>
              <w:t xml:space="preserve">  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>  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日</w:t>
            </w:r>
            <w:r>
              <w:rPr>
                <w:rFonts w:ascii="方正黑体_GBK" w:eastAsia="方正黑体_GBK" w:hAnsi="方正黑体_GBK" w:cs="方正黑体_GBK"/>
                <w:sz w:val="24"/>
              </w:rPr>
              <w:t xml:space="preserve">    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>  </w:t>
            </w:r>
            <w:r w:rsidRPr="00337847">
              <w:rPr>
                <w:rFonts w:ascii="方正黑体_GBK" w:eastAsia="方正黑体_GBK" w:hAnsi="方正黑体_GBK" w:cs="方正黑体_GBK"/>
                <w:sz w:val="28"/>
                <w:szCs w:val="28"/>
              </w:rPr>
              <w:t> </w:t>
            </w:r>
          </w:p>
          <w:p w:rsidR="00D141E9" w:rsidRPr="00A44936" w:rsidRDefault="00D141E9" w:rsidP="00A44936">
            <w:pPr>
              <w:pStyle w:val="BodyText"/>
            </w:pPr>
          </w:p>
        </w:tc>
      </w:tr>
      <w:tr w:rsidR="00D141E9" w:rsidRPr="00337847" w:rsidTr="001627D8">
        <w:trPr>
          <w:trHeight w:val="345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推</w:t>
            </w:r>
          </w:p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荐</w:t>
            </w:r>
          </w:p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单</w:t>
            </w:r>
          </w:p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位</w:t>
            </w:r>
          </w:p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意</w:t>
            </w:r>
          </w:p>
          <w:p w:rsidR="00D141E9" w:rsidRPr="00A44936" w:rsidRDefault="00D141E9" w:rsidP="00A4493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见</w:t>
            </w:r>
          </w:p>
        </w:tc>
        <w:tc>
          <w:tcPr>
            <w:tcW w:w="8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41E9" w:rsidRPr="00A44936" w:rsidRDefault="00D141E9" w:rsidP="001627D8">
            <w:pPr>
              <w:wordWrap w:val="0"/>
              <w:jc w:val="right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（盖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章）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>   </w:t>
            </w:r>
            <w:r>
              <w:rPr>
                <w:rFonts w:ascii="方正黑体_GBK" w:eastAsia="方正黑体_GBK" w:hAnsi="方正黑体_GBK" w:cs="方正黑体_GBK"/>
                <w:sz w:val="24"/>
              </w:rPr>
              <w:t xml:space="preserve">      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>  </w:t>
            </w:r>
          </w:p>
          <w:p w:rsidR="00D141E9" w:rsidRDefault="00D141E9" w:rsidP="001627D8">
            <w:pPr>
              <w:wordWrap w:val="0"/>
              <w:jc w:val="right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年</w:t>
            </w:r>
            <w:r>
              <w:rPr>
                <w:rFonts w:ascii="方正黑体_GBK" w:eastAsia="方正黑体_GBK" w:hAnsi="方正黑体_GBK" w:cs="方正黑体_GBK"/>
                <w:sz w:val="24"/>
              </w:rPr>
              <w:t xml:space="preserve">  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>   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月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>  </w:t>
            </w:r>
            <w:r>
              <w:rPr>
                <w:rFonts w:ascii="方正黑体_GBK" w:eastAsia="方正黑体_GBK" w:hAnsi="方正黑体_GBK" w:cs="方正黑体_GBK"/>
                <w:sz w:val="24"/>
              </w:rPr>
              <w:t xml:space="preserve">  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> </w:t>
            </w:r>
            <w:r w:rsidRPr="00A44936">
              <w:rPr>
                <w:rFonts w:ascii="方正黑体_GBK" w:eastAsia="方正黑体_GBK" w:hAnsi="方正黑体_GBK" w:cs="方正黑体_GBK" w:hint="eastAsia"/>
                <w:sz w:val="24"/>
              </w:rPr>
              <w:t>日</w:t>
            </w:r>
            <w:r>
              <w:rPr>
                <w:rFonts w:ascii="方正黑体_GBK" w:eastAsia="方正黑体_GBK" w:hAnsi="方正黑体_GBK" w:cs="方正黑体_GBK"/>
                <w:sz w:val="24"/>
              </w:rPr>
              <w:t xml:space="preserve">     </w:t>
            </w:r>
            <w:r w:rsidRPr="00A44936">
              <w:rPr>
                <w:rFonts w:ascii="方正黑体_GBK" w:eastAsia="方正黑体_GBK" w:hAnsi="方正黑体_GBK" w:cs="方正黑体_GBK"/>
                <w:sz w:val="24"/>
              </w:rPr>
              <w:t>  </w:t>
            </w:r>
          </w:p>
          <w:p w:rsidR="00D141E9" w:rsidRPr="00A44936" w:rsidRDefault="00D141E9" w:rsidP="00A44936">
            <w:pPr>
              <w:jc w:val="right"/>
              <w:rPr>
                <w:rFonts w:ascii="方正黑体_GBK" w:eastAsia="方正黑体_GBK" w:hAnsi="方正黑体_GBK" w:cs="方正黑体_GBK"/>
                <w:sz w:val="24"/>
              </w:rPr>
            </w:pPr>
            <w:r w:rsidRPr="00A44936">
              <w:rPr>
                <w:rFonts w:ascii="方正黑体_GBK" w:eastAsia="方正黑体_GBK" w:hAnsi="方正黑体_GBK" w:cs="方正黑体_GBK"/>
                <w:sz w:val="24"/>
              </w:rPr>
              <w:t> </w:t>
            </w:r>
          </w:p>
        </w:tc>
      </w:tr>
    </w:tbl>
    <w:p w:rsidR="00D141E9" w:rsidRPr="00337847" w:rsidRDefault="00D141E9" w:rsidP="00A44936"/>
    <w:sectPr w:rsidR="00D141E9" w:rsidRPr="00337847" w:rsidSect="00CC2F74">
      <w:footerReference w:type="default" r:id="rId6"/>
      <w:pgSz w:w="11905" w:h="16838"/>
      <w:pgMar w:top="1701" w:right="1531" w:bottom="1701" w:left="1531" w:header="850" w:footer="1361" w:gutter="0"/>
      <w:pgNumType w:fmt="numberInDash"/>
      <w:cols w:space="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E9" w:rsidRDefault="00D141E9" w:rsidP="00CC2F74">
      <w:r>
        <w:separator/>
      </w:r>
    </w:p>
  </w:endnote>
  <w:endnote w:type="continuationSeparator" w:id="0">
    <w:p w:rsidR="00D141E9" w:rsidRDefault="00D141E9" w:rsidP="00C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黑体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E9" w:rsidRDefault="00D141E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D141E9" w:rsidRDefault="00D141E9">
                <w:pPr>
                  <w:pStyle w:val="Footer"/>
                </w:pP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E9" w:rsidRDefault="00D141E9" w:rsidP="00CC2F74">
      <w:r>
        <w:separator/>
      </w:r>
    </w:p>
  </w:footnote>
  <w:footnote w:type="continuationSeparator" w:id="0">
    <w:p w:rsidR="00D141E9" w:rsidRDefault="00D141E9" w:rsidP="00CC2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614807"/>
    <w:rsid w:val="00057C4D"/>
    <w:rsid w:val="00065BF8"/>
    <w:rsid w:val="00085E85"/>
    <w:rsid w:val="001627D8"/>
    <w:rsid w:val="00230595"/>
    <w:rsid w:val="00337847"/>
    <w:rsid w:val="00363D88"/>
    <w:rsid w:val="004B0055"/>
    <w:rsid w:val="004C3D29"/>
    <w:rsid w:val="006B293D"/>
    <w:rsid w:val="007F64B9"/>
    <w:rsid w:val="00811717"/>
    <w:rsid w:val="00A44936"/>
    <w:rsid w:val="00B67422"/>
    <w:rsid w:val="00CC2F74"/>
    <w:rsid w:val="00D141E9"/>
    <w:rsid w:val="00D214EA"/>
    <w:rsid w:val="01337D67"/>
    <w:rsid w:val="027C4BD3"/>
    <w:rsid w:val="033B794A"/>
    <w:rsid w:val="034A06D7"/>
    <w:rsid w:val="037F6FBF"/>
    <w:rsid w:val="04262D98"/>
    <w:rsid w:val="057125C2"/>
    <w:rsid w:val="064D4230"/>
    <w:rsid w:val="067F5578"/>
    <w:rsid w:val="073A7B30"/>
    <w:rsid w:val="07B65BCF"/>
    <w:rsid w:val="0A56582B"/>
    <w:rsid w:val="0B6E79D4"/>
    <w:rsid w:val="0BB206C6"/>
    <w:rsid w:val="0BCD44FD"/>
    <w:rsid w:val="0C8A1CD4"/>
    <w:rsid w:val="0CC43BA9"/>
    <w:rsid w:val="0D2835E6"/>
    <w:rsid w:val="0E1819DD"/>
    <w:rsid w:val="0E5972B7"/>
    <w:rsid w:val="0E964008"/>
    <w:rsid w:val="10A337A7"/>
    <w:rsid w:val="11C16941"/>
    <w:rsid w:val="12E905B4"/>
    <w:rsid w:val="1310057C"/>
    <w:rsid w:val="13DB49EB"/>
    <w:rsid w:val="14360487"/>
    <w:rsid w:val="14B26DF8"/>
    <w:rsid w:val="17391564"/>
    <w:rsid w:val="17580A22"/>
    <w:rsid w:val="19361F18"/>
    <w:rsid w:val="1DAF2DE3"/>
    <w:rsid w:val="1E53172E"/>
    <w:rsid w:val="1FA92AA9"/>
    <w:rsid w:val="211A2FFB"/>
    <w:rsid w:val="226A1DA7"/>
    <w:rsid w:val="232648AD"/>
    <w:rsid w:val="242269C8"/>
    <w:rsid w:val="24614807"/>
    <w:rsid w:val="24F23D4C"/>
    <w:rsid w:val="25650976"/>
    <w:rsid w:val="26311144"/>
    <w:rsid w:val="27A059CD"/>
    <w:rsid w:val="286E4D8F"/>
    <w:rsid w:val="29F57AE8"/>
    <w:rsid w:val="2A1A72A4"/>
    <w:rsid w:val="2A9F2383"/>
    <w:rsid w:val="2B850F91"/>
    <w:rsid w:val="2BB92305"/>
    <w:rsid w:val="2DEA7F49"/>
    <w:rsid w:val="2E753D01"/>
    <w:rsid w:val="2E80059D"/>
    <w:rsid w:val="2F722AA8"/>
    <w:rsid w:val="2F82786A"/>
    <w:rsid w:val="319A79ED"/>
    <w:rsid w:val="3378089F"/>
    <w:rsid w:val="33857F4D"/>
    <w:rsid w:val="341F666E"/>
    <w:rsid w:val="369D4022"/>
    <w:rsid w:val="37053FC8"/>
    <w:rsid w:val="3790123C"/>
    <w:rsid w:val="382E40C5"/>
    <w:rsid w:val="39376E15"/>
    <w:rsid w:val="39CB786D"/>
    <w:rsid w:val="3CC839EB"/>
    <w:rsid w:val="3D1D252D"/>
    <w:rsid w:val="3D407F0C"/>
    <w:rsid w:val="3DBF397F"/>
    <w:rsid w:val="3FCE15CB"/>
    <w:rsid w:val="3FFA1B8C"/>
    <w:rsid w:val="40A4225F"/>
    <w:rsid w:val="40D87F7A"/>
    <w:rsid w:val="43821FA0"/>
    <w:rsid w:val="43C00C3A"/>
    <w:rsid w:val="44133C52"/>
    <w:rsid w:val="4444495C"/>
    <w:rsid w:val="448020C7"/>
    <w:rsid w:val="448D3192"/>
    <w:rsid w:val="449C1DC5"/>
    <w:rsid w:val="450C6D1D"/>
    <w:rsid w:val="45D71D63"/>
    <w:rsid w:val="474E08A0"/>
    <w:rsid w:val="487267EA"/>
    <w:rsid w:val="4BFE0979"/>
    <w:rsid w:val="4C5A3C9C"/>
    <w:rsid w:val="4CF25393"/>
    <w:rsid w:val="4E432BE4"/>
    <w:rsid w:val="4EEB60BB"/>
    <w:rsid w:val="4EEE1E15"/>
    <w:rsid w:val="4FE7286A"/>
    <w:rsid w:val="518A1BE1"/>
    <w:rsid w:val="527E3A03"/>
    <w:rsid w:val="52C34B9F"/>
    <w:rsid w:val="537534B8"/>
    <w:rsid w:val="54312739"/>
    <w:rsid w:val="54605664"/>
    <w:rsid w:val="54D002B5"/>
    <w:rsid w:val="55FF05A1"/>
    <w:rsid w:val="56B8676C"/>
    <w:rsid w:val="57C16089"/>
    <w:rsid w:val="58D204D1"/>
    <w:rsid w:val="59CC078F"/>
    <w:rsid w:val="5A2929BF"/>
    <w:rsid w:val="5ABC246D"/>
    <w:rsid w:val="5B0700A1"/>
    <w:rsid w:val="5B761497"/>
    <w:rsid w:val="5CF92863"/>
    <w:rsid w:val="5F5D6463"/>
    <w:rsid w:val="5F66731C"/>
    <w:rsid w:val="5FA72801"/>
    <w:rsid w:val="60495C8D"/>
    <w:rsid w:val="62D75C10"/>
    <w:rsid w:val="63145098"/>
    <w:rsid w:val="68F20459"/>
    <w:rsid w:val="69260E3B"/>
    <w:rsid w:val="6A4B5A17"/>
    <w:rsid w:val="6AC567C7"/>
    <w:rsid w:val="6B9E0791"/>
    <w:rsid w:val="6BC65AA0"/>
    <w:rsid w:val="6C2F15C8"/>
    <w:rsid w:val="6CD301FE"/>
    <w:rsid w:val="6CF44D4D"/>
    <w:rsid w:val="6D0B760F"/>
    <w:rsid w:val="6D1F3DF8"/>
    <w:rsid w:val="6EAA0BC0"/>
    <w:rsid w:val="6EC015CB"/>
    <w:rsid w:val="6F215C44"/>
    <w:rsid w:val="724A4938"/>
    <w:rsid w:val="72EE2325"/>
    <w:rsid w:val="7386098D"/>
    <w:rsid w:val="73C35F85"/>
    <w:rsid w:val="74D439CA"/>
    <w:rsid w:val="75767535"/>
    <w:rsid w:val="7B02737A"/>
    <w:rsid w:val="7B1D5F58"/>
    <w:rsid w:val="7B883906"/>
    <w:rsid w:val="7CA36BB5"/>
    <w:rsid w:val="7EB0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CC2F74"/>
    <w:pPr>
      <w:widowControl w:val="0"/>
      <w:jc w:val="both"/>
    </w:pPr>
    <w:rPr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C2F7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2F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C2F7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CC2F7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CC2F74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paragraph" w:customStyle="1" w:styleId="p">
    <w:name w:val="p"/>
    <w:basedOn w:val="Normal"/>
    <w:uiPriority w:val="99"/>
    <w:rsid w:val="00CC2F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Date">
    <w:name w:val="Date"/>
    <w:basedOn w:val="Normal"/>
    <w:next w:val="Normal"/>
    <w:link w:val="DateChar"/>
    <w:uiPriority w:val="99"/>
    <w:rsid w:val="001627D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71</Words>
  <Characters>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景德镇市工商业联合会</dc:title>
  <dc:subject/>
  <dc:creator>阿布</dc:creator>
  <cp:keywords/>
  <dc:description/>
  <cp:lastModifiedBy>User</cp:lastModifiedBy>
  <cp:revision>3</cp:revision>
  <cp:lastPrinted>2019-11-12T09:11:00Z</cp:lastPrinted>
  <dcterms:created xsi:type="dcterms:W3CDTF">2019-11-13T03:40:00Z</dcterms:created>
  <dcterms:modified xsi:type="dcterms:W3CDTF">2019-11-13T03:41:00Z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