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1" w:rsidRDefault="00B24FB1">
      <w:pPr>
        <w:spacing w:line="520" w:lineRule="exact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附件</w:t>
      </w:r>
    </w:p>
    <w:p w:rsidR="00B24FB1" w:rsidRDefault="00B24FB1"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 w:cs="方正小标宋简体" w:hint="eastAsia"/>
          <w:b/>
          <w:bCs/>
          <w:sz w:val="36"/>
          <w:szCs w:val="36"/>
        </w:rPr>
        <w:t>中共南充市委目标绩效管理办公室</w:t>
      </w:r>
    </w:p>
    <w:p w:rsidR="00B24FB1" w:rsidRDefault="00B24FB1"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2019</w:t>
      </w:r>
      <w:r>
        <w:rPr>
          <w:rFonts w:eastAsia="方正小标宋简体" w:cs="方正小标宋简体" w:hint="eastAsia"/>
          <w:b/>
          <w:bCs/>
          <w:sz w:val="36"/>
          <w:szCs w:val="36"/>
        </w:rPr>
        <w:t>年公开遴选工作人员考试报名表</w:t>
      </w:r>
    </w:p>
    <w:tbl>
      <w:tblPr>
        <w:tblpPr w:leftFromText="180" w:rightFromText="180" w:vertAnchor="text" w:horzAnchor="page" w:tblpX="1418" w:tblpY="81"/>
        <w:tblOverlap w:val="never"/>
        <w:tblW w:w="92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91"/>
        <w:gridCol w:w="738"/>
        <w:gridCol w:w="305"/>
        <w:gridCol w:w="421"/>
        <w:gridCol w:w="655"/>
        <w:gridCol w:w="606"/>
        <w:gridCol w:w="812"/>
        <w:gridCol w:w="539"/>
        <w:gridCol w:w="153"/>
        <w:gridCol w:w="703"/>
        <w:gridCol w:w="205"/>
        <w:gridCol w:w="1229"/>
        <w:gridCol w:w="1463"/>
      </w:tblGrid>
      <w:tr w:rsidR="00B24FB1">
        <w:trPr>
          <w:trHeight w:val="393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姓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性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出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生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照</w:t>
            </w:r>
            <w:r>
              <w:rPr>
                <w:b/>
                <w:bCs/>
                <w:kern w:val="0"/>
              </w:rPr>
              <w:t> </w:t>
            </w:r>
            <w:r>
              <w:rPr>
                <w:rFonts w:cs="宋体" w:hint="eastAsia"/>
                <w:b/>
                <w:bCs/>
                <w:kern w:val="0"/>
              </w:rPr>
              <w:t>片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（</w:t>
            </w:r>
            <w:r>
              <w:rPr>
                <w:b/>
                <w:bCs/>
                <w:kern w:val="0"/>
              </w:rPr>
              <w:t>1</w:t>
            </w:r>
            <w:r>
              <w:rPr>
                <w:rFonts w:cs="宋体" w:hint="eastAsia"/>
                <w:b/>
                <w:bCs/>
                <w:kern w:val="0"/>
              </w:rPr>
              <w:t>寸彩色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免冠）</w:t>
            </w:r>
          </w:p>
        </w:tc>
      </w:tr>
      <w:tr w:rsidR="00B24FB1">
        <w:trPr>
          <w:trHeight w:val="342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民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籍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健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康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状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况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入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党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时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间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参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工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时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现级别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全日制教育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毕业院校、系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在职教育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毕业院校、系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现工作单位及职务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联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系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电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话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本人特长及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爱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好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身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份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证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个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人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简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历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奖惩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年度考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核结果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家庭主要成员及重要社会关系（配偶、子女、父母、岳父母、兄弟姐妹等）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称谓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年龄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是否有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回避关系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工作单位及职务</w:t>
            </w:r>
          </w:p>
        </w:tc>
      </w:tr>
      <w:tr w:rsidR="00B24FB1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诚信承诺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left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签名：</w:t>
            </w:r>
            <w:r>
              <w:rPr>
                <w:b/>
                <w:bCs/>
                <w:kern w:val="0"/>
              </w:rPr>
              <w:t xml:space="preserve">                               2019</w:t>
            </w: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   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  <w:r>
              <w:rPr>
                <w:b/>
                <w:bCs/>
                <w:kern w:val="0"/>
              </w:rPr>
              <w:t xml:space="preserve">   </w:t>
            </w:r>
            <w:r>
              <w:rPr>
                <w:rFonts w:cs="宋体" w:hint="eastAsia"/>
                <w:b/>
                <w:bCs/>
                <w:kern w:val="0"/>
              </w:rPr>
              <w:t>日</w:t>
            </w: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资格审查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意</w:t>
            </w:r>
            <w:r>
              <w:rPr>
                <w:b/>
                <w:bCs/>
                <w:kern w:val="0"/>
              </w:rPr>
              <w:t> </w:t>
            </w:r>
            <w:r>
              <w:rPr>
                <w:rFonts w:cs="宋体" w:hint="eastAsia"/>
                <w:b/>
                <w:bCs/>
                <w:kern w:val="0"/>
              </w:rPr>
              <w:t>见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ind w:firstLine="4238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2019</w:t>
            </w: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   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  <w:r>
              <w:rPr>
                <w:b/>
                <w:bCs/>
                <w:kern w:val="0"/>
              </w:rPr>
              <w:t xml:space="preserve">   </w:t>
            </w:r>
            <w:r>
              <w:rPr>
                <w:rFonts w:cs="宋体" w:hint="eastAsia"/>
                <w:b/>
                <w:bCs/>
                <w:kern w:val="0"/>
              </w:rPr>
              <w:t>日</w:t>
            </w:r>
          </w:p>
        </w:tc>
      </w:tr>
    </w:tbl>
    <w:p w:rsidR="00B24FB1" w:rsidRDefault="00B24FB1" w:rsidP="00B24FB1">
      <w:pPr>
        <w:spacing w:line="320" w:lineRule="exact"/>
        <w:ind w:firstLineChars="200" w:firstLine="31680"/>
        <w:rPr>
          <w:rFonts w:eastAsia="方正楷体简体"/>
          <w:b/>
          <w:bCs/>
          <w:kern w:val="0"/>
        </w:rPr>
      </w:pPr>
      <w:r>
        <w:rPr>
          <w:rFonts w:eastAsia="方正楷体简体" w:cs="方正楷体简体" w:hint="eastAsia"/>
          <w:b/>
          <w:bCs/>
          <w:kern w:val="0"/>
        </w:rPr>
        <w:t>注意事项：</w:t>
      </w:r>
      <w:r>
        <w:rPr>
          <w:rFonts w:eastAsia="方正楷体简体"/>
          <w:b/>
          <w:bCs/>
          <w:kern w:val="0"/>
        </w:rPr>
        <w:t>1.</w:t>
      </w:r>
      <w:r>
        <w:rPr>
          <w:rFonts w:eastAsia="方正楷体简体" w:cs="方正楷体简体" w:hint="eastAsia"/>
          <w:b/>
          <w:bCs/>
          <w:kern w:val="0"/>
        </w:rPr>
        <w:t>简历含高等院校学习经历和工作经历，时间不得间断，此项必须填写；</w:t>
      </w:r>
      <w:r>
        <w:rPr>
          <w:rFonts w:eastAsia="方正楷体简体"/>
          <w:b/>
          <w:bCs/>
          <w:kern w:val="0"/>
        </w:rPr>
        <w:t>2.“</w:t>
      </w:r>
      <w:r>
        <w:rPr>
          <w:rFonts w:eastAsia="方正楷体简体" w:cs="方正楷体简体" w:hint="eastAsia"/>
          <w:b/>
          <w:bCs/>
          <w:kern w:val="0"/>
        </w:rPr>
        <w:t>奖惩情况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中获奖情况填写县（市）级以上单位（部门）表彰奖励；</w:t>
      </w:r>
      <w:r>
        <w:rPr>
          <w:rFonts w:eastAsia="方正楷体简体"/>
          <w:b/>
          <w:bCs/>
          <w:kern w:val="0"/>
        </w:rPr>
        <w:t>3.“</w:t>
      </w:r>
      <w:r>
        <w:rPr>
          <w:rFonts w:eastAsia="方正楷体简体" w:cs="方正楷体简体" w:hint="eastAsia"/>
          <w:b/>
          <w:bCs/>
          <w:kern w:val="0"/>
        </w:rPr>
        <w:t>年度考核结果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填写近</w:t>
      </w:r>
      <w:r>
        <w:rPr>
          <w:rFonts w:eastAsia="方正楷体简体"/>
          <w:b/>
          <w:bCs/>
          <w:kern w:val="0"/>
        </w:rPr>
        <w:t>3</w:t>
      </w:r>
      <w:r>
        <w:rPr>
          <w:rFonts w:eastAsia="方正楷体简体" w:cs="方正楷体简体" w:hint="eastAsia"/>
          <w:b/>
          <w:bCs/>
          <w:kern w:val="0"/>
        </w:rPr>
        <w:t>年考核情况，此项必须填写；</w:t>
      </w:r>
      <w:r>
        <w:rPr>
          <w:rFonts w:eastAsia="方正楷体简体"/>
          <w:b/>
          <w:bCs/>
          <w:kern w:val="0"/>
        </w:rPr>
        <w:t>4.</w:t>
      </w:r>
      <w:r>
        <w:rPr>
          <w:rFonts w:eastAsia="方正楷体简体" w:cs="方正楷体简体" w:hint="eastAsia"/>
          <w:b/>
          <w:bCs/>
          <w:kern w:val="0"/>
        </w:rPr>
        <w:t>家庭主要成员及重要社会关系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按配偶、子女、父母、岳父母或公婆等顺序填写，此项必须填写。</w:t>
      </w:r>
    </w:p>
    <w:p w:rsidR="00B24FB1" w:rsidRDefault="00B24FB1">
      <w:pPr>
        <w:spacing w:line="500" w:lineRule="exact"/>
        <w:rPr>
          <w:rFonts w:eastAsia="方正仿宋简体"/>
          <w:b/>
          <w:bCs/>
        </w:rPr>
        <w:sectPr w:rsidR="00B24FB1">
          <w:headerReference w:type="default" r:id="rId6"/>
          <w:footerReference w:type="default" r:id="rId7"/>
          <w:pgSz w:w="11906" w:h="16838"/>
          <w:pgMar w:top="1417" w:right="1531" w:bottom="1417" w:left="1531" w:header="851" w:footer="1134" w:gutter="0"/>
          <w:cols w:space="0"/>
          <w:docGrid w:type="linesAndChars" w:linePitch="591" w:charSpace="-886"/>
        </w:sectPr>
      </w:pPr>
    </w:p>
    <w:p w:rsidR="00B24FB1" w:rsidRDefault="00B24FB1" w:rsidP="00124DE5">
      <w:pPr>
        <w:spacing w:line="500" w:lineRule="exact"/>
        <w:rPr>
          <w:kern w:val="0"/>
        </w:rPr>
      </w:pPr>
    </w:p>
    <w:sectPr w:rsidR="00B24FB1" w:rsidSect="00087B76">
      <w:footerReference w:type="default" r:id="rId8"/>
      <w:pgSz w:w="11906" w:h="16838"/>
      <w:pgMar w:top="1417" w:right="1531" w:bottom="1417" w:left="1531" w:header="851" w:footer="1134" w:gutter="0"/>
      <w:cols w:space="0"/>
      <w:docGrid w:type="linesAndChars" w:linePitch="591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B1" w:rsidRDefault="00B24FB1" w:rsidP="00087B76">
      <w:r>
        <w:separator/>
      </w:r>
    </w:p>
  </w:endnote>
  <w:endnote w:type="continuationSeparator" w:id="0">
    <w:p w:rsidR="00B24FB1" w:rsidRDefault="00B24FB1" w:rsidP="0008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B1" w:rsidRDefault="00B24FB1">
    <w:pPr>
      <w:pStyle w:val="Footer"/>
      <w:tabs>
        <w:tab w:val="clear" w:pos="4153"/>
      </w:tabs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B24FB1" w:rsidRDefault="00B24FB1">
                <w:pPr>
                  <w:pStyle w:val="Foo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— </w: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28"/>
                    <w:szCs w:val="28"/>
                  </w:rPr>
                  <w:t>1</w: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B1" w:rsidRDefault="00B24F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B1" w:rsidRDefault="00B24FB1" w:rsidP="00087B76">
      <w:r>
        <w:separator/>
      </w:r>
    </w:p>
  </w:footnote>
  <w:footnote w:type="continuationSeparator" w:id="0">
    <w:p w:rsidR="00B24FB1" w:rsidRDefault="00B24FB1" w:rsidP="00087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B1" w:rsidRDefault="00B24FB1" w:rsidP="001736A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3"/>
  <w:drawingGridVerticalSpacing w:val="295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CD79D3"/>
    <w:rsid w:val="00020A94"/>
    <w:rsid w:val="00032008"/>
    <w:rsid w:val="00087B76"/>
    <w:rsid w:val="000A3099"/>
    <w:rsid w:val="00124DE5"/>
    <w:rsid w:val="00142D84"/>
    <w:rsid w:val="001736AE"/>
    <w:rsid w:val="001919B0"/>
    <w:rsid w:val="00280D33"/>
    <w:rsid w:val="00297C45"/>
    <w:rsid w:val="002D25B7"/>
    <w:rsid w:val="0030740B"/>
    <w:rsid w:val="003120C8"/>
    <w:rsid w:val="004C06FF"/>
    <w:rsid w:val="00513CC5"/>
    <w:rsid w:val="00601FA6"/>
    <w:rsid w:val="006071EB"/>
    <w:rsid w:val="0064257D"/>
    <w:rsid w:val="00776AB3"/>
    <w:rsid w:val="00841261"/>
    <w:rsid w:val="008879C9"/>
    <w:rsid w:val="00955ABC"/>
    <w:rsid w:val="009A5EB0"/>
    <w:rsid w:val="009F1490"/>
    <w:rsid w:val="00A410EA"/>
    <w:rsid w:val="00A57A42"/>
    <w:rsid w:val="00AB7B8C"/>
    <w:rsid w:val="00AC2099"/>
    <w:rsid w:val="00B003FD"/>
    <w:rsid w:val="00B24FB1"/>
    <w:rsid w:val="00B3057D"/>
    <w:rsid w:val="00B75888"/>
    <w:rsid w:val="00B97E9F"/>
    <w:rsid w:val="00BE025E"/>
    <w:rsid w:val="00C946A1"/>
    <w:rsid w:val="00CF4F1D"/>
    <w:rsid w:val="00D423CC"/>
    <w:rsid w:val="00DB7BCB"/>
    <w:rsid w:val="00DE67F4"/>
    <w:rsid w:val="00E03647"/>
    <w:rsid w:val="00F94E48"/>
    <w:rsid w:val="00F95F05"/>
    <w:rsid w:val="00FA71FD"/>
    <w:rsid w:val="00FB628B"/>
    <w:rsid w:val="0598633F"/>
    <w:rsid w:val="064B52C9"/>
    <w:rsid w:val="08745524"/>
    <w:rsid w:val="0A4C4668"/>
    <w:rsid w:val="0BC05228"/>
    <w:rsid w:val="0BF26E04"/>
    <w:rsid w:val="0E4151BC"/>
    <w:rsid w:val="0E457409"/>
    <w:rsid w:val="0E6A2B49"/>
    <w:rsid w:val="12A0332C"/>
    <w:rsid w:val="14A37C19"/>
    <w:rsid w:val="151D772D"/>
    <w:rsid w:val="16FC3F6E"/>
    <w:rsid w:val="19C33E9A"/>
    <w:rsid w:val="1A5F23FF"/>
    <w:rsid w:val="1AB5620F"/>
    <w:rsid w:val="1BEA4D13"/>
    <w:rsid w:val="1CAF275D"/>
    <w:rsid w:val="1F5C27CD"/>
    <w:rsid w:val="237B565B"/>
    <w:rsid w:val="24CD79D3"/>
    <w:rsid w:val="2550164A"/>
    <w:rsid w:val="29D02EB9"/>
    <w:rsid w:val="2A421035"/>
    <w:rsid w:val="2AA72413"/>
    <w:rsid w:val="2DCB051F"/>
    <w:rsid w:val="323222A5"/>
    <w:rsid w:val="32470B46"/>
    <w:rsid w:val="353B514B"/>
    <w:rsid w:val="3640043F"/>
    <w:rsid w:val="3A7D02A1"/>
    <w:rsid w:val="3AE77336"/>
    <w:rsid w:val="3BF051D2"/>
    <w:rsid w:val="3D5A67B0"/>
    <w:rsid w:val="3E043078"/>
    <w:rsid w:val="42ED552B"/>
    <w:rsid w:val="454B39FB"/>
    <w:rsid w:val="4A102869"/>
    <w:rsid w:val="4A2A65B2"/>
    <w:rsid w:val="4AFA2CF0"/>
    <w:rsid w:val="4B8834A5"/>
    <w:rsid w:val="4CCD5F4A"/>
    <w:rsid w:val="4EED5E7A"/>
    <w:rsid w:val="4F2B4B5F"/>
    <w:rsid w:val="50E076A1"/>
    <w:rsid w:val="51113DC0"/>
    <w:rsid w:val="52511931"/>
    <w:rsid w:val="525A1C4E"/>
    <w:rsid w:val="54156AB7"/>
    <w:rsid w:val="569653F0"/>
    <w:rsid w:val="58CF2749"/>
    <w:rsid w:val="5A967FD9"/>
    <w:rsid w:val="5BFB79D6"/>
    <w:rsid w:val="5D724DB4"/>
    <w:rsid w:val="61F954B9"/>
    <w:rsid w:val="633505A0"/>
    <w:rsid w:val="63873269"/>
    <w:rsid w:val="647A4C33"/>
    <w:rsid w:val="664A27E2"/>
    <w:rsid w:val="68E029D0"/>
    <w:rsid w:val="6C373109"/>
    <w:rsid w:val="6CA92C00"/>
    <w:rsid w:val="6D4B072D"/>
    <w:rsid w:val="6E7D0A36"/>
    <w:rsid w:val="6EC27879"/>
    <w:rsid w:val="71511B93"/>
    <w:rsid w:val="75A454DD"/>
    <w:rsid w:val="793C1F4B"/>
    <w:rsid w:val="79B94DC0"/>
    <w:rsid w:val="7C5B50F9"/>
    <w:rsid w:val="7C9B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7B7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7B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B76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087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B7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locked/>
    <w:rsid w:val="00087B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087B76"/>
    <w:rPr>
      <w:b/>
      <w:bCs/>
    </w:rPr>
  </w:style>
  <w:style w:type="character" w:styleId="PageNumber">
    <w:name w:val="page number"/>
    <w:basedOn w:val="DefaultParagraphFont"/>
    <w:uiPriority w:val="99"/>
    <w:rsid w:val="00087B76"/>
  </w:style>
  <w:style w:type="character" w:styleId="FollowedHyperlink">
    <w:name w:val="FollowedHyperlink"/>
    <w:basedOn w:val="DefaultParagraphFont"/>
    <w:uiPriority w:val="99"/>
    <w:rsid w:val="00087B76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087B76"/>
  </w:style>
  <w:style w:type="character" w:styleId="HTMLDefinition">
    <w:name w:val="HTML Definition"/>
    <w:basedOn w:val="DefaultParagraphFont"/>
    <w:uiPriority w:val="99"/>
    <w:rsid w:val="00087B76"/>
  </w:style>
  <w:style w:type="character" w:styleId="Hyperlink">
    <w:name w:val="Hyperlink"/>
    <w:basedOn w:val="DefaultParagraphFont"/>
    <w:uiPriority w:val="99"/>
    <w:rsid w:val="00087B76"/>
    <w:rPr>
      <w:color w:val="auto"/>
      <w:u w:val="none"/>
    </w:rPr>
  </w:style>
  <w:style w:type="character" w:styleId="HTMLCite">
    <w:name w:val="HTML Cite"/>
    <w:basedOn w:val="DefaultParagraphFont"/>
    <w:uiPriority w:val="99"/>
    <w:rsid w:val="00087B76"/>
  </w:style>
  <w:style w:type="paragraph" w:customStyle="1" w:styleId="CharCharChar1Char">
    <w:name w:val="Char Char Char1 Char"/>
    <w:basedOn w:val="Normal"/>
    <w:uiPriority w:val="99"/>
    <w:semiHidden/>
    <w:rsid w:val="00087B76"/>
  </w:style>
  <w:style w:type="character" w:customStyle="1" w:styleId="current">
    <w:name w:val="current"/>
    <w:basedOn w:val="DefaultParagraphFont"/>
    <w:uiPriority w:val="99"/>
    <w:rsid w:val="00087B76"/>
    <w:rPr>
      <w:b/>
      <w:bCs/>
      <w:color w:val="FFFFFF"/>
      <w:shd w:val="clear" w:color="auto" w:fill="000000"/>
    </w:rPr>
  </w:style>
  <w:style w:type="character" w:customStyle="1" w:styleId="current1">
    <w:name w:val="current1"/>
    <w:basedOn w:val="DefaultParagraphFont"/>
    <w:uiPriority w:val="99"/>
    <w:rsid w:val="00087B76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">
    <w:name w:val="current2"/>
    <w:basedOn w:val="DefaultParagraphFont"/>
    <w:uiPriority w:val="99"/>
    <w:rsid w:val="00087B76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3">
    <w:name w:val="current3"/>
    <w:basedOn w:val="DefaultParagraphFont"/>
    <w:uiPriority w:val="99"/>
    <w:rsid w:val="00087B76"/>
    <w:rPr>
      <w:b/>
      <w:bCs/>
      <w:color w:val="FFFFFF"/>
      <w:bdr w:val="single" w:sz="6" w:space="0" w:color="FFFFFF"/>
      <w:shd w:val="clear" w:color="auto" w:fill="auto"/>
    </w:rPr>
  </w:style>
  <w:style w:type="character" w:customStyle="1" w:styleId="current4">
    <w:name w:val="current4"/>
    <w:basedOn w:val="DefaultParagraphFont"/>
    <w:uiPriority w:val="99"/>
    <w:rsid w:val="00087B76"/>
    <w:rPr>
      <w:b/>
      <w:bCs/>
      <w:color w:val="000000"/>
    </w:rPr>
  </w:style>
  <w:style w:type="character" w:customStyle="1" w:styleId="current5">
    <w:name w:val="current5"/>
    <w:basedOn w:val="DefaultParagraphFont"/>
    <w:uiPriority w:val="99"/>
    <w:rsid w:val="00087B76"/>
    <w:rPr>
      <w:color w:val="FFFFFF"/>
      <w:shd w:val="clear" w:color="auto" w:fill="auto"/>
    </w:rPr>
  </w:style>
  <w:style w:type="character" w:customStyle="1" w:styleId="current6">
    <w:name w:val="current6"/>
    <w:basedOn w:val="DefaultParagraphFont"/>
    <w:uiPriority w:val="99"/>
    <w:rsid w:val="00087B76"/>
    <w:rPr>
      <w:b/>
      <w:bCs/>
      <w:color w:val="000000"/>
      <w:bdr w:val="single" w:sz="12" w:space="0" w:color="FFFFFF"/>
    </w:rPr>
  </w:style>
  <w:style w:type="character" w:customStyle="1" w:styleId="current7">
    <w:name w:val="current7"/>
    <w:basedOn w:val="DefaultParagraphFont"/>
    <w:uiPriority w:val="99"/>
    <w:rsid w:val="00087B76"/>
    <w:rPr>
      <w:b/>
      <w:bCs/>
      <w:color w:val="FFFFFF"/>
      <w:bdr w:val="single" w:sz="12" w:space="0" w:color="auto"/>
      <w:shd w:val="clear" w:color="auto" w:fill="auto"/>
    </w:rPr>
  </w:style>
  <w:style w:type="character" w:customStyle="1" w:styleId="current8">
    <w:name w:val="current8"/>
    <w:basedOn w:val="DefaultParagraphFont"/>
    <w:uiPriority w:val="99"/>
    <w:rsid w:val="00087B76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9">
    <w:name w:val="current9"/>
    <w:basedOn w:val="DefaultParagraphFont"/>
    <w:uiPriority w:val="99"/>
    <w:rsid w:val="00087B76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10">
    <w:name w:val="current10"/>
    <w:basedOn w:val="DefaultParagraphFont"/>
    <w:uiPriority w:val="99"/>
    <w:rsid w:val="00087B76"/>
    <w:rPr>
      <w:b/>
      <w:bCs/>
      <w:color w:val="auto"/>
      <w:shd w:val="clear" w:color="auto" w:fill="FFFFFF"/>
    </w:rPr>
  </w:style>
  <w:style w:type="character" w:customStyle="1" w:styleId="current11">
    <w:name w:val="current11"/>
    <w:basedOn w:val="DefaultParagraphFont"/>
    <w:uiPriority w:val="99"/>
    <w:rsid w:val="00087B76"/>
    <w:rPr>
      <w:b/>
      <w:bCs/>
      <w:color w:val="FF0000"/>
    </w:rPr>
  </w:style>
  <w:style w:type="character" w:customStyle="1" w:styleId="current12">
    <w:name w:val="current12"/>
    <w:basedOn w:val="DefaultParagraphFont"/>
    <w:uiPriority w:val="99"/>
    <w:rsid w:val="00087B76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13">
    <w:name w:val="current13"/>
    <w:basedOn w:val="DefaultParagraphFont"/>
    <w:uiPriority w:val="99"/>
    <w:rsid w:val="00087B76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14">
    <w:name w:val="current14"/>
    <w:basedOn w:val="DefaultParagraphFont"/>
    <w:uiPriority w:val="99"/>
    <w:rsid w:val="00087B76"/>
    <w:rPr>
      <w:b/>
      <w:bCs/>
      <w:color w:val="FFFFFF"/>
      <w:bdr w:val="single" w:sz="6" w:space="0" w:color="000080"/>
      <w:shd w:val="clear" w:color="auto" w:fill="auto"/>
    </w:rPr>
  </w:style>
  <w:style w:type="character" w:customStyle="1" w:styleId="current15">
    <w:name w:val="current15"/>
    <w:basedOn w:val="DefaultParagraphFont"/>
    <w:uiPriority w:val="99"/>
    <w:rsid w:val="00087B76"/>
    <w:rPr>
      <w:b/>
      <w:bCs/>
      <w:color w:val="FFFFFF"/>
      <w:bdr w:val="single" w:sz="6" w:space="0" w:color="000000"/>
      <w:shd w:val="clear" w:color="auto" w:fill="000000"/>
    </w:rPr>
  </w:style>
  <w:style w:type="character" w:customStyle="1" w:styleId="current16">
    <w:name w:val="current16"/>
    <w:basedOn w:val="DefaultParagraphFont"/>
    <w:uiPriority w:val="99"/>
    <w:rsid w:val="00087B76"/>
    <w:rPr>
      <w:b/>
      <w:bCs/>
      <w:color w:val="FFFFFF"/>
      <w:shd w:val="clear" w:color="auto" w:fill="auto"/>
    </w:rPr>
  </w:style>
  <w:style w:type="character" w:customStyle="1" w:styleId="current17">
    <w:name w:val="current17"/>
    <w:basedOn w:val="DefaultParagraphFont"/>
    <w:uiPriority w:val="99"/>
    <w:rsid w:val="00087B76"/>
    <w:rPr>
      <w:color w:val="auto"/>
      <w:shd w:val="clear" w:color="auto" w:fill="auto"/>
    </w:rPr>
  </w:style>
  <w:style w:type="character" w:customStyle="1" w:styleId="current18">
    <w:name w:val="current18"/>
    <w:basedOn w:val="DefaultParagraphFont"/>
    <w:uiPriority w:val="99"/>
    <w:rsid w:val="00087B76"/>
    <w:rPr>
      <w:b/>
      <w:bCs/>
      <w:color w:val="000000"/>
    </w:rPr>
  </w:style>
  <w:style w:type="character" w:customStyle="1" w:styleId="current19">
    <w:name w:val="current19"/>
    <w:basedOn w:val="DefaultParagraphFont"/>
    <w:uiPriority w:val="99"/>
    <w:rsid w:val="00087B76"/>
    <w:rPr>
      <w:b/>
      <w:bCs/>
      <w:color w:val="auto"/>
    </w:rPr>
  </w:style>
  <w:style w:type="character" w:customStyle="1" w:styleId="current20">
    <w:name w:val="current20"/>
    <w:basedOn w:val="DefaultParagraphFont"/>
    <w:uiPriority w:val="99"/>
    <w:rsid w:val="00087B76"/>
    <w:rPr>
      <w:color w:val="000000"/>
      <w:shd w:val="clear" w:color="auto" w:fill="FFFFFF"/>
    </w:rPr>
  </w:style>
  <w:style w:type="character" w:customStyle="1" w:styleId="current21">
    <w:name w:val="current21"/>
    <w:basedOn w:val="DefaultParagraphFont"/>
    <w:uiPriority w:val="99"/>
    <w:rsid w:val="00087B76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2">
    <w:name w:val="current22"/>
    <w:basedOn w:val="DefaultParagraphFont"/>
    <w:uiPriority w:val="99"/>
    <w:rsid w:val="00087B76"/>
    <w:rPr>
      <w:b/>
      <w:bCs/>
      <w:color w:val="000000"/>
      <w:bdr w:val="single" w:sz="6" w:space="0" w:color="auto"/>
      <w:shd w:val="clear" w:color="auto" w:fill="auto"/>
    </w:rPr>
  </w:style>
  <w:style w:type="character" w:customStyle="1" w:styleId="disabled">
    <w:name w:val="disabled"/>
    <w:basedOn w:val="DefaultParagraphFont"/>
    <w:uiPriority w:val="99"/>
    <w:rsid w:val="00087B76"/>
    <w:rPr>
      <w:color w:val="auto"/>
      <w:shd w:val="clear" w:color="auto" w:fill="000000"/>
    </w:rPr>
  </w:style>
  <w:style w:type="character" w:customStyle="1" w:styleId="disabled1">
    <w:name w:val="disabled1"/>
    <w:basedOn w:val="DefaultParagraphFont"/>
    <w:uiPriority w:val="99"/>
    <w:rsid w:val="00087B76"/>
    <w:rPr>
      <w:color w:val="auto"/>
      <w:bdr w:val="single" w:sz="6" w:space="0" w:color="auto"/>
    </w:rPr>
  </w:style>
  <w:style w:type="character" w:customStyle="1" w:styleId="disabled2">
    <w:name w:val="disabled2"/>
    <w:basedOn w:val="DefaultParagraphFont"/>
    <w:uiPriority w:val="99"/>
    <w:rsid w:val="00087B76"/>
    <w:rPr>
      <w:color w:val="auto"/>
      <w:bdr w:val="single" w:sz="6" w:space="0" w:color="auto"/>
    </w:rPr>
  </w:style>
  <w:style w:type="character" w:customStyle="1" w:styleId="disabled3">
    <w:name w:val="disabled3"/>
    <w:basedOn w:val="DefaultParagraphFont"/>
    <w:uiPriority w:val="99"/>
    <w:rsid w:val="00087B76"/>
    <w:rPr>
      <w:color w:val="808080"/>
      <w:bdr w:val="single" w:sz="6" w:space="0" w:color="auto"/>
    </w:rPr>
  </w:style>
  <w:style w:type="character" w:customStyle="1" w:styleId="disabled4">
    <w:name w:val="disabled4"/>
    <w:basedOn w:val="DefaultParagraphFont"/>
    <w:uiPriority w:val="99"/>
    <w:rsid w:val="00087B76"/>
    <w:rPr>
      <w:vanish/>
    </w:rPr>
  </w:style>
  <w:style w:type="character" w:customStyle="1" w:styleId="disabled5">
    <w:name w:val="disabled5"/>
    <w:basedOn w:val="DefaultParagraphFont"/>
    <w:uiPriority w:val="99"/>
    <w:rsid w:val="00087B76"/>
    <w:rPr>
      <w:color w:val="auto"/>
      <w:shd w:val="clear" w:color="auto" w:fill="FFFFFF"/>
    </w:rPr>
  </w:style>
  <w:style w:type="character" w:customStyle="1" w:styleId="disabled6">
    <w:name w:val="disabled6"/>
    <w:basedOn w:val="DefaultParagraphFont"/>
    <w:uiPriority w:val="99"/>
    <w:rsid w:val="00087B76"/>
    <w:rPr>
      <w:vanish/>
    </w:rPr>
  </w:style>
  <w:style w:type="character" w:customStyle="1" w:styleId="disabled7">
    <w:name w:val="disabled7"/>
    <w:basedOn w:val="DefaultParagraphFont"/>
    <w:uiPriority w:val="99"/>
    <w:rsid w:val="00087B76"/>
    <w:rPr>
      <w:vanish/>
    </w:rPr>
  </w:style>
  <w:style w:type="character" w:customStyle="1" w:styleId="disabled8">
    <w:name w:val="disabled8"/>
    <w:basedOn w:val="DefaultParagraphFont"/>
    <w:uiPriority w:val="99"/>
    <w:rsid w:val="00087B76"/>
    <w:rPr>
      <w:color w:val="auto"/>
      <w:bdr w:val="single" w:sz="6" w:space="0" w:color="auto"/>
    </w:rPr>
  </w:style>
  <w:style w:type="character" w:customStyle="1" w:styleId="disabled9">
    <w:name w:val="disabled9"/>
    <w:basedOn w:val="DefaultParagraphFont"/>
    <w:uiPriority w:val="99"/>
    <w:rsid w:val="00087B76"/>
    <w:rPr>
      <w:color w:val="auto"/>
      <w:bdr w:val="single" w:sz="6" w:space="0" w:color="auto"/>
    </w:rPr>
  </w:style>
  <w:style w:type="character" w:customStyle="1" w:styleId="disabled10">
    <w:name w:val="disabled10"/>
    <w:basedOn w:val="DefaultParagraphFont"/>
    <w:uiPriority w:val="99"/>
    <w:rsid w:val="00087B76"/>
    <w:rPr>
      <w:color w:val="auto"/>
      <w:shd w:val="clear" w:color="auto" w:fill="auto"/>
    </w:rPr>
  </w:style>
  <w:style w:type="character" w:customStyle="1" w:styleId="disabled11">
    <w:name w:val="disabled11"/>
    <w:basedOn w:val="DefaultParagraphFont"/>
    <w:uiPriority w:val="99"/>
    <w:rsid w:val="00087B76"/>
    <w:rPr>
      <w:color w:val="auto"/>
    </w:rPr>
  </w:style>
  <w:style w:type="character" w:customStyle="1" w:styleId="disabled12">
    <w:name w:val="disabled12"/>
    <w:basedOn w:val="DefaultParagraphFont"/>
    <w:uiPriority w:val="99"/>
    <w:rsid w:val="00087B76"/>
    <w:rPr>
      <w:color w:val="auto"/>
      <w:bdr w:val="single" w:sz="6" w:space="0" w:color="auto"/>
    </w:rPr>
  </w:style>
  <w:style w:type="character" w:customStyle="1" w:styleId="disabled13">
    <w:name w:val="disabled13"/>
    <w:basedOn w:val="DefaultParagraphFont"/>
    <w:uiPriority w:val="99"/>
    <w:rsid w:val="00087B76"/>
    <w:rPr>
      <w:color w:val="auto"/>
      <w:bdr w:val="single" w:sz="6" w:space="0" w:color="auto"/>
    </w:rPr>
  </w:style>
  <w:style w:type="character" w:customStyle="1" w:styleId="disabled14">
    <w:name w:val="disabled14"/>
    <w:basedOn w:val="DefaultParagraphFont"/>
    <w:uiPriority w:val="99"/>
    <w:rsid w:val="00087B76"/>
    <w:rPr>
      <w:color w:val="auto"/>
      <w:bdr w:val="single" w:sz="6" w:space="0" w:color="auto"/>
    </w:rPr>
  </w:style>
  <w:style w:type="character" w:customStyle="1" w:styleId="disabled15">
    <w:name w:val="disabled15"/>
    <w:basedOn w:val="DefaultParagraphFont"/>
    <w:uiPriority w:val="99"/>
    <w:rsid w:val="00087B76"/>
    <w:rPr>
      <w:color w:val="auto"/>
      <w:bdr w:val="single" w:sz="6" w:space="0" w:color="auto"/>
    </w:rPr>
  </w:style>
  <w:style w:type="character" w:customStyle="1" w:styleId="disabled16">
    <w:name w:val="disabled16"/>
    <w:basedOn w:val="DefaultParagraphFont"/>
    <w:uiPriority w:val="99"/>
    <w:rsid w:val="00087B76"/>
    <w:rPr>
      <w:color w:val="auto"/>
      <w:shd w:val="clear" w:color="auto" w:fill="auto"/>
    </w:rPr>
  </w:style>
  <w:style w:type="character" w:customStyle="1" w:styleId="disabled17">
    <w:name w:val="disabled17"/>
    <w:basedOn w:val="DefaultParagraphFont"/>
    <w:uiPriority w:val="99"/>
    <w:rsid w:val="00087B76"/>
    <w:rPr>
      <w:vanish/>
    </w:rPr>
  </w:style>
  <w:style w:type="character" w:customStyle="1" w:styleId="disabled18">
    <w:name w:val="disabled18"/>
    <w:basedOn w:val="DefaultParagraphFont"/>
    <w:uiPriority w:val="99"/>
    <w:rsid w:val="00087B76"/>
    <w:rPr>
      <w:vanish/>
    </w:rPr>
  </w:style>
  <w:style w:type="character" w:customStyle="1" w:styleId="disabled19">
    <w:name w:val="disabled19"/>
    <w:basedOn w:val="DefaultParagraphFont"/>
    <w:uiPriority w:val="99"/>
    <w:rsid w:val="00087B76"/>
    <w:rPr>
      <w:color w:val="auto"/>
    </w:rPr>
  </w:style>
  <w:style w:type="character" w:customStyle="1" w:styleId="disabled20">
    <w:name w:val="disabled20"/>
    <w:basedOn w:val="DefaultParagraphFont"/>
    <w:uiPriority w:val="99"/>
    <w:rsid w:val="00087B76"/>
    <w:rPr>
      <w:vanish/>
    </w:rPr>
  </w:style>
  <w:style w:type="character" w:customStyle="1" w:styleId="disabled21">
    <w:name w:val="disabled21"/>
    <w:basedOn w:val="DefaultParagraphFont"/>
    <w:uiPriority w:val="99"/>
    <w:rsid w:val="00087B76"/>
    <w:rPr>
      <w:vanish/>
    </w:rPr>
  </w:style>
  <w:style w:type="character" w:customStyle="1" w:styleId="disabled22">
    <w:name w:val="disabled22"/>
    <w:basedOn w:val="DefaultParagraphFont"/>
    <w:uiPriority w:val="99"/>
    <w:rsid w:val="00087B76"/>
    <w:rPr>
      <w:color w:val="auto"/>
      <w:bdr w:val="single" w:sz="6" w:space="0" w:color="auto"/>
    </w:rPr>
  </w:style>
  <w:style w:type="character" w:customStyle="1" w:styleId="newstitle">
    <w:name w:val="news_title"/>
    <w:basedOn w:val="DefaultParagraphFont"/>
    <w:uiPriority w:val="99"/>
    <w:rsid w:val="00087B76"/>
    <w:rPr>
      <w:color w:val="auto"/>
    </w:rPr>
  </w:style>
  <w:style w:type="character" w:customStyle="1" w:styleId="first-child">
    <w:name w:val="first-child"/>
    <w:basedOn w:val="DefaultParagraphFont"/>
    <w:uiPriority w:val="99"/>
    <w:rsid w:val="00087B76"/>
    <w:rPr>
      <w:bdr w:val="single" w:sz="6" w:space="0" w:color="auto"/>
    </w:rPr>
  </w:style>
  <w:style w:type="character" w:customStyle="1" w:styleId="modeltext">
    <w:name w:val="modeltext"/>
    <w:basedOn w:val="DefaultParagraphFont"/>
    <w:uiPriority w:val="99"/>
    <w:rsid w:val="00087B76"/>
    <w:rPr>
      <w:b/>
      <w:bCs/>
      <w:color w:val="auto"/>
      <w:sz w:val="21"/>
      <w:szCs w:val="21"/>
    </w:rPr>
  </w:style>
  <w:style w:type="character" w:customStyle="1" w:styleId="infoscontentnew">
    <w:name w:val="infoscontentnew"/>
    <w:basedOn w:val="DefaultParagraphFont"/>
    <w:uiPriority w:val="99"/>
    <w:rsid w:val="00087B76"/>
    <w:rPr>
      <w:color w:val="auto"/>
    </w:rPr>
  </w:style>
  <w:style w:type="character" w:customStyle="1" w:styleId="problemsdate">
    <w:name w:val="problemsdate"/>
    <w:basedOn w:val="DefaultParagraphFont"/>
    <w:uiPriority w:val="99"/>
    <w:rsid w:val="00087B76"/>
    <w:rPr>
      <w:rFonts w:ascii="宋体" w:eastAsia="宋体" w:hAnsi="宋体" w:cs="宋体"/>
      <w:color w:val="auto"/>
      <w:sz w:val="18"/>
      <w:szCs w:val="18"/>
    </w:rPr>
  </w:style>
  <w:style w:type="character" w:customStyle="1" w:styleId="timmerbtnactive">
    <w:name w:val="timmerbtn_active"/>
    <w:basedOn w:val="DefaultParagraphFont"/>
    <w:uiPriority w:val="99"/>
    <w:rsid w:val="00087B76"/>
    <w:rPr>
      <w:shd w:val="clear" w:color="auto" w:fill="auto"/>
    </w:rPr>
  </w:style>
  <w:style w:type="character" w:customStyle="1" w:styleId="current23">
    <w:name w:val="current23"/>
    <w:basedOn w:val="DefaultParagraphFont"/>
    <w:uiPriority w:val="99"/>
    <w:rsid w:val="00087B76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4">
    <w:name w:val="current24"/>
    <w:basedOn w:val="DefaultParagraphFont"/>
    <w:uiPriority w:val="99"/>
    <w:rsid w:val="00087B76"/>
    <w:rPr>
      <w:b/>
      <w:bCs/>
      <w:color w:val="000000"/>
      <w:bdr w:val="single" w:sz="6" w:space="0" w:color="auto"/>
      <w:shd w:val="clear" w:color="auto" w:fill="auto"/>
    </w:rPr>
  </w:style>
  <w:style w:type="character" w:customStyle="1" w:styleId="disabled23">
    <w:name w:val="disabled23"/>
    <w:basedOn w:val="DefaultParagraphFont"/>
    <w:uiPriority w:val="99"/>
    <w:rsid w:val="00087B76"/>
    <w:rPr>
      <w:vanish/>
    </w:rPr>
  </w:style>
  <w:style w:type="character" w:customStyle="1" w:styleId="disabled24">
    <w:name w:val="disabled24"/>
    <w:basedOn w:val="DefaultParagraphFont"/>
    <w:uiPriority w:val="99"/>
    <w:rsid w:val="00087B76"/>
    <w:rPr>
      <w:color w:val="auto"/>
      <w:bdr w:val="single" w:sz="6" w:space="0" w:color="auto"/>
    </w:rPr>
  </w:style>
  <w:style w:type="character" w:customStyle="1" w:styleId="infoscontentnew2">
    <w:name w:val="infoscontentnew2"/>
    <w:basedOn w:val="DefaultParagraphFont"/>
    <w:uiPriority w:val="99"/>
    <w:rsid w:val="00087B7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92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中共南充市委目标绩效管理办公室</dc:title>
  <dc:subject/>
  <dc:creator>lenovo</dc:creator>
  <cp:keywords/>
  <dc:description/>
  <cp:lastModifiedBy>6160033</cp:lastModifiedBy>
  <cp:revision>5</cp:revision>
  <cp:lastPrinted>2019-10-15T01:29:00Z</cp:lastPrinted>
  <dcterms:created xsi:type="dcterms:W3CDTF">2019-10-28T09:16:00Z</dcterms:created>
  <dcterms:modified xsi:type="dcterms:W3CDTF">2019-10-28T09:32:00Z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