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水库移民工作管理局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招聘人员报名表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62"/>
        <w:gridCol w:w="464"/>
        <w:gridCol w:w="628"/>
        <w:gridCol w:w="246"/>
        <w:gridCol w:w="1092"/>
        <w:gridCol w:w="486"/>
        <w:gridCol w:w="1092"/>
        <w:gridCol w:w="274"/>
        <w:gridCol w:w="1006"/>
        <w:gridCol w:w="252"/>
        <w:gridCol w:w="5"/>
        <w:gridCol w:w="1075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名</w:t>
            </w: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 别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 族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 贯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在地　</w:t>
            </w: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学历学位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</w:t>
            </w:r>
          </w:p>
        </w:tc>
        <w:tc>
          <w:tcPr>
            <w:tcW w:w="23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外语水平</w:t>
            </w:r>
          </w:p>
        </w:tc>
        <w:tc>
          <w:tcPr>
            <w:tcW w:w="125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水平</w:t>
            </w:r>
          </w:p>
        </w:tc>
        <w:tc>
          <w:tcPr>
            <w:tcW w:w="18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44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编码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42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　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</w:t>
            </w:r>
          </w:p>
        </w:tc>
        <w:tc>
          <w:tcPr>
            <w:tcW w:w="42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电子邮箱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有何专长</w:t>
            </w:r>
          </w:p>
        </w:tc>
        <w:tc>
          <w:tcPr>
            <w:tcW w:w="42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应聘职位</w:t>
            </w:r>
          </w:p>
        </w:tc>
        <w:tc>
          <w:tcPr>
            <w:tcW w:w="29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</w:tc>
        <w:tc>
          <w:tcPr>
            <w:tcW w:w="891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况</w:t>
            </w:r>
          </w:p>
        </w:tc>
        <w:tc>
          <w:tcPr>
            <w:tcW w:w="891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关系</w:t>
            </w: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面貌</w:t>
            </w: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年月</w:t>
            </w:r>
          </w:p>
        </w:tc>
        <w:tc>
          <w:tcPr>
            <w:tcW w:w="44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工作单位、职务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、联系方式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44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44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44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注：家庭主要成员包括：父母、配偶、子女。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1417" w:left="1531" w:header="851" w:footer="850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6"/>
    <w:rsid w:val="00682016"/>
    <w:rsid w:val="07441783"/>
    <w:rsid w:val="079E244C"/>
    <w:rsid w:val="0BB12472"/>
    <w:rsid w:val="0E3E3FDF"/>
    <w:rsid w:val="10481D67"/>
    <w:rsid w:val="11EC3255"/>
    <w:rsid w:val="15043840"/>
    <w:rsid w:val="16050E72"/>
    <w:rsid w:val="17357920"/>
    <w:rsid w:val="1C7073D9"/>
    <w:rsid w:val="1DAB3B82"/>
    <w:rsid w:val="1DCD2C80"/>
    <w:rsid w:val="1DD50264"/>
    <w:rsid w:val="203D3FF7"/>
    <w:rsid w:val="281555A0"/>
    <w:rsid w:val="342D60E8"/>
    <w:rsid w:val="35C73FC5"/>
    <w:rsid w:val="36D72B66"/>
    <w:rsid w:val="39C50C1A"/>
    <w:rsid w:val="40491B2C"/>
    <w:rsid w:val="40E11284"/>
    <w:rsid w:val="4F496006"/>
    <w:rsid w:val="507B13DC"/>
    <w:rsid w:val="5C4E15DE"/>
    <w:rsid w:val="5E0F3503"/>
    <w:rsid w:val="5EEE4DDF"/>
    <w:rsid w:val="5F5E21EA"/>
    <w:rsid w:val="5FEB2EB3"/>
    <w:rsid w:val="6C321DEC"/>
    <w:rsid w:val="6CBF3C00"/>
    <w:rsid w:val="6D535020"/>
    <w:rsid w:val="6F2079CC"/>
    <w:rsid w:val="703754C3"/>
    <w:rsid w:val="713A64E3"/>
    <w:rsid w:val="731522FC"/>
    <w:rsid w:val="760830E3"/>
    <w:rsid w:val="76116E0A"/>
    <w:rsid w:val="77D2783E"/>
    <w:rsid w:val="798F1EAD"/>
    <w:rsid w:val="7ADD4EDD"/>
    <w:rsid w:val="7B4012B3"/>
    <w:rsid w:val="7C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2018-07-24T00:36:00Z</dcterms:created>
  <dc:creator>Administrator</dc:creator>
  <cp:lastModifiedBy>张翠</cp:lastModifiedBy>
  <cp:lastPrinted>2018-07-24T03:24:00Z</cp:lastPrinted>
  <dcterms:modified xsi:type="dcterms:W3CDTF">2019-10-23T01:28:02Z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