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A4" w:rsidRDefault="007B2117">
      <w:pPr>
        <w:spacing w:line="600" w:lineRule="exact"/>
        <w:jc w:val="lef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2</w:t>
      </w:r>
    </w:p>
    <w:p w:rsidR="005F08A4" w:rsidRDefault="007B2117">
      <w:pPr>
        <w:spacing w:line="600" w:lineRule="exact"/>
        <w:jc w:val="center"/>
        <w:rPr>
          <w:rFonts w:ascii="方正小标宋简体" w:eastAsia="方正小标宋简体" w:hAnsi="MS UI Gothic"/>
          <w:bCs/>
          <w:sz w:val="36"/>
          <w:szCs w:val="36"/>
        </w:rPr>
      </w:pPr>
      <w:r>
        <w:rPr>
          <w:rFonts w:ascii="方正小标宋简体" w:eastAsia="方正小标宋简体" w:hAnsi="MS UI Gothic" w:hint="eastAsia"/>
          <w:bCs/>
          <w:sz w:val="36"/>
          <w:szCs w:val="36"/>
        </w:rPr>
        <w:t xml:space="preserve"> </w:t>
      </w:r>
      <w:r>
        <w:rPr>
          <w:rFonts w:ascii="方正小标宋简体" w:eastAsia="方正小标宋简体" w:hAnsi="MS UI Gothic" w:hint="eastAsia"/>
          <w:bCs/>
          <w:sz w:val="36"/>
          <w:szCs w:val="36"/>
        </w:rPr>
        <w:t>都江堰市</w:t>
      </w:r>
      <w:r>
        <w:rPr>
          <w:rFonts w:ascii="方正小标宋简体" w:eastAsia="方正小标宋简体" w:hAnsi="MS UI Gothic" w:hint="eastAsia"/>
          <w:bCs/>
          <w:sz w:val="36"/>
          <w:szCs w:val="36"/>
        </w:rPr>
        <w:t>2019</w:t>
      </w:r>
      <w:r>
        <w:rPr>
          <w:rFonts w:ascii="方正小标宋简体" w:eastAsia="方正小标宋简体" w:hAnsi="MS UI Gothic" w:hint="eastAsia"/>
          <w:bCs/>
          <w:sz w:val="36"/>
          <w:szCs w:val="36"/>
        </w:rPr>
        <w:t>年卫健系统到校招聘报名表</w:t>
      </w:r>
    </w:p>
    <w:tbl>
      <w:tblPr>
        <w:tblW w:w="927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19"/>
        <w:gridCol w:w="1345"/>
        <w:gridCol w:w="394"/>
        <w:gridCol w:w="1894"/>
        <w:gridCol w:w="761"/>
        <w:gridCol w:w="765"/>
        <w:gridCol w:w="555"/>
        <w:gridCol w:w="614"/>
        <w:gridCol w:w="1700"/>
      </w:tblGrid>
      <w:tr w:rsidR="005F08A4" w:rsidTr="00C619CF">
        <w:trPr>
          <w:trHeight w:val="1030"/>
        </w:trPr>
        <w:tc>
          <w:tcPr>
            <w:tcW w:w="1227" w:type="dxa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58" w:type="dxa"/>
            <w:gridSpan w:val="3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61" w:type="dxa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/>
            <w:vAlign w:val="center"/>
          </w:tcPr>
          <w:p w:rsidR="005F08A4" w:rsidRDefault="007B211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69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二寸免冠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彩色照片</w:t>
            </w:r>
          </w:p>
        </w:tc>
      </w:tr>
      <w:tr w:rsidR="005F08A4" w:rsidTr="00C619CF">
        <w:trPr>
          <w:trHeight w:val="1100"/>
        </w:trPr>
        <w:tc>
          <w:tcPr>
            <w:tcW w:w="1227" w:type="dxa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758" w:type="dxa"/>
            <w:gridSpan w:val="3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61" w:type="dxa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/>
            <w:vAlign w:val="center"/>
          </w:tcPr>
          <w:p w:rsidR="005F08A4" w:rsidRDefault="007B211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婚姻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169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/>
            <w:noWrap/>
            <w:vAlign w:val="center"/>
          </w:tcPr>
          <w:p w:rsidR="005F08A4" w:rsidRDefault="005F08A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5F08A4" w:rsidTr="00C619CF">
        <w:trPr>
          <w:trHeight w:val="675"/>
        </w:trPr>
        <w:tc>
          <w:tcPr>
            <w:tcW w:w="1227" w:type="dxa"/>
            <w:noWrap/>
            <w:vAlign w:val="center"/>
          </w:tcPr>
          <w:p w:rsidR="005F08A4" w:rsidRDefault="007B211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758" w:type="dxa"/>
            <w:gridSpan w:val="3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395" w:type="dxa"/>
            <w:gridSpan w:val="5"/>
            <w:noWrap/>
            <w:vAlign w:val="center"/>
          </w:tcPr>
          <w:p w:rsidR="005F08A4" w:rsidRDefault="005F08A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5F08A4" w:rsidTr="00C619CF">
        <w:trPr>
          <w:trHeight w:val="640"/>
        </w:trPr>
        <w:tc>
          <w:tcPr>
            <w:tcW w:w="1227" w:type="dxa"/>
            <w:noWrap/>
            <w:vAlign w:val="center"/>
          </w:tcPr>
          <w:p w:rsidR="005F08A4" w:rsidRDefault="007B211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8047" w:type="dxa"/>
            <w:gridSpan w:val="9"/>
            <w:noWrap/>
            <w:vAlign w:val="center"/>
          </w:tcPr>
          <w:p w:rsidR="005F08A4" w:rsidRDefault="005F08A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5F08A4" w:rsidTr="00C619CF">
        <w:trPr>
          <w:trHeight w:hRule="exact" w:val="692"/>
        </w:trPr>
        <w:tc>
          <w:tcPr>
            <w:tcW w:w="2985" w:type="dxa"/>
            <w:gridSpan w:val="4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报考单位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、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岗位名称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及岗位编号</w:t>
            </w:r>
          </w:p>
        </w:tc>
        <w:tc>
          <w:tcPr>
            <w:tcW w:w="6289" w:type="dxa"/>
            <w:gridSpan w:val="6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5F08A4" w:rsidTr="00C619CF">
        <w:trPr>
          <w:trHeight w:hRule="exact" w:val="732"/>
        </w:trPr>
        <w:tc>
          <w:tcPr>
            <w:tcW w:w="1227" w:type="dxa"/>
            <w:noWrap/>
            <w:vAlign w:val="center"/>
          </w:tcPr>
          <w:p w:rsidR="005F08A4" w:rsidRDefault="007B211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758" w:type="dxa"/>
            <w:gridSpan w:val="3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395" w:type="dxa"/>
            <w:gridSpan w:val="5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F08A4" w:rsidTr="00C619CF">
        <w:trPr>
          <w:trHeight w:hRule="exact" w:val="732"/>
        </w:trPr>
        <w:tc>
          <w:tcPr>
            <w:tcW w:w="1227" w:type="dxa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58" w:type="dxa"/>
            <w:gridSpan w:val="3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4395" w:type="dxa"/>
            <w:gridSpan w:val="5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F08A4" w:rsidTr="00C619CF">
        <w:trPr>
          <w:trHeight w:hRule="exact" w:val="616"/>
        </w:trPr>
        <w:tc>
          <w:tcPr>
            <w:tcW w:w="1227" w:type="dxa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职称（资格证）</w:t>
            </w:r>
          </w:p>
        </w:tc>
        <w:tc>
          <w:tcPr>
            <w:tcW w:w="8047" w:type="dxa"/>
            <w:gridSpan w:val="9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F08A4" w:rsidTr="00C619CF">
        <w:trPr>
          <w:trHeight w:val="6150"/>
        </w:trPr>
        <w:tc>
          <w:tcPr>
            <w:tcW w:w="1227" w:type="dxa"/>
            <w:noWrap/>
            <w:vAlign w:val="center"/>
          </w:tcPr>
          <w:p w:rsidR="005F08A4" w:rsidRDefault="007B211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学习</w:t>
            </w:r>
          </w:p>
          <w:p w:rsidR="005F08A4" w:rsidRDefault="007B211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8047" w:type="dxa"/>
            <w:gridSpan w:val="9"/>
            <w:noWrap/>
            <w:vAlign w:val="center"/>
          </w:tcPr>
          <w:p w:rsidR="005F08A4" w:rsidRDefault="007B2117">
            <w:pPr>
              <w:widowControl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（自高中毕业后填写）</w:t>
            </w:r>
          </w:p>
        </w:tc>
      </w:tr>
      <w:tr w:rsidR="005F08A4" w:rsidTr="00C619CF">
        <w:trPr>
          <w:trHeight w:hRule="exact" w:val="3236"/>
        </w:trPr>
        <w:tc>
          <w:tcPr>
            <w:tcW w:w="1227" w:type="dxa"/>
            <w:noWrap/>
            <w:vAlign w:val="center"/>
          </w:tcPr>
          <w:p w:rsidR="005F08A4" w:rsidRDefault="007B211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5F08A4" w:rsidRDefault="007B211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047" w:type="dxa"/>
            <w:gridSpan w:val="9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5F08A4" w:rsidTr="00C619CF">
        <w:trPr>
          <w:trHeight w:val="376"/>
        </w:trPr>
        <w:tc>
          <w:tcPr>
            <w:tcW w:w="1227" w:type="dxa"/>
            <w:vMerge w:val="restart"/>
            <w:noWrap/>
            <w:vAlign w:val="center"/>
          </w:tcPr>
          <w:p w:rsidR="005F08A4" w:rsidRDefault="007B211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364" w:type="dxa"/>
            <w:gridSpan w:val="2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288" w:type="dxa"/>
            <w:gridSpan w:val="2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081" w:type="dxa"/>
            <w:gridSpan w:val="3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14" w:type="dxa"/>
            <w:gridSpan w:val="2"/>
            <w:noWrap/>
            <w:vAlign w:val="center"/>
          </w:tcPr>
          <w:p w:rsidR="005F08A4" w:rsidRDefault="007B211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5F08A4" w:rsidTr="00C619CF">
        <w:trPr>
          <w:trHeight w:val="447"/>
        </w:trPr>
        <w:tc>
          <w:tcPr>
            <w:tcW w:w="1227" w:type="dxa"/>
            <w:vMerge/>
            <w:noWrap/>
            <w:vAlign w:val="center"/>
          </w:tcPr>
          <w:p w:rsidR="005F08A4" w:rsidRDefault="005F08A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F08A4" w:rsidTr="00C619CF">
        <w:trPr>
          <w:trHeight w:val="441"/>
        </w:trPr>
        <w:tc>
          <w:tcPr>
            <w:tcW w:w="1227" w:type="dxa"/>
            <w:vMerge/>
            <w:noWrap/>
            <w:vAlign w:val="center"/>
          </w:tcPr>
          <w:p w:rsidR="005F08A4" w:rsidRDefault="005F08A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F08A4" w:rsidTr="00C619CF">
        <w:trPr>
          <w:trHeight w:val="596"/>
        </w:trPr>
        <w:tc>
          <w:tcPr>
            <w:tcW w:w="1227" w:type="dxa"/>
            <w:vMerge/>
            <w:noWrap/>
            <w:vAlign w:val="center"/>
          </w:tcPr>
          <w:p w:rsidR="005F08A4" w:rsidRDefault="005F08A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F08A4" w:rsidTr="00C619CF">
        <w:trPr>
          <w:trHeight w:val="596"/>
        </w:trPr>
        <w:tc>
          <w:tcPr>
            <w:tcW w:w="1227" w:type="dxa"/>
            <w:vMerge/>
            <w:noWrap/>
            <w:vAlign w:val="center"/>
          </w:tcPr>
          <w:p w:rsidR="005F08A4" w:rsidRDefault="005F08A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F08A4" w:rsidTr="00C619CF">
        <w:trPr>
          <w:trHeight w:val="563"/>
        </w:trPr>
        <w:tc>
          <w:tcPr>
            <w:tcW w:w="1227" w:type="dxa"/>
            <w:vMerge/>
            <w:noWrap/>
            <w:vAlign w:val="center"/>
          </w:tcPr>
          <w:p w:rsidR="005F08A4" w:rsidRDefault="005F08A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3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noWrap/>
            <w:vAlign w:val="center"/>
          </w:tcPr>
          <w:p w:rsidR="005F08A4" w:rsidRDefault="005F08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5F08A4" w:rsidTr="00C619CF">
        <w:trPr>
          <w:trHeight w:val="1442"/>
        </w:trPr>
        <w:tc>
          <w:tcPr>
            <w:tcW w:w="9274" w:type="dxa"/>
            <w:gridSpan w:val="10"/>
            <w:noWrap/>
            <w:vAlign w:val="center"/>
          </w:tcPr>
          <w:p w:rsidR="005F08A4" w:rsidRDefault="007B2117">
            <w:pPr>
              <w:widowControl/>
              <w:spacing w:line="400" w:lineRule="exact"/>
              <w:ind w:firstLineChars="200" w:firstLine="48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本人未曾参加国家禁止的组织或活动，无违法违纪行为，符合报考条件，且对填报的内容和所提供材料的真实性负全部责任。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报考人员签名</w:t>
            </w:r>
            <w:r>
              <w:rPr>
                <w:rFonts w:ascii="黑体" w:eastAsia="黑体" w:hAnsi="宋体" w:cs="宋体"/>
                <w:kern w:val="0"/>
                <w:sz w:val="24"/>
              </w:rPr>
              <w:t>:</w:t>
            </w:r>
            <w:r>
              <w:rPr>
                <w:rFonts w:ascii="黑体" w:eastAsia="黑体" w:hAnsi="宋体" w:cs="宋体"/>
                <w:kern w:val="0"/>
                <w:sz w:val="24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年月日</w:t>
            </w:r>
          </w:p>
        </w:tc>
      </w:tr>
      <w:tr w:rsidR="005F08A4" w:rsidTr="00C619CF">
        <w:trPr>
          <w:trHeight w:val="1118"/>
        </w:trPr>
        <w:tc>
          <w:tcPr>
            <w:tcW w:w="1246" w:type="dxa"/>
            <w:gridSpan w:val="2"/>
            <w:noWrap/>
            <w:vAlign w:val="center"/>
          </w:tcPr>
          <w:p w:rsidR="005F08A4" w:rsidRDefault="007B2117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028" w:type="dxa"/>
            <w:gridSpan w:val="8"/>
            <w:noWrap/>
            <w:vAlign w:val="center"/>
          </w:tcPr>
          <w:p w:rsidR="005F08A4" w:rsidRDefault="007B2117">
            <w:pPr>
              <w:widowControl/>
              <w:spacing w:line="400" w:lineRule="exact"/>
              <w:ind w:firstLineChars="200" w:firstLine="48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经审核，该同志是（否）符合报考</w:t>
            </w:r>
            <w:r>
              <w:rPr>
                <w:rFonts w:ascii="黑体" w:eastAsia="黑体" w:hAnsi="黑体" w:cs="黑体"/>
                <w:kern w:val="0"/>
                <w:sz w:val="24"/>
              </w:rPr>
              <w:t>__________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（单位）</w:t>
            </w:r>
            <w:r>
              <w:rPr>
                <w:rFonts w:ascii="黑体" w:eastAsia="黑体" w:hAnsi="黑体" w:cs="黑体"/>
                <w:kern w:val="0"/>
                <w:sz w:val="24"/>
              </w:rPr>
              <w:t>__________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（职位）条件。</w:t>
            </w:r>
          </w:p>
          <w:p w:rsidR="005F08A4" w:rsidRDefault="007B2117">
            <w:pPr>
              <w:widowControl/>
              <w:spacing w:line="400" w:lineRule="exact"/>
              <w:ind w:firstLineChars="2000" w:firstLine="480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经办人：</w:t>
            </w:r>
          </w:p>
          <w:p w:rsidR="005F08A4" w:rsidRDefault="007B2117">
            <w:pPr>
              <w:widowControl/>
              <w:spacing w:line="400" w:lineRule="exact"/>
              <w:ind w:firstLineChars="2000" w:firstLine="480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_______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年</w:t>
            </w:r>
            <w:r>
              <w:rPr>
                <w:rFonts w:ascii="黑体" w:eastAsia="黑体" w:hAnsi="黑体" w:cs="黑体"/>
                <w:kern w:val="0"/>
                <w:sz w:val="24"/>
              </w:rPr>
              <w:t>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月</w:t>
            </w:r>
            <w:r>
              <w:rPr>
                <w:rFonts w:ascii="黑体" w:eastAsia="黑体" w:hAnsi="黑体" w:cs="黑体"/>
                <w:kern w:val="0"/>
                <w:sz w:val="24"/>
              </w:rPr>
              <w:t>___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日</w:t>
            </w:r>
          </w:p>
        </w:tc>
      </w:tr>
      <w:tr w:rsidR="005F08A4" w:rsidTr="00C619CF">
        <w:trPr>
          <w:trHeight w:val="1845"/>
        </w:trPr>
        <w:tc>
          <w:tcPr>
            <w:tcW w:w="9274" w:type="dxa"/>
            <w:gridSpan w:val="10"/>
            <w:noWrap/>
            <w:vAlign w:val="center"/>
          </w:tcPr>
          <w:p w:rsidR="005F08A4" w:rsidRDefault="007B2117">
            <w:pPr>
              <w:widowControl/>
              <w:spacing w:line="280" w:lineRule="exact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填表说明：</w:t>
            </w:r>
            <w:r>
              <w:rPr>
                <w:rFonts w:ascii="黑体" w:eastAsia="黑体" w:hAnsi="宋体" w:cs="宋体"/>
                <w:kern w:val="0"/>
              </w:rPr>
              <w:br/>
              <w:t>1.</w:t>
            </w:r>
            <w:r>
              <w:rPr>
                <w:rFonts w:ascii="黑体" w:eastAsia="黑体" w:hAnsi="宋体" w:cs="宋体" w:hint="eastAsia"/>
                <w:kern w:val="0"/>
              </w:rPr>
              <w:t>学历、学位指最高学历和最高学位；毕业院校、所学专业指最高学历的相关情况；</w:t>
            </w:r>
          </w:p>
          <w:p w:rsidR="005F08A4" w:rsidRDefault="007B2117">
            <w:pPr>
              <w:widowControl/>
              <w:spacing w:line="280" w:lineRule="exact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2</w:t>
            </w:r>
            <w:r>
              <w:rPr>
                <w:rFonts w:ascii="黑体" w:eastAsia="黑体" w:hAnsi="宋体" w:cs="宋体"/>
                <w:kern w:val="0"/>
              </w:rPr>
              <w:t>.</w:t>
            </w:r>
            <w:r>
              <w:rPr>
                <w:rFonts w:ascii="黑体" w:eastAsia="黑体" w:hAnsi="宋体" w:cs="宋体" w:hint="eastAsia"/>
                <w:kern w:val="0"/>
              </w:rPr>
              <w:t>此表一式两份，双面打印；</w:t>
            </w:r>
          </w:p>
          <w:p w:rsidR="005F08A4" w:rsidRDefault="007B2117">
            <w:pPr>
              <w:widowControl/>
              <w:spacing w:line="280" w:lineRule="exact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3</w:t>
            </w:r>
            <w:r>
              <w:rPr>
                <w:rFonts w:ascii="黑体" w:eastAsia="黑体" w:hAnsi="宋体" w:cs="宋体"/>
                <w:kern w:val="0"/>
              </w:rPr>
              <w:t>.</w:t>
            </w:r>
            <w:r>
              <w:rPr>
                <w:rFonts w:ascii="黑体" w:eastAsia="黑体" w:hAnsi="宋体" w:cs="宋体" w:hint="eastAsia"/>
                <w:kern w:val="0"/>
              </w:rPr>
              <w:t>现场报名确认时请提交身份证、职称证明、资格证、主要获奖证书及按照公告要求需提供的其他材料（验原件，收复印件）。</w:t>
            </w:r>
          </w:p>
        </w:tc>
      </w:tr>
    </w:tbl>
    <w:p w:rsidR="005F08A4" w:rsidRDefault="005F08A4">
      <w:pPr>
        <w:ind w:firstLineChars="200" w:firstLine="640"/>
        <w:jc w:val="right"/>
        <w:rPr>
          <w:rFonts w:ascii="仿宋_GB2312" w:eastAsia="仿宋_GB2312"/>
          <w:kern w:val="0"/>
          <w:sz w:val="32"/>
          <w:szCs w:val="32"/>
        </w:rPr>
      </w:pPr>
    </w:p>
    <w:sectPr w:rsidR="005F08A4" w:rsidSect="005F08A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17" w:rsidRDefault="007B2117" w:rsidP="005F08A4">
      <w:r>
        <w:separator/>
      </w:r>
    </w:p>
  </w:endnote>
  <w:endnote w:type="continuationSeparator" w:id="1">
    <w:p w:rsidR="007B2117" w:rsidRDefault="007B2117" w:rsidP="005F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default"/>
    <w:sig w:usb0="A00002BF" w:usb1="68C7FCFB" w:usb2="00000010" w:usb3="00000000" w:csb0="4002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4" w:rsidRDefault="005F08A4">
    <w:pPr>
      <w:pStyle w:val="a4"/>
      <w:framePr w:wrap="around" w:vAnchor="text" w:hAnchor="margin" w:xAlign="right" w:yAlign="top"/>
    </w:pPr>
    <w:r>
      <w:fldChar w:fldCharType="begin"/>
    </w:r>
    <w:r w:rsidR="007B2117">
      <w:rPr>
        <w:rStyle w:val="a7"/>
      </w:rPr>
      <w:instrText xml:space="preserve"> PAGE  </w:instrText>
    </w:r>
    <w:r>
      <w:fldChar w:fldCharType="separate"/>
    </w:r>
    <w:r w:rsidR="00C619CF">
      <w:rPr>
        <w:rStyle w:val="a7"/>
        <w:noProof/>
      </w:rPr>
      <w:t>1</w:t>
    </w:r>
    <w:r>
      <w:fldChar w:fldCharType="end"/>
    </w:r>
  </w:p>
  <w:p w:rsidR="005F08A4" w:rsidRDefault="005F08A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17" w:rsidRDefault="007B2117" w:rsidP="005F08A4">
      <w:r>
        <w:separator/>
      </w:r>
    </w:p>
  </w:footnote>
  <w:footnote w:type="continuationSeparator" w:id="1">
    <w:p w:rsidR="007B2117" w:rsidRDefault="007B2117" w:rsidP="005F0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9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812C50"/>
    <w:rsid w:val="00003057"/>
    <w:rsid w:val="00017531"/>
    <w:rsid w:val="00113FC5"/>
    <w:rsid w:val="00141AFE"/>
    <w:rsid w:val="0015784A"/>
    <w:rsid w:val="00177F0D"/>
    <w:rsid w:val="002D75AA"/>
    <w:rsid w:val="00353BC3"/>
    <w:rsid w:val="003C6586"/>
    <w:rsid w:val="004471A3"/>
    <w:rsid w:val="00453269"/>
    <w:rsid w:val="004C5F1F"/>
    <w:rsid w:val="005254F5"/>
    <w:rsid w:val="005C0587"/>
    <w:rsid w:val="005F08A4"/>
    <w:rsid w:val="00600B03"/>
    <w:rsid w:val="0065066B"/>
    <w:rsid w:val="006949CC"/>
    <w:rsid w:val="00716D39"/>
    <w:rsid w:val="007B0EEA"/>
    <w:rsid w:val="007B2117"/>
    <w:rsid w:val="00866BB8"/>
    <w:rsid w:val="008A590B"/>
    <w:rsid w:val="0095263B"/>
    <w:rsid w:val="009942D9"/>
    <w:rsid w:val="009F7285"/>
    <w:rsid w:val="00A17E3D"/>
    <w:rsid w:val="00A42BA9"/>
    <w:rsid w:val="00A62BD9"/>
    <w:rsid w:val="00AB3C56"/>
    <w:rsid w:val="00C0011E"/>
    <w:rsid w:val="00C06163"/>
    <w:rsid w:val="00C619CF"/>
    <w:rsid w:val="00D6288B"/>
    <w:rsid w:val="00D87569"/>
    <w:rsid w:val="00E760D8"/>
    <w:rsid w:val="00EC5693"/>
    <w:rsid w:val="00F223AF"/>
    <w:rsid w:val="00F838A7"/>
    <w:rsid w:val="00FB6231"/>
    <w:rsid w:val="04054C5D"/>
    <w:rsid w:val="075A50CE"/>
    <w:rsid w:val="0A276CB2"/>
    <w:rsid w:val="0B8C5A90"/>
    <w:rsid w:val="0C276D7B"/>
    <w:rsid w:val="1255438E"/>
    <w:rsid w:val="130E283D"/>
    <w:rsid w:val="133C4DBF"/>
    <w:rsid w:val="18386346"/>
    <w:rsid w:val="244D1D66"/>
    <w:rsid w:val="2856440B"/>
    <w:rsid w:val="2CF037D7"/>
    <w:rsid w:val="2F4149F4"/>
    <w:rsid w:val="2FA23E9D"/>
    <w:rsid w:val="345469D7"/>
    <w:rsid w:val="34BA4517"/>
    <w:rsid w:val="36812C50"/>
    <w:rsid w:val="37BD3EE7"/>
    <w:rsid w:val="3D6F6D9F"/>
    <w:rsid w:val="3D9C48AF"/>
    <w:rsid w:val="48993532"/>
    <w:rsid w:val="499D639A"/>
    <w:rsid w:val="509F497A"/>
    <w:rsid w:val="52AB518F"/>
    <w:rsid w:val="5846446A"/>
    <w:rsid w:val="600C02B6"/>
    <w:rsid w:val="699469A8"/>
    <w:rsid w:val="6D535020"/>
    <w:rsid w:val="6DF90016"/>
    <w:rsid w:val="71682F68"/>
    <w:rsid w:val="72F72DA2"/>
    <w:rsid w:val="7BFC06C1"/>
    <w:rsid w:val="7FBE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8A4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F08A4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5F08A4"/>
    <w:pPr>
      <w:ind w:firstLine="643"/>
      <w:outlineLvl w:val="1"/>
    </w:pPr>
    <w:rPr>
      <w:rFonts w:ascii="楷体_GB2312" w:eastAsia="楷体_GB2312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F08A4"/>
    <w:pPr>
      <w:spacing w:after="120"/>
      <w:ind w:leftChars="200" w:left="420"/>
    </w:pPr>
  </w:style>
  <w:style w:type="paragraph" w:styleId="a4">
    <w:name w:val="footer"/>
    <w:basedOn w:val="a"/>
    <w:qFormat/>
    <w:rsid w:val="005F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5F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F08A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qFormat/>
    <w:rsid w:val="005F08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142</TotalTime>
  <Pages>2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User</cp:lastModifiedBy>
  <cp:revision>12</cp:revision>
  <cp:lastPrinted>2019-10-11T08:07:00Z</cp:lastPrinted>
  <dcterms:created xsi:type="dcterms:W3CDTF">2018-09-06T02:02:00Z</dcterms:created>
  <dcterms:modified xsi:type="dcterms:W3CDTF">2019-10-11T08:08:00Z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