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文星标宋" w:hAnsi="宋体" w:eastAsia="文星标宋" w:cs="宋体"/>
          <w:b/>
          <w:spacing w:val="-10"/>
          <w:sz w:val="36"/>
          <w:szCs w:val="36"/>
        </w:rPr>
      </w:pPr>
      <w:r>
        <w:rPr>
          <w:rFonts w:hint="eastAsia" w:ascii="文星标宋" w:hAnsi="仿宋" w:eastAsia="文星标宋"/>
          <w:sz w:val="36"/>
          <w:szCs w:val="36"/>
        </w:rPr>
        <w:t>咸宁市不动产登记中心公开招聘工作人员报名表</w:t>
      </w:r>
    </w:p>
    <w:tbl>
      <w:tblPr>
        <w:tblStyle w:val="5"/>
        <w:tblW w:w="90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701"/>
        <w:gridCol w:w="1418"/>
        <w:gridCol w:w="2767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 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 别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籍 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学习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工作                    简历</w:t>
            </w:r>
          </w:p>
        </w:tc>
        <w:tc>
          <w:tcPr>
            <w:tcW w:w="754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情况</w:t>
            </w:r>
          </w:p>
        </w:tc>
        <w:tc>
          <w:tcPr>
            <w:tcW w:w="7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情况</w:t>
            </w:r>
          </w:p>
        </w:tc>
        <w:tc>
          <w:tcPr>
            <w:tcW w:w="7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个人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报考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承诺</w:t>
            </w:r>
          </w:p>
        </w:tc>
        <w:tc>
          <w:tcPr>
            <w:tcW w:w="7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 w:firstLineChars="200"/>
              <w:rPr>
                <w:rFonts w:ascii="楷体_GB2312" w:hAnsi="仿宋" w:eastAsia="楷体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楷体_GB2312" w:hAnsi="仿宋" w:eastAsia="楷体_GB2312" w:cs="宋体"/>
                <w:kern w:val="0"/>
                <w:sz w:val="28"/>
                <w:szCs w:val="28"/>
                <w:lang w:val="zh-CN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spacing w:line="380" w:lineRule="exact"/>
              <w:ind w:firstLine="560" w:firstLineChars="200"/>
              <w:rPr>
                <w:rFonts w:ascii="楷体_GB2312" w:hAnsi="仿宋" w:eastAsia="楷体_GB2312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2940" w:firstLineChars="1050"/>
              <w:rPr>
                <w:rFonts w:ascii="楷体_GB2312" w:hAnsi="仿宋" w:eastAsia="楷体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楷体_GB2312" w:hAnsi="仿宋" w:eastAsia="楷体_GB2312" w:cs="宋体"/>
                <w:kern w:val="0"/>
                <w:sz w:val="28"/>
                <w:szCs w:val="28"/>
                <w:lang w:val="zh-CN"/>
              </w:rPr>
              <w:t>承诺人（签名）：</w:t>
            </w:r>
          </w:p>
          <w:p>
            <w:pPr>
              <w:spacing w:line="380" w:lineRule="exact"/>
              <w:ind w:firstLine="4760" w:firstLineChars="1700"/>
              <w:rPr>
                <w:rFonts w:ascii="楷体_GB2312" w:hAnsi="仿宋" w:eastAsia="楷体_GB2312" w:cs="宋体"/>
                <w:kern w:val="0"/>
                <w:sz w:val="24"/>
                <w:lang w:val="zh-CN"/>
              </w:rPr>
            </w:pPr>
            <w:r>
              <w:rPr>
                <w:rFonts w:hint="eastAsia" w:ascii="楷体_GB2312" w:hAnsi="仿宋" w:eastAsia="楷体_GB2312" w:cs="宋体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楷体_GB2312" w:hAnsi="仿宋" w:eastAsia="楷体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楷体_GB2312" w:hAnsi="仿宋" w:eastAsia="楷体_GB2312" w:cs="宋体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楷体_GB2312" w:hAnsi="仿宋" w:eastAsia="楷体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楷体_GB2312" w:hAnsi="仿宋" w:eastAsia="楷体_GB2312" w:cs="宋体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审核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 xml:space="preserve">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99207D"/>
    <w:rsid w:val="00144D11"/>
    <w:rsid w:val="001658B1"/>
    <w:rsid w:val="005F08D4"/>
    <w:rsid w:val="008D48F1"/>
    <w:rsid w:val="00BC2D60"/>
    <w:rsid w:val="00E73BD3"/>
    <w:rsid w:val="68D96E70"/>
    <w:rsid w:val="6D535020"/>
    <w:rsid w:val="7899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2018-09-06T06:42:00Z</dcterms:created>
  <dc:creator>Administrator</dc:creator>
  <cp:lastModifiedBy>孙亚洲</cp:lastModifiedBy>
  <dcterms:modified xsi:type="dcterms:W3CDTF">2019-09-29T07:54:54Z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