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57" w:rsidRDefault="00E51F57">
      <w:pPr>
        <w:tabs>
          <w:tab w:val="left" w:pos="5016"/>
        </w:tabs>
        <w:spacing w:after="120" w:line="620" w:lineRule="exact"/>
        <w:jc w:val="center"/>
        <w:rPr>
          <w:rFonts w:ascii="方正小标宋_GBK" w:eastAsia="方正小标宋_GBK" w:hAnsi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sz w:val="36"/>
          <w:szCs w:val="36"/>
        </w:rPr>
        <w:t>宜宾市医疗保障局招聘编外工作人员报名表</w:t>
      </w:r>
    </w:p>
    <w:tbl>
      <w:tblPr>
        <w:tblW w:w="9531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822"/>
        <w:gridCol w:w="357"/>
        <w:gridCol w:w="8"/>
        <w:gridCol w:w="541"/>
        <w:gridCol w:w="415"/>
        <w:gridCol w:w="499"/>
        <w:gridCol w:w="26"/>
        <w:gridCol w:w="20"/>
        <w:gridCol w:w="830"/>
        <w:gridCol w:w="570"/>
        <w:gridCol w:w="975"/>
        <w:gridCol w:w="106"/>
        <w:gridCol w:w="886"/>
        <w:gridCol w:w="59"/>
        <w:gridCol w:w="1900"/>
        <w:gridCol w:w="13"/>
      </w:tblGrid>
      <w:tr w:rsidR="00E51F57" w:rsidRPr="00E57A13">
        <w:trPr>
          <w:cantSplit/>
          <w:trHeight w:val="690"/>
          <w:jc w:val="center"/>
        </w:trPr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姓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性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别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</w:tcBorders>
          </w:tcPr>
          <w:p w:rsidR="00E51F57" w:rsidRPr="00E57A13" w:rsidRDefault="00E51F57">
            <w:pPr>
              <w:spacing w:before="120" w:after="120"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（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岁）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民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876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出生地</w:t>
            </w:r>
          </w:p>
        </w:tc>
        <w:tc>
          <w:tcPr>
            <w:tcW w:w="945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w w:val="9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参加工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作时间</w:t>
            </w:r>
          </w:p>
        </w:tc>
        <w:tc>
          <w:tcPr>
            <w:tcW w:w="876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945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2642" w:type="dxa"/>
            <w:gridSpan w:val="6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身份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6"/>
                <w:sz w:val="28"/>
                <w:szCs w:val="28"/>
              </w:rPr>
              <w:t>证号</w:t>
            </w:r>
          </w:p>
        </w:tc>
        <w:tc>
          <w:tcPr>
            <w:tcW w:w="2596" w:type="dxa"/>
            <w:gridSpan w:val="5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8027" w:type="dxa"/>
            <w:gridSpan w:val="16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1187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541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体重</w:t>
            </w:r>
          </w:p>
        </w:tc>
        <w:tc>
          <w:tcPr>
            <w:tcW w:w="940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婚姻</w:t>
            </w: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545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gridSpan w:val="3"/>
            <w:vAlign w:val="center"/>
          </w:tcPr>
          <w:p w:rsidR="00E51F57" w:rsidRPr="00E57A13" w:rsidRDefault="00E51F57">
            <w:pPr>
              <w:widowControl/>
              <w:jc w:val="left"/>
              <w:rPr>
                <w:rFonts w:eastAsia="仿宋_GB2312"/>
                <w:snapToGrid w:val="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518" w:type="dxa"/>
            <w:gridSpan w:val="9"/>
            <w:vAlign w:val="center"/>
          </w:tcPr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2858" w:type="dxa"/>
            <w:gridSpan w:val="4"/>
            <w:vAlign w:val="center"/>
          </w:tcPr>
          <w:p w:rsidR="00E51F57" w:rsidRPr="00E57A13" w:rsidRDefault="00E51F57">
            <w:pPr>
              <w:widowControl/>
              <w:jc w:val="left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Merge w:val="restart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学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历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学</w:t>
            </w:r>
            <w:r w:rsidRPr="00E57A13">
              <w:rPr>
                <w:rFonts w:eastAsia="仿宋_GB2312"/>
                <w:snapToGrid w:val="0"/>
                <w:sz w:val="28"/>
                <w:szCs w:val="28"/>
              </w:rPr>
              <w:t xml:space="preserve">  </w:t>
            </w: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位</w:t>
            </w:r>
          </w:p>
        </w:tc>
        <w:tc>
          <w:tcPr>
            <w:tcW w:w="1728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w w:val="9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w w:val="90"/>
                <w:sz w:val="28"/>
                <w:szCs w:val="28"/>
              </w:rPr>
              <w:t>全日制教育</w:t>
            </w:r>
          </w:p>
        </w:tc>
        <w:tc>
          <w:tcPr>
            <w:tcW w:w="1790" w:type="dxa"/>
            <w:gridSpan w:val="5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毕业院校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2858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690"/>
          <w:jc w:val="center"/>
        </w:trPr>
        <w:tc>
          <w:tcPr>
            <w:tcW w:w="1504" w:type="dxa"/>
            <w:vMerge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在职教育</w:t>
            </w:r>
          </w:p>
        </w:tc>
        <w:tc>
          <w:tcPr>
            <w:tcW w:w="1790" w:type="dxa"/>
            <w:gridSpan w:val="5"/>
            <w:vAlign w:val="center"/>
          </w:tcPr>
          <w:p w:rsidR="00E51F57" w:rsidRPr="00E57A13" w:rsidRDefault="00E51F57" w:rsidP="00E51F57">
            <w:pPr>
              <w:spacing w:line="280" w:lineRule="exact"/>
              <w:ind w:firstLineChars="300" w:firstLine="31680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毕业院校</w:t>
            </w:r>
          </w:p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2858" w:type="dxa"/>
            <w:gridSpan w:val="4"/>
            <w:vAlign w:val="center"/>
          </w:tcPr>
          <w:p w:rsidR="00E51F57" w:rsidRPr="00E57A13" w:rsidRDefault="00E51F57">
            <w:pPr>
              <w:spacing w:line="280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</w:tr>
      <w:tr w:rsidR="00E51F57" w:rsidRPr="00E57A13">
        <w:trPr>
          <w:cantSplit/>
          <w:trHeight w:val="5661"/>
          <w:jc w:val="center"/>
        </w:trPr>
        <w:tc>
          <w:tcPr>
            <w:tcW w:w="1504" w:type="dxa"/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个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人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简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历</w:t>
            </w:r>
          </w:p>
          <w:p w:rsidR="00E51F57" w:rsidRPr="00E57A13" w:rsidRDefault="00E51F57" w:rsidP="00E51F57">
            <w:pPr>
              <w:spacing w:line="260" w:lineRule="exact"/>
              <w:ind w:firstLineChars="100" w:firstLine="31680"/>
              <w:rPr>
                <w:rFonts w:eastAsia="仿宋_GB2312"/>
                <w:szCs w:val="21"/>
              </w:rPr>
            </w:pPr>
          </w:p>
        </w:tc>
        <w:tc>
          <w:tcPr>
            <w:tcW w:w="8027" w:type="dxa"/>
            <w:gridSpan w:val="16"/>
          </w:tcPr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  <w:p w:rsidR="00E51F57" w:rsidRPr="00E57A13" w:rsidRDefault="00E51F57" w:rsidP="00E51F57">
            <w:pPr>
              <w:ind w:rightChars="-27" w:right="31680" w:firstLine="240"/>
              <w:rPr>
                <w:rFonts w:eastAsia="仿宋_GB2312"/>
                <w:szCs w:val="21"/>
              </w:rPr>
            </w:pPr>
          </w:p>
        </w:tc>
      </w:tr>
      <w:tr w:rsidR="00E51F57" w:rsidRPr="00E57A13">
        <w:trPr>
          <w:cantSplit/>
          <w:trHeight w:val="3534"/>
          <w:jc w:val="center"/>
        </w:trPr>
        <w:tc>
          <w:tcPr>
            <w:tcW w:w="15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鉴定</w:t>
            </w:r>
          </w:p>
        </w:tc>
        <w:tc>
          <w:tcPr>
            <w:tcW w:w="8027" w:type="dxa"/>
            <w:gridSpan w:val="16"/>
            <w:tcBorders>
              <w:top w:val="single" w:sz="2" w:space="0" w:color="auto"/>
              <w:bottom w:val="single" w:sz="12" w:space="0" w:color="auto"/>
            </w:tcBorders>
          </w:tcPr>
          <w:p w:rsidR="00E51F57" w:rsidRPr="00E57A13" w:rsidRDefault="00E51F57">
            <w:pPr>
              <w:tabs>
                <w:tab w:val="left" w:pos="2175"/>
              </w:tabs>
              <w:spacing w:line="340" w:lineRule="exact"/>
              <w:rPr>
                <w:rFonts w:eastAsia="仿宋_GB2312"/>
                <w:szCs w:val="21"/>
              </w:rPr>
            </w:pPr>
            <w:r w:rsidRPr="00E57A13">
              <w:rPr>
                <w:rFonts w:eastAsia="仿宋_GB2312"/>
                <w:szCs w:val="21"/>
              </w:rPr>
              <w:tab/>
            </w: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  <w:p w:rsidR="00E51F57" w:rsidRPr="00E57A13" w:rsidRDefault="00E51F57"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  <w:trHeight w:val="720"/>
          <w:jc w:val="center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家庭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成员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主要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社会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4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姓</w:t>
            </w:r>
            <w:r w:rsidRPr="00E57A13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545" w:type="dxa"/>
            <w:gridSpan w:val="3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  <w:trHeight w:val="720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4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45" w:type="dxa"/>
            <w:gridSpan w:val="3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6" w:type="dxa"/>
            <w:gridSpan w:val="5"/>
            <w:tcBorders>
              <w:right w:val="single" w:sz="12" w:space="0" w:color="auto"/>
            </w:tcBorders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  <w:trHeight w:val="720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4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45" w:type="dxa"/>
            <w:gridSpan w:val="3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6" w:type="dxa"/>
            <w:gridSpan w:val="5"/>
            <w:tcBorders>
              <w:right w:val="single" w:sz="12" w:space="0" w:color="auto"/>
            </w:tcBorders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cantSplit/>
          <w:trHeight w:val="720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4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545" w:type="dxa"/>
            <w:gridSpan w:val="3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400" w:type="dxa"/>
            <w:gridSpan w:val="2"/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6" w:type="dxa"/>
            <w:gridSpan w:val="5"/>
            <w:tcBorders>
              <w:right w:val="single" w:sz="12" w:space="0" w:color="auto"/>
            </w:tcBorders>
          </w:tcPr>
          <w:p w:rsidR="00E51F57" w:rsidRPr="00E57A13" w:rsidRDefault="00E51F57">
            <w:pPr>
              <w:spacing w:before="120" w:after="120" w:line="36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23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资格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审查</w:t>
            </w:r>
          </w:p>
          <w:p w:rsidR="00E51F57" w:rsidRPr="00E57A13" w:rsidRDefault="00E51F57">
            <w:pPr>
              <w:spacing w:line="360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8027" w:type="dxa"/>
            <w:gridSpan w:val="16"/>
            <w:tcBorders>
              <w:right w:val="single" w:sz="12" w:space="0" w:color="auto"/>
            </w:tcBorders>
          </w:tcPr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 w:rsidP="00E51F57">
            <w:pPr>
              <w:spacing w:line="280" w:lineRule="exact"/>
              <w:ind w:leftChars="248" w:left="31680" w:right="1040" w:firstLineChars="450" w:firstLine="3168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</w:t>
            </w: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（盖章）</w:t>
            </w:r>
          </w:p>
          <w:p w:rsidR="00E51F57" w:rsidRPr="00E57A13" w:rsidRDefault="00E51F57" w:rsidP="00E51F57">
            <w:pPr>
              <w:spacing w:line="280" w:lineRule="exact"/>
              <w:ind w:leftChars="248" w:left="31680" w:firstLineChars="45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E51F57" w:rsidRPr="00E57A13" w:rsidRDefault="00E51F57">
            <w:pPr>
              <w:spacing w:line="280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                            </w:t>
            </w: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 w:rsidRPr="00E57A13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 w:rsidRPr="00E57A13"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</w:t>
            </w: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0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E51F57" w:rsidRPr="00E57A13" w:rsidRDefault="00E51F5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027" w:type="dxa"/>
            <w:gridSpan w:val="16"/>
            <w:tcBorders>
              <w:right w:val="single" w:sz="12" w:space="0" w:color="auto"/>
            </w:tcBorders>
            <w:vAlign w:val="center"/>
          </w:tcPr>
          <w:p w:rsidR="00E51F57" w:rsidRPr="00E57A13" w:rsidRDefault="00E51F57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ascii="楷体_GB2312" w:eastAsia="楷体_GB2312"/>
                <w:color w:val="000000"/>
                <w:sz w:val="24"/>
              </w:rPr>
            </w:pPr>
          </w:p>
          <w:p w:rsidR="00E51F57" w:rsidRPr="00E57A13" w:rsidRDefault="00E51F57"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ascii="楷体_GB2312" w:eastAsia="楷体_GB2312"/>
                <w:color w:val="000000"/>
                <w:sz w:val="24"/>
              </w:rPr>
            </w:pPr>
            <w:r w:rsidRPr="00E57A13">
              <w:rPr>
                <w:rFonts w:ascii="楷体_GB2312" w:eastAsia="楷体_GB2312" w:hint="eastAsia"/>
                <w:color w:val="000000"/>
                <w:sz w:val="24"/>
              </w:rPr>
              <w:t>本人郑重承诺</w:t>
            </w:r>
            <w:r w:rsidRPr="00E57A13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E57A13">
              <w:rPr>
                <w:rFonts w:ascii="楷体_GB2312" w:eastAsia="楷体_GB2312" w:hint="eastAsia"/>
                <w:color w:val="000000"/>
                <w:sz w:val="24"/>
              </w:rPr>
              <w:t>此表所填内容全部真实</w:t>
            </w:r>
            <w:r w:rsidRPr="00E57A13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E57A13">
              <w:rPr>
                <w:rFonts w:ascii="楷体_GB2312" w:eastAsia="楷体_GB2312" w:hint="eastAsia"/>
                <w:color w:val="000000"/>
                <w:sz w:val="24"/>
              </w:rPr>
              <w:t>如有隐瞒或提供虚假情况</w:t>
            </w:r>
            <w:r w:rsidRPr="00E57A13">
              <w:rPr>
                <w:rFonts w:ascii="楷体_GB2312" w:eastAsia="楷体_GB2312"/>
                <w:color w:val="000000"/>
                <w:sz w:val="24"/>
              </w:rPr>
              <w:t>,</w:t>
            </w:r>
            <w:r w:rsidRPr="00E57A13">
              <w:rPr>
                <w:rFonts w:ascii="楷体_GB2312" w:eastAsia="楷体_GB2312" w:hint="eastAsia"/>
                <w:color w:val="000000"/>
                <w:sz w:val="24"/>
              </w:rPr>
              <w:t>愿意承担所有责任。</w:t>
            </w:r>
          </w:p>
          <w:p w:rsidR="00E51F57" w:rsidRPr="00E57A13" w:rsidRDefault="00E51F57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ascii="楷体_GB2312" w:eastAsia="楷体_GB2312"/>
                <w:color w:val="000000"/>
                <w:sz w:val="24"/>
              </w:rPr>
            </w:pPr>
          </w:p>
          <w:p w:rsidR="00E51F57" w:rsidRPr="00E57A13" w:rsidRDefault="00E51F57" w:rsidP="00E51F57">
            <w:pPr>
              <w:autoSpaceDE w:val="0"/>
              <w:autoSpaceDN w:val="0"/>
              <w:adjustRightInd w:val="0"/>
              <w:spacing w:line="240" w:lineRule="atLeast"/>
              <w:ind w:firstLineChars="195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 w:rsidRPr="00E57A13">
              <w:rPr>
                <w:rFonts w:ascii="楷体_GB2312" w:eastAsia="楷体_GB2312" w:hint="eastAsia"/>
                <w:color w:val="000000"/>
                <w:sz w:val="24"/>
              </w:rPr>
              <w:t>本人签名：</w:t>
            </w:r>
          </w:p>
        </w:tc>
      </w:tr>
      <w:tr w:rsidR="00E51F57" w:rsidRPr="00E5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66"/>
          <w:jc w:val="center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F57" w:rsidRPr="00E57A13" w:rsidRDefault="00E51F5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E57A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02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F57" w:rsidRPr="00E57A13" w:rsidRDefault="00E51F57">
            <w:pPr>
              <w:autoSpaceDE w:val="0"/>
              <w:autoSpaceDN w:val="0"/>
              <w:adjustRightInd w:val="0"/>
              <w:spacing w:line="240" w:lineRule="atLeas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</w:tbl>
    <w:p w:rsidR="00E51F57" w:rsidRDefault="00E51F57" w:rsidP="00E51F57">
      <w:pPr>
        <w:spacing w:line="200" w:lineRule="exact"/>
        <w:ind w:firstLineChars="200" w:firstLine="31680"/>
        <w:rPr>
          <w:rFonts w:eastAsia="黑体"/>
          <w:sz w:val="28"/>
          <w:szCs w:val="28"/>
        </w:rPr>
      </w:pPr>
    </w:p>
    <w:p w:rsidR="00E51F57" w:rsidRDefault="00E51F57"/>
    <w:p w:rsidR="00E51F57" w:rsidRDefault="00E51F57"/>
    <w:sectPr w:rsidR="00E51F57" w:rsidSect="007B773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57" w:rsidRDefault="00E51F57" w:rsidP="007B773E">
      <w:r>
        <w:separator/>
      </w:r>
    </w:p>
  </w:endnote>
  <w:endnote w:type="continuationSeparator" w:id="1">
    <w:p w:rsidR="00E51F57" w:rsidRDefault="00E51F57" w:rsidP="007B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SimSun-ExtB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57" w:rsidRDefault="00E51F5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51F57" w:rsidRDefault="00E51F57">
                <w:pPr>
                  <w:pStyle w:val="Foo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57" w:rsidRDefault="00E51F57" w:rsidP="007B773E">
      <w:r>
        <w:separator/>
      </w:r>
    </w:p>
  </w:footnote>
  <w:footnote w:type="continuationSeparator" w:id="1">
    <w:p w:rsidR="00E51F57" w:rsidRDefault="00E51F57" w:rsidP="007B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0D55"/>
    <w:multiLevelType w:val="singleLevel"/>
    <w:tmpl w:val="35910D55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73E"/>
    <w:rsid w:val="00065853"/>
    <w:rsid w:val="001E4ADF"/>
    <w:rsid w:val="0034291F"/>
    <w:rsid w:val="00440F69"/>
    <w:rsid w:val="00554730"/>
    <w:rsid w:val="007B773E"/>
    <w:rsid w:val="00927774"/>
    <w:rsid w:val="00932FAC"/>
    <w:rsid w:val="00947CD8"/>
    <w:rsid w:val="00A313D2"/>
    <w:rsid w:val="00A44436"/>
    <w:rsid w:val="00C378A4"/>
    <w:rsid w:val="00CF22ED"/>
    <w:rsid w:val="00D7472C"/>
    <w:rsid w:val="00D87E76"/>
    <w:rsid w:val="00DD6CD9"/>
    <w:rsid w:val="00E13BE2"/>
    <w:rsid w:val="00E3748F"/>
    <w:rsid w:val="00E51F57"/>
    <w:rsid w:val="00E57A13"/>
    <w:rsid w:val="00F15BB3"/>
    <w:rsid w:val="379359F2"/>
    <w:rsid w:val="3CB20FBE"/>
    <w:rsid w:val="53715A95"/>
    <w:rsid w:val="5E7010F4"/>
    <w:rsid w:val="7A10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D1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4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7CD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</Words>
  <Characters>403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宜宾市医疗保障局招聘编外工作人员报名表</dc:title>
  <dc:subject/>
  <dc:creator>Administrator</dc:creator>
  <cp:keywords/>
  <dc:description/>
  <cp:lastModifiedBy>wy51</cp:lastModifiedBy>
  <cp:revision>2</cp:revision>
  <dcterms:created xsi:type="dcterms:W3CDTF">2019-10-08T08:42:00Z</dcterms:created>
  <dcterms:modified xsi:type="dcterms:W3CDTF">2019-10-08T08:42:00Z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