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252525" w:themeColor="text1" w:themeTint="D9"/>
          <w:sz w:val="44"/>
          <w:szCs w:val="44"/>
        </w:rPr>
        <w:t>201</w:t>
      </w:r>
      <w:r>
        <w:rPr>
          <w:rFonts w:hint="eastAsia" w:ascii="黑体" w:hAnsi="黑体" w:eastAsia="黑体" w:cs="黑体"/>
          <w:color w:val="252525" w:themeColor="text1" w:themeTint="D9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color w:val="252525" w:themeColor="text1" w:themeTint="D9"/>
          <w:sz w:val="44"/>
          <w:szCs w:val="44"/>
        </w:rPr>
        <w:t>年</w:t>
      </w:r>
      <w:r>
        <w:rPr>
          <w:rFonts w:hint="eastAsia" w:ascii="黑体" w:hAnsi="宋体" w:eastAsia="黑体" w:cs="宋体"/>
          <w:kern w:val="0"/>
          <w:sz w:val="44"/>
          <w:szCs w:val="44"/>
        </w:rPr>
        <w:t>宜兴市工程建设施工图审查中心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黑体"/>
          <w:color w:val="252525" w:themeColor="text1" w:themeTint="D9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025" w:tblpY="427"/>
        <w:tblOverlap w:val="never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799"/>
        <w:gridCol w:w="113"/>
        <w:gridCol w:w="744"/>
        <w:gridCol w:w="1056"/>
        <w:gridCol w:w="520"/>
        <w:gridCol w:w="284"/>
        <w:gridCol w:w="735"/>
        <w:gridCol w:w="172"/>
        <w:gridCol w:w="236"/>
        <w:gridCol w:w="760"/>
        <w:gridCol w:w="131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  面貌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何时何院校毕业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  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特长、兴趣爱好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家庭地址及邮编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4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3" w:hRule="atLeast"/>
        </w:trPr>
        <w:tc>
          <w:tcPr>
            <w:tcW w:w="1152" w:type="dxa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本人主要简历              （包括学习经历）</w:t>
            </w:r>
          </w:p>
        </w:tc>
        <w:tc>
          <w:tcPr>
            <w:tcW w:w="8502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152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5270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8" w:hRule="atLeast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50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cs="宋体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 w:cs="宋体"/>
                <w:sz w:val="24"/>
              </w:rPr>
              <w:t xml:space="preserve">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0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b/>
          <w:color w:val="000000"/>
          <w:kern w:val="0"/>
          <w:szCs w:val="21"/>
          <w:u w:val="single"/>
        </w:rPr>
      </w:pPr>
      <w:r>
        <w:rPr>
          <w:rFonts w:hint="eastAsia" w:ascii="楷体" w:hAnsi="楷体" w:eastAsia="楷体" w:cs="楷体"/>
          <w:b/>
          <w:kern w:val="0"/>
          <w:szCs w:val="21"/>
        </w:rPr>
        <w:t>报考岗位：</w:t>
      </w:r>
      <w:r>
        <w:rPr>
          <w:rFonts w:hint="eastAsia" w:ascii="楷体" w:hAnsi="楷体" w:eastAsia="楷体" w:cs="楷体"/>
          <w:b/>
          <w:kern w:val="0"/>
          <w:szCs w:val="21"/>
          <w:u w:val="single"/>
        </w:rPr>
        <w:t xml:space="preserve">                      </w:t>
      </w:r>
      <w:r>
        <w:rPr>
          <w:rFonts w:hint="eastAsia" w:ascii="楷体" w:hAnsi="楷体" w:eastAsia="楷体" w:cs="楷体"/>
          <w:b/>
          <w:kern w:val="0"/>
          <w:szCs w:val="21"/>
        </w:rPr>
        <w:t xml:space="preserve">  </w:t>
      </w:r>
      <w:r>
        <w:rPr>
          <w:rFonts w:hint="eastAsia" w:ascii="楷体" w:hAnsi="楷体" w:eastAsia="楷体" w:cs="楷体"/>
          <w:b/>
          <w:kern w:val="0"/>
          <w:szCs w:val="21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kern w:val="0"/>
          <w:szCs w:val="21"/>
        </w:rPr>
        <w:t xml:space="preserve">  报考</w:t>
      </w:r>
      <w:r>
        <w:rPr>
          <w:rFonts w:hint="eastAsia" w:ascii="楷体" w:hAnsi="楷体" w:eastAsia="楷体" w:cs="楷体"/>
          <w:b/>
          <w:kern w:val="0"/>
          <w:szCs w:val="21"/>
          <w:lang w:val="en-US" w:eastAsia="zh-CN"/>
        </w:rPr>
        <w:t>专业</w:t>
      </w:r>
      <w:r>
        <w:rPr>
          <w:rFonts w:hint="eastAsia" w:ascii="楷体" w:hAnsi="楷体" w:eastAsia="楷体" w:cs="楷体"/>
          <w:b/>
          <w:kern w:val="0"/>
          <w:szCs w:val="21"/>
        </w:rPr>
        <w:t>：</w:t>
      </w:r>
      <w:r>
        <w:rPr>
          <w:rFonts w:hint="eastAsia" w:ascii="楷体" w:hAnsi="楷体" w:eastAsia="楷体" w:cs="楷体"/>
          <w:b/>
          <w:kern w:val="0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b/>
          <w:kern w:val="0"/>
          <w:szCs w:val="21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kern w:val="0"/>
          <w:szCs w:val="21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8A3083"/>
    <w:rsid w:val="002C5710"/>
    <w:rsid w:val="00675FE3"/>
    <w:rsid w:val="00704437"/>
    <w:rsid w:val="0074155C"/>
    <w:rsid w:val="009A6206"/>
    <w:rsid w:val="00A245ED"/>
    <w:rsid w:val="00A70E09"/>
    <w:rsid w:val="00F2646E"/>
    <w:rsid w:val="03FA0068"/>
    <w:rsid w:val="079F0E80"/>
    <w:rsid w:val="0C511AAA"/>
    <w:rsid w:val="0CEF277F"/>
    <w:rsid w:val="126A1FDD"/>
    <w:rsid w:val="1DCC1B8F"/>
    <w:rsid w:val="2BCA3EFB"/>
    <w:rsid w:val="2BE551F4"/>
    <w:rsid w:val="2CEA1DF6"/>
    <w:rsid w:val="2DC76B28"/>
    <w:rsid w:val="371E61CC"/>
    <w:rsid w:val="3B1226C3"/>
    <w:rsid w:val="4759621F"/>
    <w:rsid w:val="48ED29AA"/>
    <w:rsid w:val="4CF1552B"/>
    <w:rsid w:val="534A706D"/>
    <w:rsid w:val="5549061C"/>
    <w:rsid w:val="587A4A92"/>
    <w:rsid w:val="621F0FF8"/>
    <w:rsid w:val="6D535020"/>
    <w:rsid w:val="75670132"/>
    <w:rsid w:val="77A23843"/>
    <w:rsid w:val="7B0D431B"/>
    <w:rsid w:val="7E8A3083"/>
    <w:rsid w:val="7EB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2018-10-15T08:17:00Z</dcterms:created>
  <dc:creator>admin</dc:creator>
  <cp:lastModifiedBy>wy</cp:lastModifiedBy>
  <cp:lastPrinted>2019-08-16T02:42:00Z</cp:lastPrinted>
  <dcterms:modified xsi:type="dcterms:W3CDTF">2019-09-11T07:56:01Z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