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7"/>
        <w:tblW w:w="10348" w:type="dxa"/>
        <w:tblLook w:val="00A0"/>
      </w:tblPr>
      <w:tblGrid>
        <w:gridCol w:w="1391"/>
        <w:gridCol w:w="1303"/>
        <w:gridCol w:w="850"/>
        <w:gridCol w:w="6804"/>
      </w:tblGrid>
      <w:tr w:rsidR="007715F2" w:rsidRPr="00556E7A" w:rsidTr="002E4A28">
        <w:trPr>
          <w:trHeight w:val="623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 w:rsidRPr="00AA4176"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>201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>9</w:t>
            </w:r>
            <w:r w:rsidRPr="00AA4176"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年就业见习单位岗位公示</w:t>
            </w:r>
          </w:p>
        </w:tc>
      </w:tr>
      <w:tr w:rsidR="007715F2" w:rsidRPr="00556E7A" w:rsidTr="002E4A28">
        <w:trPr>
          <w:trHeight w:val="702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417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417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417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AA4176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条件</w:t>
            </w:r>
          </w:p>
        </w:tc>
      </w:tr>
      <w:tr w:rsidR="007715F2" w:rsidRPr="00556E7A" w:rsidTr="002E4A28">
        <w:trPr>
          <w:trHeight w:val="559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山西华康药业</w:t>
            </w:r>
            <w:r w:rsidRPr="00EC2328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AA4176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本科以上学历，经济管理、工商企业管理等相关专业毕业。</w:t>
            </w:r>
          </w:p>
        </w:tc>
      </w:tr>
      <w:tr w:rsidR="007715F2" w:rsidRPr="00556E7A" w:rsidTr="002E4A28">
        <w:trPr>
          <w:trHeight w:val="55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EC2328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A4176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AA4176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本科以上学历，经济管理、财会金融专业，有工作经验者优先。</w:t>
            </w:r>
          </w:p>
        </w:tc>
      </w:tr>
      <w:tr w:rsidR="007715F2" w:rsidRPr="00556E7A" w:rsidTr="002E4A28">
        <w:trPr>
          <w:trHeight w:val="55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EC2328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宣传策划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A4176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本科以上学历，中文、汉语言学等相关专业毕业。</w:t>
            </w:r>
          </w:p>
        </w:tc>
      </w:tr>
      <w:tr w:rsidR="007715F2" w:rsidRPr="00556E7A" w:rsidTr="002E4A28">
        <w:trPr>
          <w:trHeight w:val="55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EC2328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质量检验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专科以上学历，药学、制药、化学等相关专业毕业。</w:t>
            </w:r>
          </w:p>
        </w:tc>
      </w:tr>
      <w:tr w:rsidR="007715F2" w:rsidRPr="00556E7A" w:rsidTr="002E4A28">
        <w:trPr>
          <w:trHeight w:val="55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EC2328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产品设计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本科以上学历，对口专业，要求能熟练使用</w:t>
            </w:r>
            <w:r w:rsidRPr="00AA417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AI</w:t>
            </w: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AA417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PS</w:t>
            </w: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AA417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CDR</w:t>
            </w: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等设计软件。</w:t>
            </w:r>
          </w:p>
        </w:tc>
      </w:tr>
      <w:tr w:rsidR="007715F2" w:rsidRPr="00556E7A" w:rsidTr="002E4A28">
        <w:trPr>
          <w:trHeight w:val="55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EC2328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AA4176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专科以上学历，市场营销等相关专业，能长期驻外工作，有药品销售经验者优先。</w:t>
            </w:r>
          </w:p>
        </w:tc>
      </w:tr>
      <w:tr w:rsidR="007715F2" w:rsidRPr="00556E7A" w:rsidTr="002E4A28">
        <w:trPr>
          <w:trHeight w:val="559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山西佳维新材料股</w:t>
            </w:r>
            <w:r w:rsidRPr="00EC2328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份有限公司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行政专员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A4176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AA4176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大专及以上学历、行政管理</w:t>
            </w:r>
            <w:r w:rsidRPr="00AA4176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人力资源管理专业优先考虑、熟练掌握各类办公软件。</w:t>
            </w:r>
          </w:p>
        </w:tc>
      </w:tr>
      <w:tr w:rsidR="007715F2" w:rsidRPr="00556E7A" w:rsidTr="002E4A28">
        <w:trPr>
          <w:trHeight w:val="55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EC2328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大专及以上学历、具有相关工作经验。</w:t>
            </w:r>
          </w:p>
        </w:tc>
      </w:tr>
      <w:tr w:rsidR="007715F2" w:rsidRPr="00556E7A" w:rsidTr="002E4A28">
        <w:trPr>
          <w:trHeight w:val="55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EC2328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A4176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AA4176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财会专业毕业，大专及以上学历、持有会计从业资格证、熟悉财务相关法律法规政策、财务软件及各类办公软件。</w:t>
            </w:r>
          </w:p>
        </w:tc>
      </w:tr>
      <w:tr w:rsidR="007715F2" w:rsidRPr="00556E7A" w:rsidTr="002E4A28">
        <w:trPr>
          <w:trHeight w:val="55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北京汇源集团</w:t>
            </w:r>
            <w:r w:rsidRPr="00EC2328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万荣有限公司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质量检验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专科以上学历，药学、制药、化学等相关专业毕业。</w:t>
            </w:r>
          </w:p>
        </w:tc>
      </w:tr>
      <w:tr w:rsidR="007715F2" w:rsidRPr="00556E7A" w:rsidTr="002E4A28">
        <w:trPr>
          <w:trHeight w:val="55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牧原集团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大专及以上学历、具有相关工作经验。</w:t>
            </w:r>
          </w:p>
        </w:tc>
      </w:tr>
      <w:tr w:rsidR="007715F2" w:rsidRPr="00556E7A" w:rsidTr="002E4A28">
        <w:trPr>
          <w:trHeight w:val="55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山西康特尔精细</w:t>
            </w:r>
            <w:r w:rsidRPr="00EC2328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化工有限责任公司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大专及以上学历、具有相关工作经验。</w:t>
            </w:r>
          </w:p>
        </w:tc>
      </w:tr>
      <w:tr w:rsidR="007715F2" w:rsidRPr="00556E7A" w:rsidTr="002E4A28">
        <w:trPr>
          <w:trHeight w:val="559"/>
        </w:trPr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朗致集团</w:t>
            </w:r>
            <w:r w:rsidRPr="00EC2328">
              <w:rPr>
                <w:rFonts w:ascii="宋体" w:cs="宋体"/>
                <w:color w:val="000000"/>
                <w:kern w:val="0"/>
                <w:sz w:val="18"/>
                <w:szCs w:val="18"/>
              </w:rPr>
              <w:br/>
            </w: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万荣药业有限公司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技术研发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本科以上学历，药学、制药、化学等相关专业毕业。</w:t>
            </w:r>
          </w:p>
        </w:tc>
      </w:tr>
      <w:tr w:rsidR="007715F2" w:rsidRPr="00556E7A" w:rsidTr="002E4A28">
        <w:trPr>
          <w:trHeight w:val="55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EC2328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财务会计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A4176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AA4176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本科以上学历，经济管理、财会金融专业，有工作经验者优先。</w:t>
            </w:r>
          </w:p>
        </w:tc>
      </w:tr>
      <w:tr w:rsidR="007715F2" w:rsidRPr="00556E7A" w:rsidTr="002E4A28">
        <w:trPr>
          <w:trHeight w:val="55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EC2328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人力资源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A4176">
              <w:rPr>
                <w:rFonts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本科以上学历，人力资源专业，有工作经验者优先。</w:t>
            </w:r>
          </w:p>
        </w:tc>
      </w:tr>
      <w:tr w:rsidR="007715F2" w:rsidRPr="00556E7A" w:rsidTr="002E4A28">
        <w:trPr>
          <w:trHeight w:val="55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EC2328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AA4176">
              <w:rPr>
                <w:rFonts w:ascii="宋体" w:hAnsi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懂电脑，会做各类表格，有经验者优先。</w:t>
            </w:r>
          </w:p>
        </w:tc>
      </w:tr>
      <w:tr w:rsidR="007715F2" w:rsidRPr="00556E7A" w:rsidTr="002E4A28">
        <w:trPr>
          <w:trHeight w:val="559"/>
        </w:trPr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EC2328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市场营销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AA4176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专科以上学历，市场营销等相关专业，能长期驻外工作，有药品销售经验者优先。</w:t>
            </w:r>
          </w:p>
        </w:tc>
      </w:tr>
      <w:tr w:rsidR="007715F2" w:rsidRPr="00556E7A" w:rsidTr="002E4A28">
        <w:trPr>
          <w:trHeight w:val="55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乡镇卫生院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 w:rsidRPr="00EC232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医护人员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15F2" w:rsidRPr="00AA4176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专科及专科以上学历。</w:t>
            </w:r>
          </w:p>
        </w:tc>
      </w:tr>
      <w:tr w:rsidR="007715F2" w:rsidRPr="00556E7A" w:rsidTr="002E4A28">
        <w:trPr>
          <w:trHeight w:val="559"/>
        </w:trPr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扶贫车间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EC2328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技术人员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5F2" w:rsidRPr="00AA4176" w:rsidRDefault="007715F2" w:rsidP="002E4A2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AA417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专科及专科以上学历。</w:t>
            </w:r>
          </w:p>
        </w:tc>
      </w:tr>
    </w:tbl>
    <w:p w:rsidR="007715F2" w:rsidRPr="004B7DC9" w:rsidRDefault="007715F2" w:rsidP="00EC2328">
      <w:pPr>
        <w:pStyle w:val="NormalWeb"/>
        <w:widowControl/>
        <w:shd w:val="clear" w:color="auto" w:fill="FFFFFF"/>
        <w:spacing w:beforeAutospacing="0" w:afterAutospacing="0" w:line="650" w:lineRule="exact"/>
        <w:rPr>
          <w:rFonts w:ascii="仿宋" w:eastAsia="仿宋" w:hAnsi="仿宋"/>
          <w:sz w:val="32"/>
          <w:szCs w:val="32"/>
        </w:rPr>
      </w:pPr>
    </w:p>
    <w:sectPr w:rsidR="007715F2" w:rsidRPr="004B7DC9" w:rsidSect="00091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5F2" w:rsidRDefault="007715F2" w:rsidP="00852ECE">
      <w:r>
        <w:separator/>
      </w:r>
    </w:p>
  </w:endnote>
  <w:endnote w:type="continuationSeparator" w:id="1">
    <w:p w:rsidR="007715F2" w:rsidRDefault="007715F2" w:rsidP="00852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5F2" w:rsidRDefault="007715F2" w:rsidP="00852ECE">
      <w:r>
        <w:separator/>
      </w:r>
    </w:p>
  </w:footnote>
  <w:footnote w:type="continuationSeparator" w:id="1">
    <w:p w:rsidR="007715F2" w:rsidRDefault="007715F2" w:rsidP="00852E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A2F"/>
    <w:rsid w:val="000308DF"/>
    <w:rsid w:val="00091FFF"/>
    <w:rsid w:val="000A69B0"/>
    <w:rsid w:val="000C01E0"/>
    <w:rsid w:val="000C2FD1"/>
    <w:rsid w:val="001015A3"/>
    <w:rsid w:val="00212590"/>
    <w:rsid w:val="002418F6"/>
    <w:rsid w:val="00280A2F"/>
    <w:rsid w:val="00284032"/>
    <w:rsid w:val="002E4A28"/>
    <w:rsid w:val="003104DE"/>
    <w:rsid w:val="00314F1B"/>
    <w:rsid w:val="00341544"/>
    <w:rsid w:val="00354609"/>
    <w:rsid w:val="003E0D77"/>
    <w:rsid w:val="004153B1"/>
    <w:rsid w:val="004B7DC9"/>
    <w:rsid w:val="004C1DE1"/>
    <w:rsid w:val="004C6761"/>
    <w:rsid w:val="004D4B32"/>
    <w:rsid w:val="004E3533"/>
    <w:rsid w:val="00556E7A"/>
    <w:rsid w:val="005D55B5"/>
    <w:rsid w:val="006524FB"/>
    <w:rsid w:val="006A0C1C"/>
    <w:rsid w:val="006C1305"/>
    <w:rsid w:val="00752B8F"/>
    <w:rsid w:val="007715F2"/>
    <w:rsid w:val="007D0976"/>
    <w:rsid w:val="008326AB"/>
    <w:rsid w:val="00852ECE"/>
    <w:rsid w:val="008845F5"/>
    <w:rsid w:val="008852B7"/>
    <w:rsid w:val="008906AF"/>
    <w:rsid w:val="008D5213"/>
    <w:rsid w:val="009122A4"/>
    <w:rsid w:val="00924FF9"/>
    <w:rsid w:val="00961DBA"/>
    <w:rsid w:val="00975D97"/>
    <w:rsid w:val="009D5B7F"/>
    <w:rsid w:val="00A41053"/>
    <w:rsid w:val="00A8161F"/>
    <w:rsid w:val="00AA4176"/>
    <w:rsid w:val="00B145AE"/>
    <w:rsid w:val="00B74A19"/>
    <w:rsid w:val="00B76B3E"/>
    <w:rsid w:val="00BB2B1F"/>
    <w:rsid w:val="00C15336"/>
    <w:rsid w:val="00CE5360"/>
    <w:rsid w:val="00D17F7A"/>
    <w:rsid w:val="00D707D0"/>
    <w:rsid w:val="00D7085F"/>
    <w:rsid w:val="00D914F5"/>
    <w:rsid w:val="00D91F01"/>
    <w:rsid w:val="00DA75BB"/>
    <w:rsid w:val="00E00470"/>
    <w:rsid w:val="00E26F37"/>
    <w:rsid w:val="00EC2328"/>
    <w:rsid w:val="00F03D26"/>
    <w:rsid w:val="00F82235"/>
    <w:rsid w:val="02FD5CFC"/>
    <w:rsid w:val="0BC0087F"/>
    <w:rsid w:val="0D79526A"/>
    <w:rsid w:val="19B20BC2"/>
    <w:rsid w:val="2CA15008"/>
    <w:rsid w:val="2CC175E4"/>
    <w:rsid w:val="34D802FB"/>
    <w:rsid w:val="397E4452"/>
    <w:rsid w:val="3C970AAF"/>
    <w:rsid w:val="405E480D"/>
    <w:rsid w:val="59B1359C"/>
    <w:rsid w:val="5D192CDB"/>
    <w:rsid w:val="6A1D60ED"/>
    <w:rsid w:val="6FD8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FFF"/>
    <w:pPr>
      <w:widowControl w:val="0"/>
      <w:jc w:val="both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1FFF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864A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rsid w:val="00091F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1FFF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91F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1FFF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091FFF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091FFF"/>
    <w:rPr>
      <w:rFonts w:cs="Times New Roman"/>
      <w:b/>
    </w:rPr>
  </w:style>
  <w:style w:type="paragraph" w:styleId="Date">
    <w:name w:val="Date"/>
    <w:basedOn w:val="Normal"/>
    <w:next w:val="Normal"/>
    <w:link w:val="DateChar"/>
    <w:uiPriority w:val="99"/>
    <w:semiHidden/>
    <w:rsid w:val="00C15336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15336"/>
    <w:rPr>
      <w:rFonts w:ascii="Calibri" w:eastAsia="宋体" w:hAnsi="Calibri"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2</Pages>
  <Words>116</Words>
  <Characters>664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雨林木风</cp:lastModifiedBy>
  <cp:revision>55</cp:revision>
  <cp:lastPrinted>2019-09-04T01:53:00Z</cp:lastPrinted>
  <dcterms:created xsi:type="dcterms:W3CDTF">2019-09-02T01:57:00Z</dcterms:created>
  <dcterms:modified xsi:type="dcterms:W3CDTF">2019-09-09T09:42:00Z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