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28"/>
        </w:tabs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长白山保护开发区运输管理处</w:t>
      </w:r>
    </w:p>
    <w:p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道路运输执法管理工作人员招聘报名表</w:t>
      </w:r>
    </w:p>
    <w:tbl>
      <w:tblPr>
        <w:tblStyle w:val="6"/>
        <w:tblW w:w="9870" w:type="dxa"/>
        <w:tblInd w:w="-4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518"/>
        <w:gridCol w:w="341"/>
        <w:gridCol w:w="661"/>
        <w:gridCol w:w="518"/>
        <w:gridCol w:w="207"/>
        <w:gridCol w:w="51"/>
        <w:gridCol w:w="495"/>
        <w:gridCol w:w="555"/>
        <w:gridCol w:w="450"/>
        <w:gridCol w:w="278"/>
        <w:gridCol w:w="1031"/>
        <w:gridCol w:w="49"/>
        <w:gridCol w:w="191"/>
        <w:gridCol w:w="964"/>
        <w:gridCol w:w="18"/>
        <w:gridCol w:w="952"/>
        <w:gridCol w:w="1647"/>
      </w:tblGrid>
      <w:tr>
        <w:tblPrEx>
          <w:tblLayout w:type="fixed"/>
        </w:tblPrEx>
        <w:trPr>
          <w:cantSplit/>
          <w:trHeight w:val="673" w:hRule="atLeast"/>
        </w:trPr>
        <w:tc>
          <w:tcPr>
            <w:tcW w:w="14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152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5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212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4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寸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相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</w:trPr>
        <w:tc>
          <w:tcPr>
            <w:tcW w:w="146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2125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" w:hRule="atLeast"/>
        </w:trPr>
        <w:tc>
          <w:tcPr>
            <w:tcW w:w="146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贯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32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ind w:firstLine="480" w:firstLineChars="2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县（市、区）</w:t>
            </w:r>
          </w:p>
        </w:tc>
        <w:tc>
          <w:tcPr>
            <w:tcW w:w="164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</w:trPr>
        <w:tc>
          <w:tcPr>
            <w:tcW w:w="146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4587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</w:trPr>
        <w:tc>
          <w:tcPr>
            <w:tcW w:w="9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22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计算机</w:t>
            </w:r>
          </w:p>
          <w:p>
            <w:pPr>
              <w:widowControl/>
              <w:wordWrap w:val="0"/>
              <w:spacing w:line="30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水平</w:t>
            </w:r>
          </w:p>
        </w:tc>
        <w:tc>
          <w:tcPr>
            <w:tcW w:w="16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</w:trPr>
        <w:tc>
          <w:tcPr>
            <w:tcW w:w="180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8067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80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4486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邮编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803" w:type="dxa"/>
            <w:gridSpan w:val="3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4486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80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个人简历</w:t>
            </w:r>
          </w:p>
        </w:tc>
        <w:tc>
          <w:tcPr>
            <w:tcW w:w="2487" w:type="dxa"/>
            <w:gridSpan w:val="6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起止日期</w:t>
            </w:r>
          </w:p>
        </w:tc>
        <w:tc>
          <w:tcPr>
            <w:tcW w:w="5580" w:type="dxa"/>
            <w:gridSpan w:val="9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所在单位（学校）、职务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8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87" w:type="dxa"/>
            <w:gridSpan w:val="6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80" w:type="dxa"/>
            <w:gridSpan w:val="9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8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87" w:type="dxa"/>
            <w:gridSpan w:val="6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80" w:type="dxa"/>
            <w:gridSpan w:val="9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8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87" w:type="dxa"/>
            <w:gridSpan w:val="6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80" w:type="dxa"/>
            <w:gridSpan w:val="9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80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家庭主要成员</w:t>
            </w:r>
          </w:p>
        </w:tc>
        <w:tc>
          <w:tcPr>
            <w:tcW w:w="1437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与本人关系</w:t>
            </w:r>
          </w:p>
        </w:tc>
        <w:tc>
          <w:tcPr>
            <w:tcW w:w="1050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728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1271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3581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工作单位及电话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80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581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80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581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80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581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80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8067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8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6" w:hRule="atLeast"/>
        </w:trPr>
        <w:tc>
          <w:tcPr>
            <w:tcW w:w="9870" w:type="dxa"/>
            <w:gridSpan w:val="1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诚信声明：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、以上填写信息情况属实。如有不符或电话无法联系到本人，责任自负。</w:t>
            </w:r>
          </w:p>
          <w:p>
            <w:pPr>
              <w:widowControl/>
              <w:wordWrap w:val="0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、如被录用，将按录取规定的时间及时报到。如与原单位发生人事（劳动）争议等事项，均由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本人负责协商解决。</w:t>
            </w:r>
          </w:p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考生签名（手写、指印）：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1" w:hRule="atLeast"/>
        </w:trPr>
        <w:tc>
          <w:tcPr>
            <w:tcW w:w="9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资格审查意见</w:t>
            </w:r>
          </w:p>
        </w:tc>
        <w:tc>
          <w:tcPr>
            <w:tcW w:w="8926" w:type="dxa"/>
            <w:gridSpan w:val="1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ind w:left="1875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tLeast"/>
              <w:ind w:left="1875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tLeast"/>
              <w:ind w:left="187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盖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章</w:t>
            </w:r>
          </w:p>
          <w:p>
            <w:pPr>
              <w:widowControl/>
              <w:wordWrap w:val="0"/>
              <w:spacing w:line="360" w:lineRule="atLeast"/>
              <w:ind w:left="166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</w:tbl>
    <w:p>
      <w:pPr>
        <w:spacing w:line="560" w:lineRule="exact"/>
        <w:ind w:right="64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DBC"/>
    <w:rsid w:val="0000466E"/>
    <w:rsid w:val="000253D8"/>
    <w:rsid w:val="00060183"/>
    <w:rsid w:val="00093473"/>
    <w:rsid w:val="000E73B3"/>
    <w:rsid w:val="000F4F87"/>
    <w:rsid w:val="00137E7A"/>
    <w:rsid w:val="001454DE"/>
    <w:rsid w:val="001819E7"/>
    <w:rsid w:val="00182C91"/>
    <w:rsid w:val="00183D40"/>
    <w:rsid w:val="00190FFC"/>
    <w:rsid w:val="001A0767"/>
    <w:rsid w:val="001A27E7"/>
    <w:rsid w:val="001A7656"/>
    <w:rsid w:val="001C409B"/>
    <w:rsid w:val="001D5509"/>
    <w:rsid w:val="002913AC"/>
    <w:rsid w:val="002C47A8"/>
    <w:rsid w:val="00340FA9"/>
    <w:rsid w:val="00341885"/>
    <w:rsid w:val="003914CD"/>
    <w:rsid w:val="003E2A06"/>
    <w:rsid w:val="004A60CB"/>
    <w:rsid w:val="004C757E"/>
    <w:rsid w:val="00534518"/>
    <w:rsid w:val="00547748"/>
    <w:rsid w:val="00562474"/>
    <w:rsid w:val="00576179"/>
    <w:rsid w:val="005A732B"/>
    <w:rsid w:val="005B678C"/>
    <w:rsid w:val="005C397E"/>
    <w:rsid w:val="005F290A"/>
    <w:rsid w:val="00617452"/>
    <w:rsid w:val="00642192"/>
    <w:rsid w:val="00653966"/>
    <w:rsid w:val="00655E55"/>
    <w:rsid w:val="00673B3F"/>
    <w:rsid w:val="006B27D1"/>
    <w:rsid w:val="006D42D2"/>
    <w:rsid w:val="006E0516"/>
    <w:rsid w:val="00700385"/>
    <w:rsid w:val="0070127C"/>
    <w:rsid w:val="0070341E"/>
    <w:rsid w:val="007373C3"/>
    <w:rsid w:val="0075747A"/>
    <w:rsid w:val="007D7FF6"/>
    <w:rsid w:val="00803A1E"/>
    <w:rsid w:val="00806971"/>
    <w:rsid w:val="0082465E"/>
    <w:rsid w:val="00835C30"/>
    <w:rsid w:val="008724F8"/>
    <w:rsid w:val="008B34DB"/>
    <w:rsid w:val="008D13F7"/>
    <w:rsid w:val="008E4854"/>
    <w:rsid w:val="008F6F42"/>
    <w:rsid w:val="008F78BD"/>
    <w:rsid w:val="00957D94"/>
    <w:rsid w:val="00963A8E"/>
    <w:rsid w:val="00965117"/>
    <w:rsid w:val="0099208C"/>
    <w:rsid w:val="009C3C5E"/>
    <w:rsid w:val="009C4919"/>
    <w:rsid w:val="009C75E5"/>
    <w:rsid w:val="009D74EA"/>
    <w:rsid w:val="009E252C"/>
    <w:rsid w:val="009E55FA"/>
    <w:rsid w:val="009F1342"/>
    <w:rsid w:val="00A63BAE"/>
    <w:rsid w:val="00A641E9"/>
    <w:rsid w:val="00A75DEC"/>
    <w:rsid w:val="00A92491"/>
    <w:rsid w:val="00AE76C7"/>
    <w:rsid w:val="00B07458"/>
    <w:rsid w:val="00B2369F"/>
    <w:rsid w:val="00B270BC"/>
    <w:rsid w:val="00B36379"/>
    <w:rsid w:val="00B422DE"/>
    <w:rsid w:val="00B43FB4"/>
    <w:rsid w:val="00BC4047"/>
    <w:rsid w:val="00BE44C0"/>
    <w:rsid w:val="00C03DB0"/>
    <w:rsid w:val="00C122B2"/>
    <w:rsid w:val="00C13BFE"/>
    <w:rsid w:val="00C15AEA"/>
    <w:rsid w:val="00C20DBC"/>
    <w:rsid w:val="00C261E2"/>
    <w:rsid w:val="00C27136"/>
    <w:rsid w:val="00C4238D"/>
    <w:rsid w:val="00C50D88"/>
    <w:rsid w:val="00C51962"/>
    <w:rsid w:val="00C64D7C"/>
    <w:rsid w:val="00C86906"/>
    <w:rsid w:val="00CA3927"/>
    <w:rsid w:val="00CD0487"/>
    <w:rsid w:val="00CF71D6"/>
    <w:rsid w:val="00D172E1"/>
    <w:rsid w:val="00D20ADF"/>
    <w:rsid w:val="00D870DF"/>
    <w:rsid w:val="00DA146D"/>
    <w:rsid w:val="00DA3788"/>
    <w:rsid w:val="00DA5641"/>
    <w:rsid w:val="00DB45CB"/>
    <w:rsid w:val="00DC1A7B"/>
    <w:rsid w:val="00DD5BA5"/>
    <w:rsid w:val="00DE2E1F"/>
    <w:rsid w:val="00E96691"/>
    <w:rsid w:val="00E96A94"/>
    <w:rsid w:val="00EB2898"/>
    <w:rsid w:val="00EB734B"/>
    <w:rsid w:val="00EC7892"/>
    <w:rsid w:val="00EE0781"/>
    <w:rsid w:val="00EF03CA"/>
    <w:rsid w:val="00F25BA3"/>
    <w:rsid w:val="00F60EEE"/>
    <w:rsid w:val="00F8104D"/>
    <w:rsid w:val="00FF13CA"/>
    <w:rsid w:val="5B49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uiPriority w:val="99"/>
    <w:pPr>
      <w:ind w:left="100" w:leftChars="2500"/>
    </w:pPr>
  </w:style>
  <w:style w:type="paragraph" w:styleId="4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ing 1 Char"/>
    <w:basedOn w:val="7"/>
    <w:link w:val="2"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9">
    <w:name w:val="Header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Date Char"/>
    <w:basedOn w:val="7"/>
    <w:link w:val="3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5</Pages>
  <Words>290</Words>
  <Characters>1657</Characters>
  <Lines>0</Lines>
  <Paragraphs>0</Paragraphs>
  <TotalTime>337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2019-09-03T01:10:00Z</dcterms:created>
  <dc:creator>微软用户</dc:creator>
  <cp:lastModifiedBy>abc</cp:lastModifiedBy>
  <cp:lastPrinted>2019-09-03T01:26:00Z</cp:lastPrinted>
  <dcterms:modified xsi:type="dcterms:W3CDTF">2019-09-04T01:21:44Z</dcterms:modified>
  <dc:title>长白山保护开发区运输管理处2019年公开招聘道路运输执法工作人员公告</dc:title>
  <cp:revision>152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