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9A" w:rsidRDefault="00BC2C9A"/>
    <w:tbl>
      <w:tblPr>
        <w:tblW w:w="4985" w:type="pct"/>
        <w:tblLayout w:type="fixed"/>
        <w:tblLook w:val="00A0"/>
      </w:tblPr>
      <w:tblGrid>
        <w:gridCol w:w="1103"/>
        <w:gridCol w:w="136"/>
        <w:gridCol w:w="989"/>
        <w:gridCol w:w="265"/>
        <w:gridCol w:w="678"/>
        <w:gridCol w:w="693"/>
        <w:gridCol w:w="443"/>
        <w:gridCol w:w="675"/>
        <w:gridCol w:w="778"/>
        <w:gridCol w:w="423"/>
        <w:gridCol w:w="850"/>
        <w:gridCol w:w="1463"/>
      </w:tblGrid>
      <w:tr w:rsidR="00BC2C9A" w:rsidRPr="00084B51" w:rsidTr="009D7FDA">
        <w:trPr>
          <w:trHeight w:val="512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587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本人签名（手写）：</w:t>
            </w:r>
          </w:p>
        </w:tc>
      </w:tr>
      <w:tr w:rsidR="00BC2C9A" w:rsidRPr="00084B51" w:rsidTr="000369DB">
        <w:trPr>
          <w:trHeight w:val="45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绍兴市</w:t>
            </w:r>
            <w:r w:rsidRPr="00235871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检察机关司法雇员招录报名表</w:t>
            </w:r>
          </w:p>
        </w:tc>
      </w:tr>
      <w:tr w:rsidR="00BC2C9A" w:rsidRPr="00084B51" w:rsidTr="009D7FDA">
        <w:trPr>
          <w:trHeight w:val="445"/>
        </w:trPr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招</w:t>
            </w: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考单位</w:t>
            </w: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报考</w:t>
            </w: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照</w:t>
            </w:r>
            <w:r w:rsidRPr="00235871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片</w:t>
            </w:r>
            <w:r w:rsidRPr="00235871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235871"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一寸蓝底</w:t>
            </w:r>
            <w:r w:rsidRPr="00235871"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</w:tr>
      <w:tr w:rsidR="00BC2C9A" w:rsidRPr="00084B51" w:rsidTr="009D7FDA">
        <w:trPr>
          <w:trHeight w:val="445"/>
        </w:trPr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 w:rsidRPr="00235871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性</w:t>
            </w:r>
            <w:r w:rsidRPr="00235871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C2C9A" w:rsidRPr="00084B51" w:rsidTr="009D7FDA">
        <w:trPr>
          <w:trHeight w:val="445"/>
        </w:trPr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户</w:t>
            </w:r>
            <w:r w:rsidRPr="00235871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籍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C2C9A" w:rsidRPr="00084B51" w:rsidTr="009D7FDA">
        <w:trPr>
          <w:trHeight w:val="445"/>
        </w:trPr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专</w:t>
            </w:r>
            <w:r w:rsidRPr="00235871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业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C2C9A" w:rsidRPr="00084B51" w:rsidTr="009D7FDA">
        <w:trPr>
          <w:trHeight w:val="445"/>
        </w:trPr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学</w:t>
            </w:r>
            <w:r w:rsidRPr="00235871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学</w:t>
            </w:r>
            <w:r w:rsidRPr="00235871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位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C9A" w:rsidRPr="00084B51" w:rsidTr="009D7FDA">
        <w:trPr>
          <w:trHeight w:val="445"/>
        </w:trPr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现工作</w:t>
            </w:r>
          </w:p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</w:t>
            </w:r>
          </w:p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C9A" w:rsidRPr="00084B51" w:rsidTr="009D7FDA">
        <w:trPr>
          <w:trHeight w:val="445"/>
        </w:trPr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C9A" w:rsidRPr="00084B51" w:rsidTr="009D7FDA">
        <w:trPr>
          <w:trHeight w:val="445"/>
        </w:trPr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常用输入法</w:t>
            </w:r>
          </w:p>
        </w:tc>
        <w:tc>
          <w:tcPr>
            <w:tcW w:w="42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left"/>
              <w:rPr>
                <w:rFonts w:ascii="Wingdings" w:hAnsi="Wingdings" w:cs="宋体"/>
                <w:kern w:val="0"/>
                <w:sz w:val="24"/>
                <w:szCs w:val="24"/>
              </w:rPr>
            </w:pPr>
            <w:r w:rsidRPr="00235871"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hAnsi="宋体" w:cs="宋体" w:hint="eastAsia"/>
                <w:kern w:val="0"/>
                <w:sz w:val="24"/>
                <w:szCs w:val="24"/>
              </w:rPr>
              <w:t>亚伟</w:t>
            </w:r>
            <w:r w:rsidRPr="0023587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35871"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hAnsi="宋体" w:cs="宋体" w:hint="eastAsia"/>
                <w:kern w:val="0"/>
                <w:sz w:val="24"/>
                <w:szCs w:val="24"/>
              </w:rPr>
              <w:t>五笔</w:t>
            </w:r>
            <w:r w:rsidRPr="0023587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35871"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hAnsi="宋体" w:cs="宋体" w:hint="eastAsia"/>
                <w:kern w:val="0"/>
                <w:sz w:val="24"/>
                <w:szCs w:val="24"/>
              </w:rPr>
              <w:t>智能</w:t>
            </w:r>
            <w:r w:rsidRPr="00235871">
              <w:rPr>
                <w:rFonts w:ascii="宋体" w:hAnsi="宋体" w:cs="宋体"/>
                <w:kern w:val="0"/>
                <w:sz w:val="24"/>
                <w:szCs w:val="24"/>
              </w:rPr>
              <w:t xml:space="preserve">ABC </w:t>
            </w:r>
            <w:r w:rsidRPr="00235871"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hAnsi="宋体" w:cs="宋体" w:hint="eastAsia"/>
                <w:kern w:val="0"/>
                <w:sz w:val="24"/>
                <w:szCs w:val="24"/>
              </w:rPr>
              <w:t>微软</w:t>
            </w:r>
            <w:r w:rsidRPr="0023587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35871"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hAnsi="宋体" w:cs="宋体" w:hint="eastAsia"/>
                <w:kern w:val="0"/>
                <w:sz w:val="24"/>
                <w:szCs w:val="24"/>
              </w:rPr>
              <w:t>全拼</w:t>
            </w:r>
            <w:r w:rsidRPr="0023587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35871"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hAnsi="宋体" w:cs="宋体" w:hint="eastAsia"/>
                <w:kern w:val="0"/>
                <w:sz w:val="24"/>
                <w:szCs w:val="24"/>
              </w:rPr>
              <w:t>双拼</w:t>
            </w:r>
            <w:r w:rsidRPr="0023587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35871"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hAnsi="宋体" w:cs="宋体" w:hint="eastAsia"/>
                <w:kern w:val="0"/>
                <w:sz w:val="24"/>
                <w:szCs w:val="24"/>
              </w:rPr>
              <w:t>郑码</w:t>
            </w:r>
            <w:r w:rsidRPr="0023587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35871"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hAnsi="宋体" w:cs="宋体" w:hint="eastAsia"/>
                <w:kern w:val="0"/>
                <w:sz w:val="24"/>
                <w:szCs w:val="24"/>
              </w:rPr>
              <w:t>搜狗</w:t>
            </w:r>
            <w:r w:rsidRPr="0023587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35871"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hAnsi="宋体" w:cs="宋体" w:hint="eastAsia"/>
                <w:kern w:val="0"/>
                <w:sz w:val="24"/>
                <w:szCs w:val="24"/>
              </w:rPr>
              <w:t>其他</w:t>
            </w:r>
            <w:r w:rsidRPr="00235871">
              <w:rPr>
                <w:rFonts w:ascii="宋体" w:hAnsi="宋体" w:cs="宋体"/>
                <w:kern w:val="0"/>
                <w:sz w:val="24"/>
                <w:szCs w:val="24"/>
              </w:rPr>
              <w:t>_______</w:t>
            </w:r>
          </w:p>
        </w:tc>
      </w:tr>
      <w:tr w:rsidR="00BC2C9A" w:rsidRPr="00084B51" w:rsidTr="009D7FDA">
        <w:trPr>
          <w:trHeight w:val="476"/>
        </w:trPr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简</w:t>
            </w:r>
            <w:r w:rsidRPr="00235871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历</w:t>
            </w:r>
            <w:r w:rsidRPr="00235871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（从高中起）</w:t>
            </w: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1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职</w:t>
            </w:r>
            <w:r w:rsidRPr="00235871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</w:p>
        </w:tc>
      </w:tr>
      <w:tr w:rsidR="00BC2C9A" w:rsidRPr="00084B51" w:rsidTr="009D7FDA">
        <w:trPr>
          <w:trHeight w:val="445"/>
        </w:trPr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C9A" w:rsidRPr="00084B51" w:rsidTr="009D7FDA">
        <w:trPr>
          <w:trHeight w:val="445"/>
        </w:trPr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C9A" w:rsidRPr="00084B51" w:rsidTr="009D7FDA">
        <w:trPr>
          <w:trHeight w:val="445"/>
        </w:trPr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C9A" w:rsidRPr="00084B51" w:rsidTr="009D7FDA">
        <w:trPr>
          <w:trHeight w:val="445"/>
        </w:trPr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C9A" w:rsidRPr="00084B51" w:rsidTr="009D7FDA">
        <w:trPr>
          <w:trHeight w:val="445"/>
        </w:trPr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C9A" w:rsidRPr="00084B51" w:rsidTr="009D7FDA">
        <w:trPr>
          <w:trHeight w:val="946"/>
        </w:trPr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奖惩情</w:t>
            </w: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（近一年内受过的奖励或处分）</w:t>
            </w:r>
          </w:p>
        </w:tc>
        <w:tc>
          <w:tcPr>
            <w:tcW w:w="42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C9A" w:rsidRPr="00084B51" w:rsidTr="009D7FDA">
        <w:trPr>
          <w:trHeight w:val="445"/>
        </w:trPr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称</w:t>
            </w:r>
            <w:r w:rsidRPr="00235871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谓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 w:rsidRPr="00235871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BC2C9A" w:rsidRPr="00084B51" w:rsidTr="009D7FDA">
        <w:trPr>
          <w:trHeight w:val="445"/>
        </w:trPr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C9A" w:rsidRPr="00084B51" w:rsidTr="009D7FDA">
        <w:trPr>
          <w:trHeight w:val="445"/>
        </w:trPr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C9A" w:rsidRPr="00084B51" w:rsidTr="009D7FDA">
        <w:trPr>
          <w:trHeight w:val="445"/>
        </w:trPr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C9A" w:rsidRPr="00084B51" w:rsidTr="009D7FDA">
        <w:trPr>
          <w:trHeight w:val="445"/>
        </w:trPr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C9A" w:rsidRPr="00084B51" w:rsidTr="009D7FDA">
        <w:trPr>
          <w:trHeight w:val="445"/>
        </w:trPr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C9A" w:rsidRPr="00084B51" w:rsidTr="000369DB">
        <w:trPr>
          <w:trHeight w:val="522"/>
        </w:trPr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42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C9A" w:rsidRPr="00084B51" w:rsidTr="009D7FDA">
        <w:trPr>
          <w:trHeight w:val="384"/>
        </w:trPr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9A" w:rsidRPr="00235871" w:rsidRDefault="00BC2C9A" w:rsidP="009D7F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2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C9A" w:rsidRPr="00084B51" w:rsidTr="009D7FDA">
        <w:trPr>
          <w:trHeight w:val="598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C9A" w:rsidRPr="00235871" w:rsidRDefault="00BC2C9A" w:rsidP="009D7F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注</w:t>
            </w:r>
            <w:r w:rsidRPr="00235871">
              <w:rPr>
                <w:rFonts w:ascii="宋体" w:hAnsi="宋体" w:cs="宋体"/>
                <w:color w:val="000000"/>
                <w:kern w:val="0"/>
                <w:sz w:val="22"/>
              </w:rPr>
              <w:t>:1.</w:t>
            </w: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本表须如实填写，如有弄虚作假，一经查实，取消资格。</w:t>
            </w:r>
            <w:r w:rsidRPr="00235871">
              <w:rPr>
                <w:rFonts w:ascii="宋体" w:hAnsi="宋体" w:cs="宋体"/>
                <w:color w:val="000000"/>
                <w:kern w:val="0"/>
                <w:sz w:val="22"/>
              </w:rPr>
              <w:t>2.</w:t>
            </w:r>
            <w:r w:rsidRPr="00235871">
              <w:rPr>
                <w:rFonts w:ascii="宋体" w:hAnsi="宋体" w:cs="宋体" w:hint="eastAsia"/>
                <w:color w:val="000000"/>
                <w:kern w:val="0"/>
                <w:sz w:val="22"/>
              </w:rPr>
              <w:t>此表请在现场报名或资格初审时由本人签名确认。</w:t>
            </w:r>
          </w:p>
        </w:tc>
      </w:tr>
    </w:tbl>
    <w:p w:rsidR="00BC2C9A" w:rsidRPr="002104BF" w:rsidRDefault="00BC2C9A" w:rsidP="00F45D71"/>
    <w:sectPr w:rsidR="00BC2C9A" w:rsidRPr="002104BF" w:rsidSect="00335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9A" w:rsidRDefault="00BC2C9A" w:rsidP="002104BF">
      <w:r>
        <w:separator/>
      </w:r>
    </w:p>
  </w:endnote>
  <w:endnote w:type="continuationSeparator" w:id="0">
    <w:p w:rsidR="00BC2C9A" w:rsidRDefault="00BC2C9A" w:rsidP="0021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9A" w:rsidRDefault="00BC2C9A" w:rsidP="002104BF">
      <w:r>
        <w:separator/>
      </w:r>
    </w:p>
  </w:footnote>
  <w:footnote w:type="continuationSeparator" w:id="0">
    <w:p w:rsidR="00BC2C9A" w:rsidRDefault="00BC2C9A" w:rsidP="00210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4BF"/>
    <w:rsid w:val="000369DB"/>
    <w:rsid w:val="00084B51"/>
    <w:rsid w:val="001478B2"/>
    <w:rsid w:val="001F5FA8"/>
    <w:rsid w:val="002104BF"/>
    <w:rsid w:val="002260C6"/>
    <w:rsid w:val="00235871"/>
    <w:rsid w:val="003350B1"/>
    <w:rsid w:val="00380F96"/>
    <w:rsid w:val="005318F3"/>
    <w:rsid w:val="00721572"/>
    <w:rsid w:val="007324FA"/>
    <w:rsid w:val="009637AB"/>
    <w:rsid w:val="009D0D97"/>
    <w:rsid w:val="009D7FDA"/>
    <w:rsid w:val="00BC2C9A"/>
    <w:rsid w:val="00D96074"/>
    <w:rsid w:val="00F45D71"/>
    <w:rsid w:val="00FC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B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10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4B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10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04B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76</Words>
  <Characters>438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骆祝琼</dc:creator>
  <cp:keywords/>
  <dc:description/>
  <cp:lastModifiedBy>admin</cp:lastModifiedBy>
  <cp:revision>8</cp:revision>
  <dcterms:created xsi:type="dcterms:W3CDTF">2019-08-26T01:15:00Z</dcterms:created>
  <dcterms:modified xsi:type="dcterms:W3CDTF">2019-08-26T03:54:00Z</dcterms:modified>
</cp:coreProperties>
</file>