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</w:t>
      </w:r>
      <w:r>
        <w:rPr>
          <w:rFonts w:ascii="宋体" w:hAnsi="宋体" w:cs="宋体"/>
          <w:color w:val="auto"/>
          <w:kern w:val="0"/>
          <w:sz w:val="28"/>
          <w:szCs w:val="28"/>
        </w:rPr>
        <w:t>1</w:t>
      </w:r>
    </w:p>
    <w:p>
      <w:pPr>
        <w:widowControl/>
        <w:spacing w:before="100" w:beforeAutospacing="1" w:after="100" w:afterAutospacing="1" w:line="56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年五河县城关镇公开招聘社区工作人员岗位表</w:t>
      </w:r>
    </w:p>
    <w:tbl>
      <w:tblPr>
        <w:tblStyle w:val="3"/>
        <w:tblW w:w="142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260"/>
        <w:gridCol w:w="898"/>
        <w:gridCol w:w="1629"/>
        <w:gridCol w:w="2268"/>
        <w:gridCol w:w="2016"/>
        <w:gridCol w:w="961"/>
        <w:gridCol w:w="37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招聘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岗位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代码</w:t>
            </w:r>
          </w:p>
        </w:tc>
        <w:tc>
          <w:tcPr>
            <w:tcW w:w="8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68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招聘岗位所需资格条件</w:t>
            </w:r>
          </w:p>
        </w:tc>
        <w:tc>
          <w:tcPr>
            <w:tcW w:w="37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笔试科目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专</w:t>
            </w:r>
            <w:r>
              <w:rPr>
                <w:rFonts w:ascii="宋体" w:cs="宋体"/>
                <w:b/>
                <w:bCs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业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学历（学位）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龄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37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4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五河县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城关镇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01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不限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大专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周岁以下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女</w:t>
            </w:r>
          </w:p>
        </w:tc>
        <w:tc>
          <w:tcPr>
            <w:tcW w:w="3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02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不限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大专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周岁以下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男</w:t>
            </w:r>
          </w:p>
        </w:tc>
        <w:tc>
          <w:tcPr>
            <w:tcW w:w="3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《综合知识》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417" w:right="1814" w:bottom="1417" w:left="1417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814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C3"/>
    <w:rsid w:val="00096CF0"/>
    <w:rsid w:val="000C30C3"/>
    <w:rsid w:val="00131E76"/>
    <w:rsid w:val="002F3CFD"/>
    <w:rsid w:val="00481771"/>
    <w:rsid w:val="00512656"/>
    <w:rsid w:val="006A1B5F"/>
    <w:rsid w:val="007175C4"/>
    <w:rsid w:val="009535B8"/>
    <w:rsid w:val="00965A9D"/>
    <w:rsid w:val="00A2182F"/>
    <w:rsid w:val="00A469D2"/>
    <w:rsid w:val="00A97EA1"/>
    <w:rsid w:val="00AE2A0C"/>
    <w:rsid w:val="00B96966"/>
    <w:rsid w:val="00D165D0"/>
    <w:rsid w:val="00DD355C"/>
    <w:rsid w:val="00DF23FB"/>
    <w:rsid w:val="00EF4CB2"/>
    <w:rsid w:val="00F50541"/>
    <w:rsid w:val="00FA7E56"/>
    <w:rsid w:val="00FC6AE3"/>
    <w:rsid w:val="0159592A"/>
    <w:rsid w:val="01EE2E63"/>
    <w:rsid w:val="05921E3E"/>
    <w:rsid w:val="0EA15C5E"/>
    <w:rsid w:val="151952D8"/>
    <w:rsid w:val="1C3E07B5"/>
    <w:rsid w:val="1CAB4B40"/>
    <w:rsid w:val="20E13BFD"/>
    <w:rsid w:val="21026EE1"/>
    <w:rsid w:val="27EB2532"/>
    <w:rsid w:val="2A705878"/>
    <w:rsid w:val="2A724CBD"/>
    <w:rsid w:val="2F0F7196"/>
    <w:rsid w:val="2F5F73BD"/>
    <w:rsid w:val="3DCF2534"/>
    <w:rsid w:val="449F7780"/>
    <w:rsid w:val="478C782C"/>
    <w:rsid w:val="495A43A8"/>
    <w:rsid w:val="4BAB1F99"/>
    <w:rsid w:val="4C0D7C8E"/>
    <w:rsid w:val="4F2674EE"/>
    <w:rsid w:val="51787A30"/>
    <w:rsid w:val="52C44164"/>
    <w:rsid w:val="53BD02E3"/>
    <w:rsid w:val="565645A0"/>
    <w:rsid w:val="5C914915"/>
    <w:rsid w:val="62A65D69"/>
    <w:rsid w:val="67C6556C"/>
    <w:rsid w:val="6A7244DF"/>
    <w:rsid w:val="6E934B67"/>
    <w:rsid w:val="79F970E3"/>
    <w:rsid w:val="7ABD338C"/>
    <w:rsid w:val="7D8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316</Words>
  <Characters>1803</Characters>
  <Lines>0</Lines>
  <Paragraphs>0</Paragraphs>
  <TotalTime>98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</dc:creator>
  <cp:lastModifiedBy>好比漂亮的大树</cp:lastModifiedBy>
  <cp:lastPrinted>2019-08-19T00:18:34Z</cp:lastPrinted>
  <dcterms:modified xsi:type="dcterms:W3CDTF">2019-08-19T00:25:05Z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