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4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124"/>
        <w:gridCol w:w="714"/>
        <w:gridCol w:w="1016"/>
        <w:gridCol w:w="1584"/>
        <w:gridCol w:w="2410"/>
        <w:gridCol w:w="6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419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附件1：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西安航空基地公办幼儿园2019年度劳务派遣教师公开招聘岗位一览表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性质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航空基地公办幼儿园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国民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本科及以上学历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  <w:t>学前教育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40周岁以下，具有幼儿园教师资格证，园长岗位任职资格证书；从事幼儿园教育教学工作4年以上；任幼儿园副园长及以上职务2年以上，或任全日制幼儿园中层正职及以上职务3年以上；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全日制普通高等院校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大专及以上学历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0"/>
                <w:szCs w:val="30"/>
              </w:rPr>
              <w:t>学前教育、美术学类、设计学类、音乐与舞蹈学类</w:t>
            </w:r>
          </w:p>
        </w:tc>
        <w:tc>
          <w:tcPr>
            <w:tcW w:w="6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30周岁以下，应有1年以上工作经验,具有幼儿园教师资格证。</w:t>
            </w:r>
          </w:p>
        </w:tc>
      </w:tr>
    </w:tbl>
    <w:p>
      <w:pPr>
        <w:rPr>
          <w:rFonts w:ascii="仿宋_GB2312" w:hAnsi="仿宋_GB2312" w:eastAsia="仿宋_GB2312" w:cs="仿宋_GB2312"/>
          <w:sz w:val="44"/>
          <w:szCs w:val="4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7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17386E"/>
    <w:rsid w:val="00034773"/>
    <w:rsid w:val="000640C9"/>
    <w:rsid w:val="001254D3"/>
    <w:rsid w:val="001C22AD"/>
    <w:rsid w:val="001C5B2E"/>
    <w:rsid w:val="002B01EA"/>
    <w:rsid w:val="003B155C"/>
    <w:rsid w:val="0040615A"/>
    <w:rsid w:val="004945EE"/>
    <w:rsid w:val="004A7C1D"/>
    <w:rsid w:val="004B211F"/>
    <w:rsid w:val="00501A92"/>
    <w:rsid w:val="00570928"/>
    <w:rsid w:val="00580C9F"/>
    <w:rsid w:val="005E3427"/>
    <w:rsid w:val="006175DD"/>
    <w:rsid w:val="006D5AD0"/>
    <w:rsid w:val="007173AF"/>
    <w:rsid w:val="007D26DA"/>
    <w:rsid w:val="0084427E"/>
    <w:rsid w:val="008C0C65"/>
    <w:rsid w:val="008D2F86"/>
    <w:rsid w:val="00927324"/>
    <w:rsid w:val="0093238B"/>
    <w:rsid w:val="00992028"/>
    <w:rsid w:val="00A66CE9"/>
    <w:rsid w:val="00A71C46"/>
    <w:rsid w:val="00B0672E"/>
    <w:rsid w:val="00B87E73"/>
    <w:rsid w:val="00BA13F3"/>
    <w:rsid w:val="00BE57CE"/>
    <w:rsid w:val="00BF120A"/>
    <w:rsid w:val="00BF6130"/>
    <w:rsid w:val="00C03CC5"/>
    <w:rsid w:val="00C06396"/>
    <w:rsid w:val="00CF3B7F"/>
    <w:rsid w:val="00D24955"/>
    <w:rsid w:val="00D72084"/>
    <w:rsid w:val="00D9565B"/>
    <w:rsid w:val="00DA10BA"/>
    <w:rsid w:val="00DD104A"/>
    <w:rsid w:val="00E30309"/>
    <w:rsid w:val="00EA6B93"/>
    <w:rsid w:val="00EC3F3E"/>
    <w:rsid w:val="00F700BD"/>
    <w:rsid w:val="00FC769A"/>
    <w:rsid w:val="01350456"/>
    <w:rsid w:val="02494214"/>
    <w:rsid w:val="02FE2325"/>
    <w:rsid w:val="04595BF6"/>
    <w:rsid w:val="046766C4"/>
    <w:rsid w:val="046F38F7"/>
    <w:rsid w:val="04DC25FD"/>
    <w:rsid w:val="05067784"/>
    <w:rsid w:val="05987D11"/>
    <w:rsid w:val="05A77FB9"/>
    <w:rsid w:val="05C65070"/>
    <w:rsid w:val="067147C8"/>
    <w:rsid w:val="068545C9"/>
    <w:rsid w:val="06FA2DAD"/>
    <w:rsid w:val="076649F1"/>
    <w:rsid w:val="08155283"/>
    <w:rsid w:val="09020F32"/>
    <w:rsid w:val="0A032755"/>
    <w:rsid w:val="0A2B367C"/>
    <w:rsid w:val="0A562FE0"/>
    <w:rsid w:val="0B740C79"/>
    <w:rsid w:val="0B7B18EA"/>
    <w:rsid w:val="0BEC5FF2"/>
    <w:rsid w:val="0C5D20A4"/>
    <w:rsid w:val="0C7B48D6"/>
    <w:rsid w:val="0D3C6BD8"/>
    <w:rsid w:val="0DCF745B"/>
    <w:rsid w:val="0E0B7732"/>
    <w:rsid w:val="0E0E629E"/>
    <w:rsid w:val="0E415E87"/>
    <w:rsid w:val="0F6527B7"/>
    <w:rsid w:val="10F2707B"/>
    <w:rsid w:val="11B379A3"/>
    <w:rsid w:val="12E832E2"/>
    <w:rsid w:val="13A05DBF"/>
    <w:rsid w:val="13D42B95"/>
    <w:rsid w:val="13D93ABE"/>
    <w:rsid w:val="178F5A4B"/>
    <w:rsid w:val="17AE7038"/>
    <w:rsid w:val="18413389"/>
    <w:rsid w:val="18E9758E"/>
    <w:rsid w:val="19134ECE"/>
    <w:rsid w:val="1964552B"/>
    <w:rsid w:val="19C76A54"/>
    <w:rsid w:val="1ACB5039"/>
    <w:rsid w:val="1AF63450"/>
    <w:rsid w:val="1BA37661"/>
    <w:rsid w:val="1C6F5026"/>
    <w:rsid w:val="1C9627B7"/>
    <w:rsid w:val="1D2965A2"/>
    <w:rsid w:val="1D410E85"/>
    <w:rsid w:val="1E307A4E"/>
    <w:rsid w:val="1E7F02B4"/>
    <w:rsid w:val="1EE747B5"/>
    <w:rsid w:val="1F693504"/>
    <w:rsid w:val="1FE71B09"/>
    <w:rsid w:val="1FF703D3"/>
    <w:rsid w:val="204A2996"/>
    <w:rsid w:val="22227C1A"/>
    <w:rsid w:val="23291BF1"/>
    <w:rsid w:val="23900CE5"/>
    <w:rsid w:val="239460F9"/>
    <w:rsid w:val="23A743C0"/>
    <w:rsid w:val="240D5068"/>
    <w:rsid w:val="24E509EC"/>
    <w:rsid w:val="26A61146"/>
    <w:rsid w:val="26AC0A2A"/>
    <w:rsid w:val="278110CD"/>
    <w:rsid w:val="28241B39"/>
    <w:rsid w:val="28550310"/>
    <w:rsid w:val="292C2615"/>
    <w:rsid w:val="299A3681"/>
    <w:rsid w:val="2B9F3D06"/>
    <w:rsid w:val="2D2E1AE4"/>
    <w:rsid w:val="2E231202"/>
    <w:rsid w:val="2F36516A"/>
    <w:rsid w:val="2FF51329"/>
    <w:rsid w:val="300B0E54"/>
    <w:rsid w:val="303514C3"/>
    <w:rsid w:val="31187E75"/>
    <w:rsid w:val="313176C8"/>
    <w:rsid w:val="31D75650"/>
    <w:rsid w:val="337D427E"/>
    <w:rsid w:val="33B21272"/>
    <w:rsid w:val="34452861"/>
    <w:rsid w:val="34692DF9"/>
    <w:rsid w:val="34F61B3C"/>
    <w:rsid w:val="352A7578"/>
    <w:rsid w:val="35730D5D"/>
    <w:rsid w:val="357D57EE"/>
    <w:rsid w:val="36BA2294"/>
    <w:rsid w:val="38B84E32"/>
    <w:rsid w:val="38D654D5"/>
    <w:rsid w:val="392D15F1"/>
    <w:rsid w:val="3B7A7146"/>
    <w:rsid w:val="3C7B481F"/>
    <w:rsid w:val="3CC642DA"/>
    <w:rsid w:val="3D46617A"/>
    <w:rsid w:val="3DC12E56"/>
    <w:rsid w:val="3E886BEE"/>
    <w:rsid w:val="3EEA5DBD"/>
    <w:rsid w:val="4024013D"/>
    <w:rsid w:val="402569C5"/>
    <w:rsid w:val="40311979"/>
    <w:rsid w:val="40C06E65"/>
    <w:rsid w:val="417A5DB8"/>
    <w:rsid w:val="41CC56FE"/>
    <w:rsid w:val="41EC6169"/>
    <w:rsid w:val="42070491"/>
    <w:rsid w:val="421145DD"/>
    <w:rsid w:val="4372601A"/>
    <w:rsid w:val="43C14F81"/>
    <w:rsid w:val="440E2E75"/>
    <w:rsid w:val="443C0115"/>
    <w:rsid w:val="44720DCC"/>
    <w:rsid w:val="45742A52"/>
    <w:rsid w:val="45EE49B8"/>
    <w:rsid w:val="47392685"/>
    <w:rsid w:val="47545273"/>
    <w:rsid w:val="4791427E"/>
    <w:rsid w:val="47C34F4E"/>
    <w:rsid w:val="489356AC"/>
    <w:rsid w:val="48A86318"/>
    <w:rsid w:val="48CC4E89"/>
    <w:rsid w:val="495F0892"/>
    <w:rsid w:val="4AF35B63"/>
    <w:rsid w:val="4B7D72AB"/>
    <w:rsid w:val="4BE92F3A"/>
    <w:rsid w:val="4BEB750D"/>
    <w:rsid w:val="4C3E4B1E"/>
    <w:rsid w:val="4D0A22B6"/>
    <w:rsid w:val="4D3443E0"/>
    <w:rsid w:val="4DD17AF0"/>
    <w:rsid w:val="4E07249A"/>
    <w:rsid w:val="4E3E0036"/>
    <w:rsid w:val="4E6918CE"/>
    <w:rsid w:val="4F6D40F6"/>
    <w:rsid w:val="50F4364E"/>
    <w:rsid w:val="5218707A"/>
    <w:rsid w:val="522F6CE0"/>
    <w:rsid w:val="52526705"/>
    <w:rsid w:val="52AD0950"/>
    <w:rsid w:val="53A56894"/>
    <w:rsid w:val="54237427"/>
    <w:rsid w:val="547A2F80"/>
    <w:rsid w:val="55486913"/>
    <w:rsid w:val="57270157"/>
    <w:rsid w:val="58815221"/>
    <w:rsid w:val="59B60BE8"/>
    <w:rsid w:val="59E55542"/>
    <w:rsid w:val="5B17386E"/>
    <w:rsid w:val="5B375562"/>
    <w:rsid w:val="5B440EE8"/>
    <w:rsid w:val="5BBC4622"/>
    <w:rsid w:val="5BC815CD"/>
    <w:rsid w:val="61474F7D"/>
    <w:rsid w:val="63282DC8"/>
    <w:rsid w:val="643C61AE"/>
    <w:rsid w:val="64805E31"/>
    <w:rsid w:val="64B76D07"/>
    <w:rsid w:val="679756B2"/>
    <w:rsid w:val="67AF09F0"/>
    <w:rsid w:val="67E150D3"/>
    <w:rsid w:val="6925569C"/>
    <w:rsid w:val="69F71CAF"/>
    <w:rsid w:val="6B5108A2"/>
    <w:rsid w:val="6C12477E"/>
    <w:rsid w:val="6D535020"/>
    <w:rsid w:val="6E1921D4"/>
    <w:rsid w:val="6E521E90"/>
    <w:rsid w:val="6EBA3707"/>
    <w:rsid w:val="6EC12EE3"/>
    <w:rsid w:val="6F2D23CB"/>
    <w:rsid w:val="6F916E68"/>
    <w:rsid w:val="707741E4"/>
    <w:rsid w:val="712F6163"/>
    <w:rsid w:val="722728A7"/>
    <w:rsid w:val="729F09C7"/>
    <w:rsid w:val="732927BD"/>
    <w:rsid w:val="73674CF1"/>
    <w:rsid w:val="73985180"/>
    <w:rsid w:val="73F55101"/>
    <w:rsid w:val="7411302E"/>
    <w:rsid w:val="743C64A0"/>
    <w:rsid w:val="744756C2"/>
    <w:rsid w:val="75CF3A2E"/>
    <w:rsid w:val="75FD002A"/>
    <w:rsid w:val="76417483"/>
    <w:rsid w:val="779A6C44"/>
    <w:rsid w:val="77CF102E"/>
    <w:rsid w:val="78824276"/>
    <w:rsid w:val="78A33E1B"/>
    <w:rsid w:val="78A8021D"/>
    <w:rsid w:val="799D141B"/>
    <w:rsid w:val="79AF1B33"/>
    <w:rsid w:val="79C040B0"/>
    <w:rsid w:val="7A6F1D2C"/>
    <w:rsid w:val="7ADC4F76"/>
    <w:rsid w:val="7AE56DFD"/>
    <w:rsid w:val="7C2A3799"/>
    <w:rsid w:val="7C603DE2"/>
    <w:rsid w:val="7D9D1B3E"/>
    <w:rsid w:val="7DB84C61"/>
    <w:rsid w:val="7DBA7EC0"/>
    <w:rsid w:val="7EAB46B4"/>
    <w:rsid w:val="7FAC25CE"/>
    <w:rsid w:val="7FDE1F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0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5">
    <w:name w:val="font61"/>
    <w:basedOn w:val="5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6">
    <w:name w:val="font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7">
    <w:name w:val="animated"/>
    <w:basedOn w:val="5"/>
    <w:qFormat/>
    <w:uiPriority w:val="0"/>
  </w:style>
  <w:style w:type="character" w:customStyle="1" w:styleId="18">
    <w:name w:val="gwds_nopic"/>
    <w:basedOn w:val="5"/>
    <w:qFormat/>
    <w:uiPriority w:val="0"/>
  </w:style>
  <w:style w:type="character" w:customStyle="1" w:styleId="19">
    <w:name w:val="bggrey"/>
    <w:basedOn w:val="5"/>
    <w:qFormat/>
    <w:uiPriority w:val="0"/>
    <w:rPr>
      <w:shd w:val="clear" w:color="auto" w:fill="E7E7E7"/>
    </w:rPr>
  </w:style>
  <w:style w:type="character" w:customStyle="1" w:styleId="20">
    <w:name w:val="on1"/>
    <w:basedOn w:val="5"/>
    <w:qFormat/>
    <w:uiPriority w:val="0"/>
    <w:rPr>
      <w:shd w:val="clear" w:color="auto" w:fill="FFFFFF"/>
    </w:rPr>
  </w:style>
  <w:style w:type="character" w:customStyle="1" w:styleId="21">
    <w:name w:val="datetime"/>
    <w:basedOn w:val="5"/>
    <w:qFormat/>
    <w:uiPriority w:val="0"/>
    <w:rPr>
      <w:color w:val="888888"/>
      <w:sz w:val="21"/>
      <w:szCs w:val="21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446</Words>
  <Characters>2547</Characters>
  <Lines>21</Lines>
  <Paragraphs>5</Paragraphs>
  <TotalTime>21</TotalTime>
  <ScaleCrop>false</ScaleCrop>
  <LinksUpToDate>false</LinksUpToDate>
  <CharactersWithSpaces>2988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2019-08-14T17:52:00Z</dcterms:created>
  <dc:creator>大虫子</dc:creator>
  <cp:lastModifiedBy>lenovo</cp:lastModifiedBy>
  <cp:lastPrinted>2019-04-12T08:50:00Z</cp:lastPrinted>
  <dcterms:modified xsi:type="dcterms:W3CDTF">2019-08-15T04:09:51Z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