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F2" w:rsidRPr="00E554AF" w:rsidRDefault="00091AF2" w:rsidP="00E554AF">
      <w:pPr>
        <w:spacing w:line="440" w:lineRule="exact"/>
        <w:rPr>
          <w:rFonts w:ascii="黑体" w:eastAsia="黑体" w:hAnsi="仿宋"/>
          <w:sz w:val="28"/>
          <w:szCs w:val="28"/>
        </w:rPr>
      </w:pPr>
      <w:r w:rsidRPr="00E554AF">
        <w:rPr>
          <w:rFonts w:ascii="黑体" w:eastAsia="黑体" w:hAnsi="仿宋" w:hint="eastAsia"/>
          <w:sz w:val="28"/>
          <w:szCs w:val="28"/>
        </w:rPr>
        <w:t>附件：</w:t>
      </w:r>
      <w:r>
        <w:rPr>
          <w:rFonts w:ascii="黑体" w:eastAsia="黑体" w:hAnsi="仿宋"/>
          <w:sz w:val="28"/>
          <w:szCs w:val="28"/>
        </w:rPr>
        <w:t>2</w:t>
      </w:r>
    </w:p>
    <w:p w:rsidR="00091AF2" w:rsidRPr="00E554AF" w:rsidRDefault="00091AF2" w:rsidP="00E554AF">
      <w:pPr>
        <w:spacing w:line="48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E554AF">
        <w:rPr>
          <w:rFonts w:ascii="方正小标宋简体" w:eastAsia="方正小标宋简体" w:hAnsi="宋体" w:hint="eastAsia"/>
          <w:b/>
          <w:sz w:val="36"/>
          <w:szCs w:val="36"/>
        </w:rPr>
        <w:t>象山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县机关事务管理局</w:t>
      </w:r>
      <w:r w:rsidRPr="00E554AF">
        <w:rPr>
          <w:rFonts w:ascii="方正小标宋简体" w:eastAsia="方正小标宋简体" w:hAnsi="宋体" w:hint="eastAsia"/>
          <w:b/>
          <w:sz w:val="36"/>
          <w:szCs w:val="36"/>
        </w:rPr>
        <w:t>招聘编制外人员报名表</w:t>
      </w:r>
    </w:p>
    <w:p w:rsidR="00091AF2" w:rsidRPr="00E554AF" w:rsidRDefault="00091AF2" w:rsidP="00A101BE">
      <w:pPr>
        <w:spacing w:beforeLines="50" w:line="320" w:lineRule="exact"/>
        <w:ind w:right="-1049"/>
        <w:jc w:val="right"/>
        <w:rPr>
          <w:rFonts w:ascii="仿宋_GB2312" w:eastAsia="仿宋_GB2312" w:hAnsi="仿宋"/>
          <w:bCs/>
          <w:sz w:val="28"/>
          <w:szCs w:val="28"/>
        </w:rPr>
      </w:pPr>
      <w:r w:rsidRPr="000F0612">
        <w:rPr>
          <w:rFonts w:ascii="仿宋" w:eastAsia="仿宋" w:hAnsi="仿宋"/>
          <w:bCs/>
          <w:sz w:val="28"/>
          <w:szCs w:val="28"/>
        </w:rPr>
        <w:t xml:space="preserve">    </w:t>
      </w:r>
      <w:r w:rsidRPr="00E554AF">
        <w:rPr>
          <w:rFonts w:ascii="仿宋_GB2312" w:eastAsia="仿宋_GB2312" w:hAnsi="仿宋"/>
          <w:bCs/>
          <w:sz w:val="28"/>
          <w:szCs w:val="28"/>
        </w:rPr>
        <w:t xml:space="preserve">  </w:t>
      </w:r>
      <w:r w:rsidRPr="00E554AF">
        <w:rPr>
          <w:rFonts w:ascii="仿宋_GB2312" w:eastAsia="仿宋_GB2312" w:hAnsi="仿宋" w:hint="eastAsia"/>
          <w:bCs/>
          <w:sz w:val="28"/>
          <w:szCs w:val="28"/>
        </w:rPr>
        <w:t>填表时间：</w:t>
      </w:r>
      <w:r w:rsidRPr="00E554AF">
        <w:rPr>
          <w:rFonts w:ascii="仿宋_GB2312" w:eastAsia="仿宋_GB2312" w:hAnsi="仿宋"/>
          <w:bCs/>
          <w:sz w:val="28"/>
          <w:szCs w:val="28"/>
        </w:rPr>
        <w:t xml:space="preserve">  </w:t>
      </w:r>
      <w:r w:rsidRPr="00E554AF">
        <w:rPr>
          <w:rFonts w:ascii="仿宋_GB2312" w:eastAsia="仿宋_GB2312" w:hAnsi="仿宋" w:hint="eastAsia"/>
          <w:bCs/>
          <w:sz w:val="28"/>
          <w:szCs w:val="28"/>
        </w:rPr>
        <w:t>年</w:t>
      </w:r>
      <w:r w:rsidRPr="00E554AF">
        <w:rPr>
          <w:rFonts w:ascii="仿宋_GB2312" w:eastAsia="仿宋_GB2312" w:hAnsi="仿宋"/>
          <w:bCs/>
          <w:sz w:val="28"/>
          <w:szCs w:val="28"/>
        </w:rPr>
        <w:t xml:space="preserve">  </w:t>
      </w:r>
      <w:r w:rsidRPr="00E554AF">
        <w:rPr>
          <w:rFonts w:ascii="仿宋_GB2312" w:eastAsia="仿宋_GB2312" w:hAnsi="仿宋" w:hint="eastAsia"/>
          <w:bCs/>
          <w:sz w:val="28"/>
          <w:szCs w:val="28"/>
        </w:rPr>
        <w:t>月</w:t>
      </w:r>
      <w:r w:rsidRPr="00E554AF">
        <w:rPr>
          <w:rFonts w:ascii="仿宋_GB2312" w:eastAsia="仿宋_GB2312" w:hAnsi="仿宋"/>
          <w:bCs/>
          <w:sz w:val="28"/>
          <w:szCs w:val="28"/>
        </w:rPr>
        <w:t xml:space="preserve">  </w:t>
      </w:r>
      <w:r w:rsidRPr="00E554AF">
        <w:rPr>
          <w:rFonts w:ascii="仿宋_GB2312" w:eastAsia="仿宋_GB2312" w:hAnsi="仿宋" w:hint="eastAsia"/>
          <w:bCs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302"/>
        <w:gridCol w:w="2134"/>
      </w:tblGrid>
      <w:tr w:rsidR="00091AF2" w:rsidRPr="00226EF9" w:rsidTr="00226EF9">
        <w:trPr>
          <w:trHeight w:val="577"/>
          <w:jc w:val="center"/>
        </w:trPr>
        <w:tc>
          <w:tcPr>
            <w:tcW w:w="16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815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055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照片（一寸）</w:t>
            </w:r>
          </w:p>
        </w:tc>
      </w:tr>
      <w:tr w:rsidR="00091AF2" w:rsidRPr="00226EF9" w:rsidTr="00226EF9">
        <w:trPr>
          <w:trHeight w:val="599"/>
          <w:jc w:val="center"/>
        </w:trPr>
        <w:tc>
          <w:tcPr>
            <w:tcW w:w="16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10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婚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否</w:t>
            </w:r>
          </w:p>
        </w:tc>
        <w:tc>
          <w:tcPr>
            <w:tcW w:w="815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91AF2" w:rsidRPr="00226EF9" w:rsidTr="00226EF9">
        <w:trPr>
          <w:trHeight w:val="599"/>
          <w:jc w:val="center"/>
        </w:trPr>
        <w:tc>
          <w:tcPr>
            <w:tcW w:w="16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参加工作年月</w:t>
            </w:r>
          </w:p>
        </w:tc>
        <w:tc>
          <w:tcPr>
            <w:tcW w:w="10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准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驾</w:t>
            </w:r>
          </w:p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车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型</w:t>
            </w:r>
          </w:p>
        </w:tc>
        <w:tc>
          <w:tcPr>
            <w:tcW w:w="815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rPr>
                <w:rFonts w:ascii="仿宋_GB2312" w:eastAsia="仿宋_GB2312" w:hAnsi="仿宋"/>
                <w:spacing w:val="-3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30"/>
                <w:sz w:val="28"/>
                <w:szCs w:val="28"/>
              </w:rPr>
              <w:t>初次领证时间</w:t>
            </w:r>
          </w:p>
        </w:tc>
        <w:tc>
          <w:tcPr>
            <w:tcW w:w="2055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91AF2" w:rsidRPr="00226EF9" w:rsidTr="00226EF9">
        <w:trPr>
          <w:trHeight w:val="650"/>
          <w:jc w:val="center"/>
        </w:trPr>
        <w:tc>
          <w:tcPr>
            <w:tcW w:w="16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pacing w:val="-3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055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91AF2" w:rsidRPr="00226EF9" w:rsidTr="00226EF9">
        <w:trPr>
          <w:trHeight w:val="650"/>
          <w:jc w:val="center"/>
        </w:trPr>
        <w:tc>
          <w:tcPr>
            <w:tcW w:w="16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专业技术等级</w:t>
            </w:r>
          </w:p>
        </w:tc>
        <w:tc>
          <w:tcPr>
            <w:tcW w:w="2947" w:type="dxa"/>
            <w:gridSpan w:val="4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4189" w:type="dxa"/>
            <w:gridSpan w:val="3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91AF2" w:rsidRPr="00226EF9" w:rsidTr="00226EF9">
        <w:trPr>
          <w:trHeight w:val="650"/>
          <w:jc w:val="center"/>
        </w:trPr>
        <w:tc>
          <w:tcPr>
            <w:tcW w:w="16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4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91AF2" w:rsidRPr="00226EF9" w:rsidTr="00226EF9">
        <w:trPr>
          <w:trHeight w:val="2734"/>
          <w:jc w:val="center"/>
        </w:trPr>
        <w:tc>
          <w:tcPr>
            <w:tcW w:w="1666" w:type="dxa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工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</w:p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8740" w:type="dxa"/>
            <w:gridSpan w:val="9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91AF2" w:rsidRPr="00226EF9" w:rsidTr="00226EF9">
        <w:trPr>
          <w:trHeight w:val="609"/>
          <w:jc w:val="center"/>
        </w:trPr>
        <w:tc>
          <w:tcPr>
            <w:tcW w:w="1666" w:type="dxa"/>
            <w:vMerge w:val="restart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家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庭</w:t>
            </w:r>
          </w:p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龄</w:t>
            </w:r>
          </w:p>
        </w:tc>
        <w:tc>
          <w:tcPr>
            <w:tcW w:w="3436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工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单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</w:tc>
      </w:tr>
      <w:tr w:rsidR="00091AF2" w:rsidRPr="00226EF9" w:rsidTr="00226EF9">
        <w:trPr>
          <w:trHeight w:val="617"/>
          <w:jc w:val="center"/>
        </w:trPr>
        <w:tc>
          <w:tcPr>
            <w:tcW w:w="1666" w:type="dxa"/>
            <w:vMerge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91AF2" w:rsidRPr="00226EF9" w:rsidTr="00226EF9">
        <w:trPr>
          <w:trHeight w:val="611"/>
          <w:jc w:val="center"/>
        </w:trPr>
        <w:tc>
          <w:tcPr>
            <w:tcW w:w="1666" w:type="dxa"/>
            <w:vMerge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91AF2" w:rsidRPr="00226EF9" w:rsidTr="00226EF9">
        <w:trPr>
          <w:trHeight w:val="604"/>
          <w:jc w:val="center"/>
        </w:trPr>
        <w:tc>
          <w:tcPr>
            <w:tcW w:w="1666" w:type="dxa"/>
            <w:vMerge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091AF2" w:rsidRPr="00226EF9" w:rsidRDefault="00091AF2" w:rsidP="00226EF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91AF2" w:rsidRPr="00226EF9" w:rsidTr="00226EF9">
        <w:trPr>
          <w:trHeight w:val="2508"/>
          <w:jc w:val="center"/>
        </w:trPr>
        <w:tc>
          <w:tcPr>
            <w:tcW w:w="10406" w:type="dxa"/>
            <w:gridSpan w:val="10"/>
            <w:vAlign w:val="center"/>
          </w:tcPr>
          <w:p w:rsidR="00091AF2" w:rsidRPr="00226EF9" w:rsidRDefault="00091AF2" w:rsidP="00A101BE">
            <w:pPr>
              <w:spacing w:beforeLines="50" w:afterLines="50"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 w:rsidR="00091AF2" w:rsidRPr="00226EF9" w:rsidRDefault="00091AF2" w:rsidP="00226EF9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                                              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承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诺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人：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        </w:t>
            </w:r>
          </w:p>
          <w:p w:rsidR="00091AF2" w:rsidRPr="00226EF9" w:rsidRDefault="00091AF2" w:rsidP="00226EF9">
            <w:pPr>
              <w:spacing w:line="500" w:lineRule="exact"/>
              <w:ind w:firstLineChars="2400" w:firstLine="6720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226EF9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226EF9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226EF9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 w:rsidRPr="00226EF9">
              <w:rPr>
                <w:rFonts w:ascii="仿宋_GB2312" w:eastAsia="仿宋_GB2312" w:hAnsi="仿宋" w:cs="宋体"/>
                <w:sz w:val="28"/>
                <w:szCs w:val="28"/>
              </w:rPr>
              <w:t xml:space="preserve">   </w:t>
            </w:r>
            <w:r w:rsidRPr="00226EF9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</w:tr>
    </w:tbl>
    <w:p w:rsidR="00091AF2" w:rsidRPr="000F0612" w:rsidRDefault="00091AF2">
      <w:pPr>
        <w:rPr>
          <w:rFonts w:ascii="仿宋" w:eastAsia="仿宋" w:hAnsi="仿宋"/>
        </w:rPr>
      </w:pPr>
    </w:p>
    <w:sectPr w:rsidR="00091AF2" w:rsidRPr="000F0612" w:rsidSect="007E1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F2" w:rsidRDefault="00091AF2">
      <w:r>
        <w:separator/>
      </w:r>
    </w:p>
  </w:endnote>
  <w:endnote w:type="continuationSeparator" w:id="0">
    <w:p w:rsidR="00091AF2" w:rsidRDefault="0009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F2" w:rsidRDefault="00091AF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AF2" w:rsidRDefault="00091AF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F2" w:rsidRDefault="00091AF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1AF2" w:rsidRDefault="00091AF2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F2" w:rsidRDefault="00091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F2" w:rsidRDefault="00091AF2">
      <w:r>
        <w:separator/>
      </w:r>
    </w:p>
  </w:footnote>
  <w:footnote w:type="continuationSeparator" w:id="0">
    <w:p w:rsidR="00091AF2" w:rsidRDefault="00091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F2" w:rsidRDefault="00091A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F2" w:rsidRDefault="00091AF2" w:rsidP="0015676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F2" w:rsidRDefault="00091A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9968"/>
    <w:multiLevelType w:val="singleLevel"/>
    <w:tmpl w:val="583B9968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74"/>
    <w:rsid w:val="000363B4"/>
    <w:rsid w:val="00051075"/>
    <w:rsid w:val="00091AF2"/>
    <w:rsid w:val="000F0612"/>
    <w:rsid w:val="0015676A"/>
    <w:rsid w:val="0016485F"/>
    <w:rsid w:val="00226EF9"/>
    <w:rsid w:val="002B68D0"/>
    <w:rsid w:val="0030764F"/>
    <w:rsid w:val="00373074"/>
    <w:rsid w:val="003B0DCB"/>
    <w:rsid w:val="0043318F"/>
    <w:rsid w:val="00557DA8"/>
    <w:rsid w:val="006624DB"/>
    <w:rsid w:val="00664334"/>
    <w:rsid w:val="00742FF0"/>
    <w:rsid w:val="007A1E26"/>
    <w:rsid w:val="007A6775"/>
    <w:rsid w:val="007E183E"/>
    <w:rsid w:val="00826E6F"/>
    <w:rsid w:val="008A77C9"/>
    <w:rsid w:val="008F5C5A"/>
    <w:rsid w:val="009C7B98"/>
    <w:rsid w:val="009E106C"/>
    <w:rsid w:val="00A101BE"/>
    <w:rsid w:val="00A36A98"/>
    <w:rsid w:val="00B05C64"/>
    <w:rsid w:val="00B06331"/>
    <w:rsid w:val="00BE1707"/>
    <w:rsid w:val="00C02E4C"/>
    <w:rsid w:val="00DC4C48"/>
    <w:rsid w:val="00DD4B17"/>
    <w:rsid w:val="00E554AF"/>
    <w:rsid w:val="04FC6B85"/>
    <w:rsid w:val="0D4B5063"/>
    <w:rsid w:val="101A7F87"/>
    <w:rsid w:val="108148ED"/>
    <w:rsid w:val="187C6351"/>
    <w:rsid w:val="1B85240E"/>
    <w:rsid w:val="215058E0"/>
    <w:rsid w:val="28CB5660"/>
    <w:rsid w:val="2942297F"/>
    <w:rsid w:val="2BC220D6"/>
    <w:rsid w:val="33D02853"/>
    <w:rsid w:val="34F32A90"/>
    <w:rsid w:val="35506F9B"/>
    <w:rsid w:val="356F1E02"/>
    <w:rsid w:val="37F21882"/>
    <w:rsid w:val="3BF54882"/>
    <w:rsid w:val="3C12645C"/>
    <w:rsid w:val="3DD14852"/>
    <w:rsid w:val="3F3F01ED"/>
    <w:rsid w:val="41E45FFE"/>
    <w:rsid w:val="4BD432FD"/>
    <w:rsid w:val="4CC439AE"/>
    <w:rsid w:val="52F81FED"/>
    <w:rsid w:val="5AEB3845"/>
    <w:rsid w:val="601D6D28"/>
    <w:rsid w:val="63A1562D"/>
    <w:rsid w:val="6EC337CF"/>
    <w:rsid w:val="7B9D0604"/>
    <w:rsid w:val="7F8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3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E183E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183E"/>
    <w:rPr>
      <w:rFonts w:cs="Times New Roman"/>
      <w:sz w:val="18"/>
      <w:szCs w:val="18"/>
      <w:lang w:bidi="ar-SA"/>
    </w:rPr>
  </w:style>
  <w:style w:type="paragraph" w:styleId="Footer">
    <w:name w:val="footer"/>
    <w:basedOn w:val="Normal"/>
    <w:link w:val="FooterChar"/>
    <w:uiPriority w:val="99"/>
    <w:rsid w:val="007E183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6486F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7E183E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486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绍兴市越城区公共用车服务有限公司</dc:title>
  <dc:subject/>
  <dc:creator>admin</dc:creator>
  <cp:keywords/>
  <dc:description/>
  <cp:lastModifiedBy>Administrator</cp:lastModifiedBy>
  <cp:revision>7</cp:revision>
  <cp:lastPrinted>2016-11-28T01:50:00Z</cp:lastPrinted>
  <dcterms:created xsi:type="dcterms:W3CDTF">2018-10-26T01:18:00Z</dcterms:created>
  <dcterms:modified xsi:type="dcterms:W3CDTF">2019-08-01T02:54:00Z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