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年河池市金城江区审计局公开招聘人员报名表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4D3A3A0F"/>
    <w:rsid w:val="60526B0A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张翠</cp:lastModifiedBy>
  <dcterms:modified xsi:type="dcterms:W3CDTF">2019-07-31T01:29:52Z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