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河池市扶贫开发办公室公开招聘工作人员报名表</w:t>
      </w:r>
      <w:bookmarkEnd w:id="0"/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828"/>
        <w:gridCol w:w="612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编制身份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现任职务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任现级别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及时间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特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长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及爱好</w:t>
            </w:r>
          </w:p>
        </w:tc>
        <w:tc>
          <w:tcPr>
            <w:tcW w:w="42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近三年考核</w:t>
            </w:r>
          </w:p>
          <w:p>
            <w:pPr>
              <w:widowControl/>
              <w:spacing w:line="36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pStyle w:val="10"/>
        <w:spacing w:before="0" w:beforeAutospacing="0" w:after="0" w:afterAutospacing="0" w:line="270" w:lineRule="atLeast"/>
        <w:jc w:val="both"/>
        <w:rPr>
          <w:color w:val="00000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D9"/>
    <w:rsid w:val="00041342"/>
    <w:rsid w:val="000424C3"/>
    <w:rsid w:val="000613C7"/>
    <w:rsid w:val="00085EF1"/>
    <w:rsid w:val="001F3283"/>
    <w:rsid w:val="002319C5"/>
    <w:rsid w:val="00264987"/>
    <w:rsid w:val="002C054C"/>
    <w:rsid w:val="002C778A"/>
    <w:rsid w:val="004001BB"/>
    <w:rsid w:val="004A7C19"/>
    <w:rsid w:val="004C6936"/>
    <w:rsid w:val="005D4E51"/>
    <w:rsid w:val="0060121B"/>
    <w:rsid w:val="006E1FDC"/>
    <w:rsid w:val="00730ADC"/>
    <w:rsid w:val="00737A12"/>
    <w:rsid w:val="00877AD9"/>
    <w:rsid w:val="00960A47"/>
    <w:rsid w:val="00967C77"/>
    <w:rsid w:val="00A00B73"/>
    <w:rsid w:val="00AB5F00"/>
    <w:rsid w:val="00B51106"/>
    <w:rsid w:val="00B77F49"/>
    <w:rsid w:val="00B93811"/>
    <w:rsid w:val="00BE1603"/>
    <w:rsid w:val="00C17C5C"/>
    <w:rsid w:val="00D505CB"/>
    <w:rsid w:val="00DB74D1"/>
    <w:rsid w:val="00E402BA"/>
    <w:rsid w:val="00F00E3C"/>
    <w:rsid w:val="00F62A7C"/>
    <w:rsid w:val="00FF116C"/>
    <w:rsid w:val="284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5C5C5C"/>
      <w:u w:val="none"/>
    </w:rPr>
  </w:style>
  <w:style w:type="character" w:customStyle="1" w:styleId="9">
    <w:name w:val="16"/>
    <w:basedOn w:val="6"/>
    <w:uiPriority w:val="99"/>
    <w:rPr>
      <w:rFonts w:cs="Times New Roman"/>
    </w:rPr>
  </w:style>
  <w:style w:type="paragraph" w:customStyle="1" w:styleId="10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13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4</Pages>
  <Words>277</Words>
  <Characters>1579</Characters>
  <Lines>0</Lines>
  <Paragraphs>0</Paragraphs>
  <TotalTime>48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2019-07-29T03:12:00Z</dcterms:created>
  <dc:creator>MC SYSTEM</dc:creator>
  <cp:lastModifiedBy>河池人才网小赵</cp:lastModifiedBy>
  <cp:lastPrinted>2016-12-06T09:00:00Z</cp:lastPrinted>
  <dcterms:modified xsi:type="dcterms:W3CDTF">2019-07-29T09:36:28Z</dcterms:modified>
  <dc:title>河池市扶贫开发办公室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