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C4" w:rsidRPr="004979DB" w:rsidRDefault="00A976C4" w:rsidP="004979DB">
      <w:pPr>
        <w:widowControl/>
        <w:spacing w:before="100" w:beforeAutospacing="1" w:after="100" w:afterAutospacing="1"/>
        <w:ind w:firstLine="480"/>
        <w:jc w:val="center"/>
        <w:rPr>
          <w:rFonts w:ascii="宋体" w:cs="宋体"/>
          <w:kern w:val="0"/>
          <w:sz w:val="24"/>
          <w:szCs w:val="24"/>
        </w:rPr>
      </w:pPr>
    </w:p>
    <w:tbl>
      <w:tblPr>
        <w:tblW w:w="93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9"/>
        <w:gridCol w:w="784"/>
        <w:gridCol w:w="1199"/>
        <w:gridCol w:w="1468"/>
        <w:gridCol w:w="1060"/>
        <w:gridCol w:w="2922"/>
        <w:gridCol w:w="1013"/>
      </w:tblGrid>
      <w:tr w:rsidR="00A976C4" w:rsidRPr="004979DB" w:rsidTr="004979DB">
        <w:trPr>
          <w:trHeight w:val="655"/>
          <w:tblCellSpacing w:w="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岗位名称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拟聘人数</w:t>
            </w:r>
          </w:p>
        </w:tc>
        <w:tc>
          <w:tcPr>
            <w:tcW w:w="6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748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招聘岗位所需资格条件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748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备注</w:t>
            </w:r>
          </w:p>
        </w:tc>
      </w:tr>
      <w:tr w:rsidR="00A976C4" w:rsidRPr="004979DB" w:rsidTr="004979DB">
        <w:trPr>
          <w:trHeight w:val="804"/>
          <w:tblCellSpacing w:w="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748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专</w:t>
            </w:r>
            <w:r w:rsidRPr="004979DB">
              <w:rPr>
                <w:rFonts w:ascii="宋体" w:hAnsi="宋体" w:cs="宋体"/>
                <w:b/>
                <w:bCs/>
                <w:kern w:val="0"/>
                <w:sz w:val="30"/>
              </w:rPr>
              <w:t xml:space="preserve"> </w:t>
            </w:r>
            <w:r w:rsidRPr="004979D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业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学历</w:t>
            </w:r>
            <w:r w:rsidRPr="004979DB">
              <w:rPr>
                <w:rFonts w:ascii="宋体" w:hAnsi="宋体" w:cs="宋体"/>
                <w:b/>
                <w:bCs/>
                <w:kern w:val="0"/>
                <w:sz w:val="30"/>
              </w:rPr>
              <w:t xml:space="preserve">  (</w:t>
            </w:r>
            <w:r w:rsidRPr="004979D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学位</w:t>
            </w:r>
            <w:r w:rsidRPr="004979DB">
              <w:rPr>
                <w:rFonts w:ascii="宋体" w:hAnsi="宋体" w:cs="宋体"/>
                <w:b/>
                <w:bCs/>
                <w:kern w:val="0"/>
                <w:sz w:val="3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748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年</w:t>
            </w:r>
            <w:r w:rsidRPr="004979DB">
              <w:rPr>
                <w:rFonts w:ascii="宋体" w:hAnsi="宋体" w:cs="宋体"/>
                <w:b/>
                <w:bCs/>
                <w:kern w:val="0"/>
                <w:sz w:val="30"/>
              </w:rPr>
              <w:t xml:space="preserve"> </w:t>
            </w:r>
            <w:r w:rsidRPr="004979D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龄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748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其</w:t>
            </w:r>
            <w:r w:rsidRPr="004979DB">
              <w:rPr>
                <w:rFonts w:ascii="宋体" w:hAnsi="宋体" w:cs="宋体"/>
                <w:b/>
                <w:bCs/>
                <w:kern w:val="0"/>
                <w:sz w:val="30"/>
              </w:rPr>
              <w:t xml:space="preserve">  </w:t>
            </w:r>
            <w:r w:rsidRPr="004979D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他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976C4" w:rsidRPr="004979DB" w:rsidTr="004979DB">
        <w:trPr>
          <w:trHeight w:val="524"/>
          <w:tblCellSpacing w:w="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专业技术</w:t>
            </w:r>
          </w:p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（副高）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测绘工程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本科（学士）及以上</w:t>
            </w:r>
          </w:p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/>
                <w:kern w:val="0"/>
                <w:sz w:val="30"/>
                <w:szCs w:val="30"/>
              </w:rPr>
              <w:t>45</w:t>
            </w: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周岁以下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ind w:left="449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/>
                <w:kern w:val="0"/>
                <w:sz w:val="30"/>
                <w:szCs w:val="30"/>
              </w:rPr>
              <w:t>1. </w:t>
            </w: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具有副高及以上专业技术职称；</w:t>
            </w:r>
          </w:p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ind w:left="449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/>
                <w:kern w:val="0"/>
                <w:sz w:val="30"/>
                <w:szCs w:val="30"/>
              </w:rPr>
              <w:t>2. </w:t>
            </w: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具有</w:t>
            </w:r>
            <w:r w:rsidRPr="004979DB">
              <w:rPr>
                <w:rFonts w:ascii="宋体" w:hAnsi="宋体" w:cs="宋体"/>
                <w:kern w:val="0"/>
                <w:sz w:val="30"/>
                <w:szCs w:val="30"/>
              </w:rPr>
              <w:t>10</w:t>
            </w: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年及以上本专业企业工作经历。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引进高层次人才</w:t>
            </w:r>
          </w:p>
        </w:tc>
      </w:tr>
      <w:tr w:rsidR="00A976C4" w:rsidRPr="004979DB" w:rsidTr="004979DB">
        <w:trPr>
          <w:trHeight w:val="2132"/>
          <w:tblCellSpacing w:w="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专业技术</w:t>
            </w:r>
          </w:p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（副高）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土木工程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本科（学士）及以上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/>
                <w:kern w:val="0"/>
                <w:sz w:val="30"/>
                <w:szCs w:val="30"/>
              </w:rPr>
              <w:t>45</w:t>
            </w: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周岁以下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ind w:left="449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/>
                <w:kern w:val="0"/>
                <w:sz w:val="30"/>
                <w:szCs w:val="30"/>
              </w:rPr>
              <w:t>1. </w:t>
            </w: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具有副高及以上专业技术职称；</w:t>
            </w:r>
          </w:p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ind w:left="449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/>
                <w:kern w:val="0"/>
                <w:sz w:val="30"/>
                <w:szCs w:val="30"/>
              </w:rPr>
              <w:t>2. </w:t>
            </w: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具有</w:t>
            </w:r>
            <w:r w:rsidRPr="004979DB">
              <w:rPr>
                <w:rFonts w:ascii="宋体" w:hAnsi="宋体" w:cs="宋体"/>
                <w:kern w:val="0"/>
                <w:sz w:val="30"/>
                <w:szCs w:val="30"/>
              </w:rPr>
              <w:t>10</w:t>
            </w: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年及以上本专业企业工作经历。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76C4" w:rsidRPr="004979DB" w:rsidRDefault="00A976C4" w:rsidP="004979DB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79DB">
              <w:rPr>
                <w:rFonts w:ascii="宋体" w:hAnsi="宋体" w:cs="宋体" w:hint="eastAsia"/>
                <w:kern w:val="0"/>
                <w:sz w:val="30"/>
                <w:szCs w:val="30"/>
              </w:rPr>
              <w:t>引进高层次人才</w:t>
            </w:r>
          </w:p>
        </w:tc>
      </w:tr>
    </w:tbl>
    <w:p w:rsidR="00A976C4" w:rsidRPr="004979DB" w:rsidRDefault="00A976C4" w:rsidP="004979DB">
      <w:pPr>
        <w:rPr>
          <w:szCs w:val="30"/>
        </w:rPr>
      </w:pPr>
    </w:p>
    <w:sectPr w:rsidR="00A976C4" w:rsidRPr="004979DB" w:rsidSect="00337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C4" w:rsidRDefault="00A976C4" w:rsidP="0010146C">
      <w:r>
        <w:separator/>
      </w:r>
    </w:p>
  </w:endnote>
  <w:endnote w:type="continuationSeparator" w:id="0">
    <w:p w:rsidR="00A976C4" w:rsidRDefault="00A976C4" w:rsidP="0010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C4" w:rsidRDefault="00A976C4" w:rsidP="0010146C">
      <w:r>
        <w:separator/>
      </w:r>
    </w:p>
  </w:footnote>
  <w:footnote w:type="continuationSeparator" w:id="0">
    <w:p w:rsidR="00A976C4" w:rsidRDefault="00A976C4" w:rsidP="00101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222"/>
    <w:rsid w:val="000175EF"/>
    <w:rsid w:val="00025FA3"/>
    <w:rsid w:val="00055163"/>
    <w:rsid w:val="00057A85"/>
    <w:rsid w:val="000A3E0B"/>
    <w:rsid w:val="000A6091"/>
    <w:rsid w:val="000C4187"/>
    <w:rsid w:val="000D06B5"/>
    <w:rsid w:val="0010146C"/>
    <w:rsid w:val="00102767"/>
    <w:rsid w:val="00106B0B"/>
    <w:rsid w:val="00142CFD"/>
    <w:rsid w:val="001B6239"/>
    <w:rsid w:val="001D610A"/>
    <w:rsid w:val="001F3CAB"/>
    <w:rsid w:val="00205747"/>
    <w:rsid w:val="0021434C"/>
    <w:rsid w:val="0024104A"/>
    <w:rsid w:val="00260AF2"/>
    <w:rsid w:val="0028171A"/>
    <w:rsid w:val="00302B59"/>
    <w:rsid w:val="00327C93"/>
    <w:rsid w:val="0033723D"/>
    <w:rsid w:val="00371179"/>
    <w:rsid w:val="0038455C"/>
    <w:rsid w:val="003A5BD8"/>
    <w:rsid w:val="003B68E5"/>
    <w:rsid w:val="003E5F3A"/>
    <w:rsid w:val="003F0E90"/>
    <w:rsid w:val="003F1375"/>
    <w:rsid w:val="003F48AE"/>
    <w:rsid w:val="004979DB"/>
    <w:rsid w:val="004A4F15"/>
    <w:rsid w:val="004F4FBE"/>
    <w:rsid w:val="00505E06"/>
    <w:rsid w:val="00507919"/>
    <w:rsid w:val="005146B4"/>
    <w:rsid w:val="00545142"/>
    <w:rsid w:val="005E3268"/>
    <w:rsid w:val="005F2357"/>
    <w:rsid w:val="006435CC"/>
    <w:rsid w:val="006538CF"/>
    <w:rsid w:val="0068442B"/>
    <w:rsid w:val="00740D37"/>
    <w:rsid w:val="007755B2"/>
    <w:rsid w:val="00791578"/>
    <w:rsid w:val="007C1C39"/>
    <w:rsid w:val="007D35F6"/>
    <w:rsid w:val="00862EE2"/>
    <w:rsid w:val="0086733D"/>
    <w:rsid w:val="008A1653"/>
    <w:rsid w:val="008A3308"/>
    <w:rsid w:val="008A6C39"/>
    <w:rsid w:val="008B37E6"/>
    <w:rsid w:val="008E76DA"/>
    <w:rsid w:val="009121F3"/>
    <w:rsid w:val="009246CB"/>
    <w:rsid w:val="009304CB"/>
    <w:rsid w:val="00970D0B"/>
    <w:rsid w:val="009714B4"/>
    <w:rsid w:val="0099085B"/>
    <w:rsid w:val="009B2DF9"/>
    <w:rsid w:val="00A16875"/>
    <w:rsid w:val="00A464EE"/>
    <w:rsid w:val="00A55C9C"/>
    <w:rsid w:val="00A6624A"/>
    <w:rsid w:val="00A976C4"/>
    <w:rsid w:val="00B04618"/>
    <w:rsid w:val="00B104BC"/>
    <w:rsid w:val="00B532A3"/>
    <w:rsid w:val="00B77543"/>
    <w:rsid w:val="00B91222"/>
    <w:rsid w:val="00BA7BD0"/>
    <w:rsid w:val="00C07F13"/>
    <w:rsid w:val="00C11EF6"/>
    <w:rsid w:val="00C34332"/>
    <w:rsid w:val="00C40DA6"/>
    <w:rsid w:val="00C50694"/>
    <w:rsid w:val="00C54D8B"/>
    <w:rsid w:val="00C679B2"/>
    <w:rsid w:val="00C7645C"/>
    <w:rsid w:val="00CC2DB9"/>
    <w:rsid w:val="00CC3D39"/>
    <w:rsid w:val="00CD1AC0"/>
    <w:rsid w:val="00D132F0"/>
    <w:rsid w:val="00D344A3"/>
    <w:rsid w:val="00D56695"/>
    <w:rsid w:val="00D9347C"/>
    <w:rsid w:val="00E342A7"/>
    <w:rsid w:val="00E57B21"/>
    <w:rsid w:val="00E613AE"/>
    <w:rsid w:val="00E7345C"/>
    <w:rsid w:val="00E73BF0"/>
    <w:rsid w:val="00EE1874"/>
    <w:rsid w:val="00EE6B86"/>
    <w:rsid w:val="00F15596"/>
    <w:rsid w:val="00F56702"/>
    <w:rsid w:val="00F90CDC"/>
    <w:rsid w:val="00FC674B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4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01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146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9246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50694"/>
    <w:rPr>
      <w:rFonts w:cs="Times New Roman"/>
      <w:b/>
      <w:bCs/>
    </w:rPr>
  </w:style>
  <w:style w:type="paragraph" w:customStyle="1" w:styleId="pre">
    <w:name w:val="pre"/>
    <w:basedOn w:val="Normal"/>
    <w:uiPriority w:val="99"/>
    <w:rsid w:val="00A168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7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891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32</Words>
  <Characters>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㈠竞聘县直初中职位及职数</dc:title>
  <dc:subject/>
  <dc:creator>NTKO</dc:creator>
  <cp:keywords/>
  <dc:description/>
  <cp:lastModifiedBy>AutoBVT</cp:lastModifiedBy>
  <cp:revision>2</cp:revision>
  <cp:lastPrinted>2018-07-13T08:04:00Z</cp:lastPrinted>
  <dcterms:created xsi:type="dcterms:W3CDTF">2019-07-25T09:58:00Z</dcterms:created>
  <dcterms:modified xsi:type="dcterms:W3CDTF">2019-07-25T09:58:00Z</dcterms:modified>
</cp:coreProperties>
</file>