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CE" w:rsidRDefault="007F038E"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8046CE" w:rsidRDefault="007F0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大庆市退役军人服务中心</w:t>
      </w:r>
      <w:r>
        <w:rPr>
          <w:b/>
          <w:sz w:val="32"/>
          <w:szCs w:val="32"/>
        </w:rPr>
        <w:t>公开选调工作人员报名登记表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31"/>
        <w:gridCol w:w="698"/>
        <w:gridCol w:w="303"/>
        <w:gridCol w:w="1355"/>
        <w:gridCol w:w="1219"/>
        <w:gridCol w:w="1079"/>
        <w:gridCol w:w="1804"/>
      </w:tblGrid>
      <w:tr w:rsidR="008046CE">
        <w:trPr>
          <w:cantSplit/>
          <w:trHeight w:val="628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别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</w:t>
            </w:r>
            <w:r>
              <w:rPr>
                <w:sz w:val="18"/>
                <w:szCs w:val="18"/>
              </w:rPr>
              <w:t>岁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7F038E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照片</w:t>
            </w:r>
          </w:p>
        </w:tc>
      </w:tr>
      <w:tr w:rsidR="008046CE">
        <w:trPr>
          <w:cantSplit/>
          <w:trHeight w:val="62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贯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24"/>
              </w:rPr>
            </w:pPr>
          </w:p>
        </w:tc>
      </w:tr>
      <w:tr w:rsidR="008046CE">
        <w:trPr>
          <w:cantSplit/>
          <w:trHeight w:val="62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参加工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作时间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康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24"/>
              </w:rPr>
            </w:pPr>
          </w:p>
        </w:tc>
      </w:tr>
      <w:tr w:rsidR="008046CE">
        <w:trPr>
          <w:cantSplit/>
          <w:trHeight w:val="709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24"/>
              </w:rPr>
            </w:pPr>
          </w:p>
        </w:tc>
      </w:tr>
      <w:tr w:rsidR="008046CE">
        <w:trPr>
          <w:cantSplit/>
          <w:trHeight w:val="594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历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位</w:t>
            </w: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全日制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第一学历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24"/>
              </w:rPr>
            </w:pPr>
          </w:p>
        </w:tc>
      </w:tr>
      <w:tr w:rsidR="008046CE">
        <w:trPr>
          <w:cantSplit/>
          <w:trHeight w:val="594"/>
          <w:jc w:val="center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第二学历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24"/>
              </w:rPr>
            </w:pPr>
          </w:p>
        </w:tc>
      </w:tr>
      <w:tr w:rsidR="008046CE">
        <w:trPr>
          <w:cantSplit/>
          <w:trHeight w:val="144"/>
          <w:jc w:val="center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职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育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24"/>
              </w:rPr>
            </w:pPr>
          </w:p>
        </w:tc>
      </w:tr>
      <w:tr w:rsidR="008046CE">
        <w:trPr>
          <w:cantSplit/>
          <w:trHeight w:val="144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工作单位及职务</w:t>
            </w:r>
          </w:p>
        </w:tc>
        <w:tc>
          <w:tcPr>
            <w:tcW w:w="3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46CE" w:rsidRDefault="008046CE">
            <w:pPr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46CE" w:rsidRDefault="007F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何时何种方式取得事业单位身份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rPr>
                <w:sz w:val="24"/>
              </w:rPr>
            </w:pPr>
          </w:p>
        </w:tc>
      </w:tr>
      <w:tr w:rsidR="008046CE">
        <w:trPr>
          <w:cantSplit/>
          <w:trHeight w:val="732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rPr>
                <w:sz w:val="24"/>
              </w:rPr>
            </w:pPr>
          </w:p>
        </w:tc>
      </w:tr>
      <w:tr w:rsidR="008046CE">
        <w:trPr>
          <w:cantSplit/>
          <w:trHeight w:val="5670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简</w:t>
            </w:r>
          </w:p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46CE" w:rsidRDefault="007F038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046CE" w:rsidRDefault="008046CE">
            <w:pPr>
              <w:rPr>
                <w:sz w:val="18"/>
                <w:szCs w:val="18"/>
              </w:rPr>
            </w:pPr>
          </w:p>
        </w:tc>
      </w:tr>
    </w:tbl>
    <w:p w:rsidR="008046CE" w:rsidRDefault="008046CE">
      <w:pPr>
        <w:rPr>
          <w:sz w:val="18"/>
          <w:szCs w:val="18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083"/>
        <w:gridCol w:w="1082"/>
        <w:gridCol w:w="613"/>
        <w:gridCol w:w="992"/>
        <w:gridCol w:w="3808"/>
      </w:tblGrid>
      <w:tr w:rsidR="008046CE">
        <w:trPr>
          <w:cantSplit/>
          <w:trHeight w:val="3896"/>
          <w:jc w:val="center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奖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惩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情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况</w:t>
            </w:r>
          </w:p>
        </w:tc>
        <w:tc>
          <w:tcPr>
            <w:tcW w:w="757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8046CE" w:rsidRDefault="008046C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8046CE">
        <w:trPr>
          <w:cantSplit/>
          <w:trHeight w:val="663"/>
          <w:jc w:val="center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庭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要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员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要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关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谓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治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貌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工作单位及职务</w:t>
            </w:r>
          </w:p>
        </w:tc>
      </w:tr>
      <w:tr w:rsidR="008046CE">
        <w:trPr>
          <w:cantSplit/>
          <w:trHeight w:val="529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8046CE">
        <w:trPr>
          <w:cantSplit/>
          <w:trHeight w:val="529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8046CE">
        <w:trPr>
          <w:cantSplit/>
          <w:trHeight w:val="529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8046CE">
        <w:trPr>
          <w:cantSplit/>
          <w:trHeight w:val="529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8046CE">
        <w:trPr>
          <w:cantSplit/>
          <w:trHeight w:val="529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</w:tr>
      <w:tr w:rsidR="008046CE">
        <w:trPr>
          <w:cantSplit/>
          <w:trHeight w:val="529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</w:tr>
      <w:tr w:rsidR="008046CE">
        <w:trPr>
          <w:cantSplit/>
          <w:trHeight w:val="529"/>
          <w:jc w:val="center"/>
        </w:trPr>
        <w:tc>
          <w:tcPr>
            <w:tcW w:w="9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</w:tc>
      </w:tr>
      <w:tr w:rsidR="008046CE">
        <w:trPr>
          <w:cantSplit/>
          <w:trHeight w:val="4985"/>
          <w:jc w:val="center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</w:t>
            </w:r>
          </w:p>
          <w:p w:rsidR="008046CE" w:rsidRDefault="007F03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7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  <w:p w:rsidR="008046CE" w:rsidRDefault="008046CE">
            <w:pPr>
              <w:jc w:val="center"/>
              <w:rPr>
                <w:sz w:val="18"/>
                <w:szCs w:val="18"/>
              </w:rPr>
            </w:pPr>
          </w:p>
          <w:p w:rsidR="008046CE" w:rsidRDefault="007F038E">
            <w:pPr>
              <w:snapToGrid w:val="0"/>
              <w:spacing w:line="400" w:lineRule="exact"/>
              <w:ind w:firstLineChars="2000" w:firstLine="6000"/>
              <w:rPr>
                <w:sz w:val="18"/>
                <w:szCs w:val="18"/>
              </w:rPr>
            </w:pPr>
            <w:r>
              <w:rPr>
                <w:rFonts w:eastAsia="楷体_GB2312"/>
                <w:sz w:val="30"/>
                <w:szCs w:val="30"/>
              </w:rPr>
              <w:t xml:space="preserve"> </w:t>
            </w:r>
          </w:p>
        </w:tc>
      </w:tr>
    </w:tbl>
    <w:p w:rsidR="008046CE" w:rsidRDefault="008046CE"/>
    <w:sectPr w:rsidR="00804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8E" w:rsidRDefault="007F038E" w:rsidP="00613721">
      <w:r>
        <w:separator/>
      </w:r>
    </w:p>
  </w:endnote>
  <w:endnote w:type="continuationSeparator" w:id="0">
    <w:p w:rsidR="007F038E" w:rsidRDefault="007F038E" w:rsidP="0061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8E" w:rsidRDefault="007F038E" w:rsidP="00613721">
      <w:r>
        <w:separator/>
      </w:r>
    </w:p>
  </w:footnote>
  <w:footnote w:type="continuationSeparator" w:id="0">
    <w:p w:rsidR="007F038E" w:rsidRDefault="007F038E" w:rsidP="0061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CA7345"/>
    <w:rsid w:val="005B47A0"/>
    <w:rsid w:val="00613721"/>
    <w:rsid w:val="007F038E"/>
    <w:rsid w:val="008046CE"/>
    <w:rsid w:val="00B44F88"/>
    <w:rsid w:val="00BC6115"/>
    <w:rsid w:val="025822BA"/>
    <w:rsid w:val="03866F81"/>
    <w:rsid w:val="0BD93EA6"/>
    <w:rsid w:val="0FA71DCE"/>
    <w:rsid w:val="14811509"/>
    <w:rsid w:val="15977897"/>
    <w:rsid w:val="16EC3305"/>
    <w:rsid w:val="1A3567CE"/>
    <w:rsid w:val="1A801696"/>
    <w:rsid w:val="1D8B3039"/>
    <w:rsid w:val="1DC860A3"/>
    <w:rsid w:val="1FE343EF"/>
    <w:rsid w:val="23483B0A"/>
    <w:rsid w:val="29AA1793"/>
    <w:rsid w:val="29D20A22"/>
    <w:rsid w:val="2AD97FB9"/>
    <w:rsid w:val="2BA536EC"/>
    <w:rsid w:val="2F2B2BEB"/>
    <w:rsid w:val="30C9437F"/>
    <w:rsid w:val="314C023C"/>
    <w:rsid w:val="32C275D4"/>
    <w:rsid w:val="33A73648"/>
    <w:rsid w:val="35F714C8"/>
    <w:rsid w:val="376B59E6"/>
    <w:rsid w:val="3A063E29"/>
    <w:rsid w:val="3BD10ED6"/>
    <w:rsid w:val="3C61645B"/>
    <w:rsid w:val="3CEE50C7"/>
    <w:rsid w:val="3CF46635"/>
    <w:rsid w:val="3D0E450F"/>
    <w:rsid w:val="3D634451"/>
    <w:rsid w:val="3D7E0C78"/>
    <w:rsid w:val="3F6678D7"/>
    <w:rsid w:val="40AC5EF1"/>
    <w:rsid w:val="41522108"/>
    <w:rsid w:val="4169768B"/>
    <w:rsid w:val="4555000E"/>
    <w:rsid w:val="46C22622"/>
    <w:rsid w:val="4948650E"/>
    <w:rsid w:val="4A045436"/>
    <w:rsid w:val="4BC966F3"/>
    <w:rsid w:val="4D3F7B2A"/>
    <w:rsid w:val="4F90540A"/>
    <w:rsid w:val="50B339DC"/>
    <w:rsid w:val="518F7453"/>
    <w:rsid w:val="55A36CB5"/>
    <w:rsid w:val="56B3688F"/>
    <w:rsid w:val="56FC792A"/>
    <w:rsid w:val="56FD34A6"/>
    <w:rsid w:val="5834689D"/>
    <w:rsid w:val="584C6C1A"/>
    <w:rsid w:val="5A263BED"/>
    <w:rsid w:val="5A46616A"/>
    <w:rsid w:val="5B1A0E2A"/>
    <w:rsid w:val="5F585EB8"/>
    <w:rsid w:val="5F822D46"/>
    <w:rsid w:val="5FDD0C07"/>
    <w:rsid w:val="60C44B64"/>
    <w:rsid w:val="60F16247"/>
    <w:rsid w:val="61314202"/>
    <w:rsid w:val="62E815FE"/>
    <w:rsid w:val="63A12CD6"/>
    <w:rsid w:val="650211F1"/>
    <w:rsid w:val="657B5EA6"/>
    <w:rsid w:val="68967D57"/>
    <w:rsid w:val="6A72073B"/>
    <w:rsid w:val="6AF14EBF"/>
    <w:rsid w:val="6B78669E"/>
    <w:rsid w:val="6BFA6B83"/>
    <w:rsid w:val="6D1055A9"/>
    <w:rsid w:val="6D535020"/>
    <w:rsid w:val="72EF1A95"/>
    <w:rsid w:val="73607F42"/>
    <w:rsid w:val="75530DBC"/>
    <w:rsid w:val="757C75E0"/>
    <w:rsid w:val="793D67BB"/>
    <w:rsid w:val="7ACA7345"/>
    <w:rsid w:val="7E5440BD"/>
    <w:rsid w:val="7E892F12"/>
    <w:rsid w:val="7FD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D9D6C0-51DF-449A-A592-FDFE5D94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3721"/>
    <w:rPr>
      <w:kern w:val="2"/>
      <w:sz w:val="18"/>
      <w:szCs w:val="18"/>
    </w:rPr>
  </w:style>
  <w:style w:type="paragraph" w:styleId="a5">
    <w:name w:val="footer"/>
    <w:basedOn w:val="a"/>
    <w:link w:val="a6"/>
    <w:rsid w:val="00613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3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hu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洋宝~</dc:creator>
  <cp:lastModifiedBy>娄长华</cp:lastModifiedBy>
  <cp:revision>2</cp:revision>
  <cp:lastPrinted>2019-07-19T04:35:00Z</cp:lastPrinted>
  <dcterms:created xsi:type="dcterms:W3CDTF">2019-07-19T07:55:00Z</dcterms:created>
  <dcterms:modified xsi:type="dcterms:W3CDTF">2019-07-19T07:55:00Z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