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hAnsi="华文中宋" w:eastAsia="华文中宋"/>
          <w:b/>
          <w:sz w:val="44"/>
          <w:szCs w:val="44"/>
        </w:rPr>
        <w:t>考生承诺书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本人参加河南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年统一考试录用公务员面试，已认真阅读并知晓了本次面试的有关规定，现郑重承诺：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为保证本次招录公务员面试的公平、公正，本人保证不向其他任何人泄漏有关面试的试题内容、试题形式、试题结构及试题答案等影响公平竞争的任何信息，保证遵守面试有关纪律，保证按时参加面试及体检。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本人若违反承诺，愿意接受取消考试及录用资格的处罚，若触犯法律将依法被追究刑事责任。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000" w:firstLineChars="12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spacing w:line="600" w:lineRule="exact"/>
        <w:ind w:firstLine="3680" w:firstLineChars="11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身份证号码：</w:t>
      </w:r>
      <w:bookmarkStart w:id="0" w:name="_GoBack"/>
      <w:bookmarkEnd w:id="0"/>
    </w:p>
    <w:p>
      <w:pPr>
        <w:spacing w:line="600" w:lineRule="exact"/>
        <w:ind w:right="160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292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kern w:val="2"/>
      <w:sz w:val="18"/>
    </w:rPr>
  </w:style>
  <w:style w:type="character" w:customStyle="1" w:styleId="8">
    <w:name w:val="Footer Char"/>
    <w:basedOn w:val="5"/>
    <w:link w:val="3"/>
    <w:locked/>
    <w:uiPriority w:val="99"/>
    <w:rPr>
      <w:kern w:val="2"/>
      <w:sz w:val="18"/>
    </w:rPr>
  </w:style>
  <w:style w:type="character" w:customStyle="1" w:styleId="9">
    <w:name w:val="Date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2018-03-27T23:54:00Z</dcterms:created>
  <dc:creator>dell</dc:creator>
  <cp:lastModifiedBy>Administrator</cp:lastModifiedBy>
  <cp:lastPrinted>2018-03-27T07:00:00Z</cp:lastPrinted>
  <dcterms:modified xsi:type="dcterms:W3CDTF">2019-07-12T02:19:19Z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