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1E" w:rsidRDefault="00145D1E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hyperlink r:id="rId6" w:tgtFrame="http://fpb.luzhai.gov.cn/doc/2017/08/17/_blank" w:tooltip="附件1：公开招聘扶贫信息员（兼档案员）岗位表.xlsx" w:history="1">
        <w:r>
          <w:rPr>
            <w:rFonts w:ascii="黑体" w:eastAsia="黑体" w:hAnsi="黑体" w:cs="黑体" w:hint="eastAsia"/>
            <w:sz w:val="32"/>
            <w:szCs w:val="32"/>
          </w:rPr>
          <w:t>附件</w:t>
        </w:r>
        <w:r>
          <w:rPr>
            <w:rFonts w:ascii="黑体" w:eastAsia="黑体" w:hAnsi="黑体" w:cs="黑体"/>
            <w:sz w:val="32"/>
            <w:szCs w:val="32"/>
          </w:rPr>
          <w:t>2</w:t>
        </w:r>
        <w:r>
          <w:rPr>
            <w:rFonts w:ascii="黑体" w:eastAsia="黑体" w:hAnsi="黑体" w:cs="黑体" w:hint="eastAsia"/>
            <w:sz w:val="32"/>
            <w:szCs w:val="32"/>
          </w:rPr>
          <w:t>：</w:t>
        </w:r>
      </w:hyperlink>
    </w:p>
    <w:p w:rsidR="00145D1E" w:rsidRDefault="00145D1E" w:rsidP="006E2865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年柳州市柳江区广播电视台公开招聘编外工作人员报名登记表</w:t>
      </w:r>
    </w:p>
    <w:bookmarkEnd w:id="0"/>
    <w:p w:rsidR="00145D1E" w:rsidRDefault="00145D1E">
      <w:pPr>
        <w:spacing w:line="560" w:lineRule="exact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报名号（招聘单位负责填写）：</w:t>
      </w:r>
    </w:p>
    <w:tbl>
      <w:tblPr>
        <w:tblW w:w="9828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A0"/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 w:rsidR="00145D1E">
        <w:trPr>
          <w:cantSplit/>
          <w:trHeight w:hRule="exact" w:val="617"/>
        </w:trPr>
        <w:tc>
          <w:tcPr>
            <w:tcW w:w="1428" w:type="dxa"/>
            <w:tcBorders>
              <w:top w:val="single" w:sz="8" w:space="0" w:color="auto"/>
            </w:tcBorders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</w:tcBorders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</w:tcBorders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</w:tcBorders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</w:tcBorders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</w:t>
            </w:r>
          </w:p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片</w:t>
            </w:r>
          </w:p>
        </w:tc>
      </w:tr>
      <w:tr w:rsidR="00145D1E">
        <w:trPr>
          <w:cantSplit/>
          <w:trHeight w:hRule="exact" w:val="603"/>
        </w:trPr>
        <w:tc>
          <w:tcPr>
            <w:tcW w:w="1428" w:type="dxa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45D1E">
        <w:trPr>
          <w:cantSplit/>
          <w:trHeight w:hRule="exact" w:val="631"/>
        </w:trPr>
        <w:tc>
          <w:tcPr>
            <w:tcW w:w="1428" w:type="dxa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45D1E">
        <w:trPr>
          <w:cantSplit/>
          <w:trHeight w:hRule="exact" w:val="619"/>
        </w:trPr>
        <w:tc>
          <w:tcPr>
            <w:tcW w:w="1428" w:type="dxa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45D1E">
        <w:trPr>
          <w:cantSplit/>
          <w:trHeight w:hRule="exact" w:val="706"/>
        </w:trPr>
        <w:tc>
          <w:tcPr>
            <w:tcW w:w="1428" w:type="dxa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45D1E">
        <w:trPr>
          <w:cantSplit/>
          <w:trHeight w:hRule="exact" w:val="726"/>
        </w:trPr>
        <w:tc>
          <w:tcPr>
            <w:tcW w:w="1428" w:type="dxa"/>
            <w:vMerge w:val="restart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 w:rsidR="00145D1E" w:rsidRDefault="00145D1E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</w:t>
            </w:r>
          </w:p>
          <w:p w:rsidR="00145D1E" w:rsidRDefault="00145D1E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145D1E" w:rsidRDefault="00145D1E"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45D1E">
        <w:trPr>
          <w:cantSplit/>
          <w:trHeight w:hRule="exact" w:val="668"/>
        </w:trPr>
        <w:tc>
          <w:tcPr>
            <w:tcW w:w="1428" w:type="dxa"/>
            <w:vMerge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145D1E" w:rsidRDefault="00145D1E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　职</w:t>
            </w:r>
          </w:p>
          <w:p w:rsidR="00145D1E" w:rsidRDefault="00145D1E">
            <w:pPr>
              <w:spacing w:line="32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145D1E" w:rsidRDefault="00145D1E">
            <w:pPr>
              <w:spacing w:line="280" w:lineRule="exact"/>
              <w:jc w:val="center"/>
              <w:rPr>
                <w:rFonts w:ascii="宋体" w:cs="Times New Roman"/>
                <w:spacing w:val="30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45D1E">
        <w:trPr>
          <w:cantSplit/>
          <w:trHeight w:hRule="exact" w:val="969"/>
        </w:trPr>
        <w:tc>
          <w:tcPr>
            <w:tcW w:w="2522" w:type="dxa"/>
            <w:gridSpan w:val="3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sz="8" w:space="0" w:color="auto"/>
            </w:tcBorders>
            <w:vAlign w:val="center"/>
          </w:tcPr>
          <w:p w:rsidR="00145D1E" w:rsidRDefault="00145D1E" w:rsidP="00145D1E">
            <w:pPr>
              <w:ind w:rightChars="105" w:right="3168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45D1E">
        <w:trPr>
          <w:cantSplit/>
          <w:trHeight w:hRule="exact" w:val="1543"/>
        </w:trPr>
        <w:tc>
          <w:tcPr>
            <w:tcW w:w="2522" w:type="dxa"/>
            <w:gridSpan w:val="3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受过何种奖惩</w:t>
            </w:r>
          </w:p>
        </w:tc>
        <w:tc>
          <w:tcPr>
            <w:tcW w:w="7306" w:type="dxa"/>
            <w:gridSpan w:val="11"/>
            <w:vAlign w:val="center"/>
          </w:tcPr>
          <w:p w:rsidR="00145D1E" w:rsidRDefault="00145D1E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145D1E" w:rsidRDefault="00145D1E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145D1E" w:rsidRDefault="00145D1E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145D1E" w:rsidRDefault="00145D1E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145D1E" w:rsidRDefault="00145D1E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145D1E" w:rsidRDefault="00145D1E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145D1E" w:rsidRDefault="00145D1E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145D1E" w:rsidRDefault="00145D1E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145D1E" w:rsidRDefault="00145D1E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145D1E" w:rsidRDefault="00145D1E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145D1E" w:rsidRDefault="00145D1E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145D1E" w:rsidRDefault="00145D1E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145D1E">
        <w:trPr>
          <w:cantSplit/>
          <w:trHeight w:hRule="exact" w:val="3289"/>
        </w:trPr>
        <w:tc>
          <w:tcPr>
            <w:tcW w:w="2522" w:type="dxa"/>
            <w:gridSpan w:val="3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学习经历（何年</w:t>
            </w:r>
          </w:p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何月至何年何月</w:t>
            </w:r>
          </w:p>
          <w:p w:rsidR="00145D1E" w:rsidRDefault="00145D1E">
            <w:pPr>
              <w:jc w:val="center"/>
              <w:rPr>
                <w:rFonts w:ascii="宋体" w:cs="Times New Roman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在何学校学习</w:t>
            </w:r>
            <w:r>
              <w:rPr>
                <w:rFonts w:ascii="宋体" w:hAnsi="宋体" w:cs="宋体" w:hint="eastAsia"/>
                <w:spacing w:val="-12"/>
                <w:sz w:val="24"/>
                <w:szCs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sz="8" w:space="0" w:color="auto"/>
            </w:tcBorders>
            <w:vAlign w:val="center"/>
          </w:tcPr>
          <w:p w:rsidR="00145D1E" w:rsidRDefault="00145D1E" w:rsidP="00145D1E">
            <w:pPr>
              <w:ind w:rightChars="105" w:right="31680"/>
              <w:rPr>
                <w:rFonts w:ascii="宋体" w:cs="Times New Roman"/>
                <w:sz w:val="24"/>
                <w:szCs w:val="24"/>
              </w:rPr>
            </w:pPr>
          </w:p>
          <w:p w:rsidR="00145D1E" w:rsidRDefault="00145D1E" w:rsidP="00145D1E">
            <w:pPr>
              <w:ind w:rightChars="105" w:right="31680"/>
              <w:rPr>
                <w:rFonts w:ascii="宋体" w:cs="Times New Roman"/>
                <w:sz w:val="24"/>
                <w:szCs w:val="24"/>
              </w:rPr>
            </w:pPr>
          </w:p>
          <w:p w:rsidR="00145D1E" w:rsidRDefault="00145D1E" w:rsidP="00145D1E">
            <w:pPr>
              <w:ind w:rightChars="105" w:right="31680"/>
              <w:rPr>
                <w:rFonts w:ascii="宋体" w:cs="Times New Roman"/>
                <w:sz w:val="24"/>
                <w:szCs w:val="24"/>
              </w:rPr>
            </w:pPr>
          </w:p>
          <w:p w:rsidR="00145D1E" w:rsidRDefault="00145D1E" w:rsidP="00145D1E">
            <w:pPr>
              <w:ind w:rightChars="105" w:right="31680"/>
              <w:rPr>
                <w:rFonts w:ascii="宋体" w:cs="Times New Roman"/>
                <w:sz w:val="24"/>
                <w:szCs w:val="24"/>
              </w:rPr>
            </w:pPr>
          </w:p>
          <w:p w:rsidR="00145D1E" w:rsidRDefault="00145D1E" w:rsidP="00145D1E">
            <w:pPr>
              <w:ind w:rightChars="105" w:right="31680"/>
              <w:rPr>
                <w:rFonts w:ascii="宋体" w:cs="Times New Roman"/>
                <w:sz w:val="24"/>
                <w:szCs w:val="24"/>
              </w:rPr>
            </w:pPr>
          </w:p>
          <w:p w:rsidR="00145D1E" w:rsidRDefault="00145D1E" w:rsidP="00145D1E">
            <w:pPr>
              <w:ind w:rightChars="105" w:right="31680"/>
              <w:rPr>
                <w:rFonts w:ascii="宋体" w:cs="Times New Roman"/>
                <w:sz w:val="24"/>
                <w:szCs w:val="24"/>
              </w:rPr>
            </w:pPr>
          </w:p>
          <w:p w:rsidR="00145D1E" w:rsidRDefault="00145D1E" w:rsidP="00145D1E">
            <w:pPr>
              <w:ind w:rightChars="105" w:right="31680"/>
              <w:rPr>
                <w:rFonts w:ascii="宋体" w:cs="Times New Roman"/>
                <w:sz w:val="24"/>
                <w:szCs w:val="24"/>
              </w:rPr>
            </w:pPr>
          </w:p>
          <w:p w:rsidR="00145D1E" w:rsidRDefault="00145D1E" w:rsidP="00145D1E">
            <w:pPr>
              <w:ind w:rightChars="105" w:right="31680"/>
              <w:rPr>
                <w:rFonts w:ascii="宋体" w:cs="Times New Roman"/>
                <w:sz w:val="24"/>
                <w:szCs w:val="24"/>
              </w:rPr>
            </w:pPr>
          </w:p>
          <w:p w:rsidR="00145D1E" w:rsidRDefault="00145D1E" w:rsidP="00145D1E">
            <w:pPr>
              <w:ind w:rightChars="105" w:right="31680"/>
              <w:rPr>
                <w:rFonts w:ascii="宋体" w:cs="Times New Roman"/>
                <w:sz w:val="24"/>
                <w:szCs w:val="24"/>
              </w:rPr>
            </w:pPr>
          </w:p>
          <w:p w:rsidR="00145D1E" w:rsidRDefault="00145D1E" w:rsidP="00145D1E">
            <w:pPr>
              <w:ind w:rightChars="105" w:right="31680"/>
              <w:rPr>
                <w:rFonts w:ascii="宋体" w:cs="Times New Roman"/>
                <w:sz w:val="24"/>
                <w:szCs w:val="24"/>
              </w:rPr>
            </w:pPr>
          </w:p>
          <w:p w:rsidR="00145D1E" w:rsidRDefault="00145D1E" w:rsidP="00145D1E">
            <w:pPr>
              <w:ind w:rightChars="105" w:right="31680"/>
              <w:rPr>
                <w:rFonts w:ascii="宋体" w:cs="Times New Roman"/>
                <w:sz w:val="24"/>
                <w:szCs w:val="24"/>
              </w:rPr>
            </w:pPr>
          </w:p>
          <w:p w:rsidR="00145D1E" w:rsidRDefault="00145D1E" w:rsidP="00145D1E">
            <w:pPr>
              <w:ind w:rightChars="105" w:right="31680"/>
              <w:rPr>
                <w:rFonts w:ascii="宋体" w:cs="Times New Roman"/>
                <w:sz w:val="24"/>
                <w:szCs w:val="24"/>
              </w:rPr>
            </w:pPr>
          </w:p>
          <w:p w:rsidR="00145D1E" w:rsidRDefault="00145D1E" w:rsidP="00145D1E">
            <w:pPr>
              <w:ind w:rightChars="105" w:right="3168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145D1E">
        <w:trPr>
          <w:cantSplit/>
          <w:trHeight w:hRule="exact" w:val="4862"/>
        </w:trPr>
        <w:tc>
          <w:tcPr>
            <w:tcW w:w="2522" w:type="dxa"/>
            <w:gridSpan w:val="3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工作经历（何年</w:t>
            </w:r>
          </w:p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何月至何年何月</w:t>
            </w:r>
          </w:p>
          <w:p w:rsidR="00145D1E" w:rsidRDefault="00145D1E">
            <w:pPr>
              <w:jc w:val="center"/>
              <w:rPr>
                <w:rFonts w:ascii="宋体" w:cs="Times New Roman"/>
                <w:spacing w:val="-12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在何单位</w:t>
            </w:r>
            <w:r>
              <w:rPr>
                <w:rFonts w:ascii="宋体" w:hAnsi="宋体" w:cs="宋体" w:hint="eastAsia"/>
                <w:spacing w:val="-12"/>
                <w:sz w:val="24"/>
                <w:szCs w:val="24"/>
              </w:rPr>
              <w:t>工作，</w:t>
            </w:r>
          </w:p>
          <w:p w:rsidR="00145D1E" w:rsidRDefault="00145D1E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2"/>
                <w:sz w:val="24"/>
                <w:szCs w:val="24"/>
              </w:rPr>
              <w:t>任何职务）</w:t>
            </w:r>
          </w:p>
        </w:tc>
        <w:tc>
          <w:tcPr>
            <w:tcW w:w="7306" w:type="dxa"/>
            <w:gridSpan w:val="11"/>
            <w:vAlign w:val="center"/>
          </w:tcPr>
          <w:p w:rsidR="00145D1E" w:rsidRDefault="00145D1E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145D1E">
        <w:trPr>
          <w:cantSplit/>
          <w:trHeight w:val="513"/>
        </w:trPr>
        <w:tc>
          <w:tcPr>
            <w:tcW w:w="1450" w:type="dxa"/>
            <w:gridSpan w:val="2"/>
            <w:vMerge w:val="restart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</w:p>
          <w:p w:rsidR="00145D1E" w:rsidRDefault="00145D1E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家</w:t>
            </w:r>
          </w:p>
          <w:p w:rsidR="00145D1E" w:rsidRDefault="00145D1E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庭</w:t>
            </w:r>
          </w:p>
          <w:p w:rsidR="00145D1E" w:rsidRDefault="00145D1E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主</w:t>
            </w:r>
          </w:p>
          <w:p w:rsidR="00145D1E" w:rsidRDefault="00145D1E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要</w:t>
            </w:r>
          </w:p>
          <w:p w:rsidR="00145D1E" w:rsidRDefault="00145D1E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成</w:t>
            </w:r>
          </w:p>
          <w:p w:rsidR="00145D1E" w:rsidRDefault="00145D1E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员</w:t>
            </w:r>
          </w:p>
          <w:p w:rsidR="00145D1E" w:rsidRDefault="00145D1E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及</w:t>
            </w:r>
          </w:p>
          <w:p w:rsidR="00145D1E" w:rsidRDefault="00145D1E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重</w:t>
            </w:r>
          </w:p>
          <w:p w:rsidR="00145D1E" w:rsidRDefault="00145D1E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要</w:t>
            </w:r>
          </w:p>
          <w:p w:rsidR="00145D1E" w:rsidRDefault="00145D1E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社</w:t>
            </w:r>
          </w:p>
          <w:p w:rsidR="00145D1E" w:rsidRDefault="00145D1E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会</w:t>
            </w:r>
          </w:p>
          <w:p w:rsidR="00145D1E" w:rsidRDefault="00145D1E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关</w:t>
            </w:r>
          </w:p>
          <w:p w:rsidR="00145D1E" w:rsidRDefault="00145D1E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系</w:t>
            </w:r>
          </w:p>
        </w:tc>
        <w:tc>
          <w:tcPr>
            <w:tcW w:w="1072" w:type="dxa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358" w:type="dxa"/>
            <w:gridSpan w:val="2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5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4703" w:type="dxa"/>
            <w:gridSpan w:val="4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工作单位或家庭住址及职务</w:t>
            </w:r>
          </w:p>
        </w:tc>
      </w:tr>
      <w:tr w:rsidR="00145D1E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145D1E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145D1E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145D1E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145D1E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145D1E">
        <w:trPr>
          <w:cantSplit/>
          <w:trHeight w:hRule="exact" w:val="737"/>
        </w:trPr>
        <w:tc>
          <w:tcPr>
            <w:tcW w:w="1450" w:type="dxa"/>
            <w:gridSpan w:val="2"/>
            <w:vMerge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145D1E">
        <w:trPr>
          <w:cantSplit/>
          <w:trHeight w:hRule="exact" w:val="3284"/>
        </w:trPr>
        <w:tc>
          <w:tcPr>
            <w:tcW w:w="2522" w:type="dxa"/>
            <w:gridSpan w:val="3"/>
            <w:vAlign w:val="center"/>
          </w:tcPr>
          <w:p w:rsidR="00145D1E" w:rsidRDefault="00145D1E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审核单位意见</w:t>
            </w:r>
          </w:p>
          <w:p w:rsidR="00145D1E" w:rsidRDefault="00145D1E">
            <w:pPr>
              <w:jc w:val="center"/>
              <w:rPr>
                <w:rFonts w:ascii="宋体" w:cs="Times New Roman"/>
                <w:spacing w:val="-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  <w:szCs w:val="24"/>
              </w:rPr>
              <w:t>（招聘单位填写）</w:t>
            </w:r>
          </w:p>
        </w:tc>
        <w:tc>
          <w:tcPr>
            <w:tcW w:w="7306" w:type="dxa"/>
            <w:gridSpan w:val="11"/>
            <w:vAlign w:val="bottom"/>
          </w:tcPr>
          <w:p w:rsidR="00145D1E" w:rsidRDefault="00145D1E" w:rsidP="006E2865">
            <w:pPr>
              <w:wordWrap w:val="0"/>
              <w:ind w:right="48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145D1E" w:rsidRDefault="00145D1E">
      <w:pPr>
        <w:rPr>
          <w:rFonts w:cs="Times New Roman"/>
        </w:rPr>
      </w:pPr>
    </w:p>
    <w:sectPr w:rsidR="00145D1E" w:rsidSect="0088571C">
      <w:footerReference w:type="default" r:id="rId7"/>
      <w:pgSz w:w="11906" w:h="16838"/>
      <w:pgMar w:top="1984" w:right="124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1E" w:rsidRDefault="00145D1E" w:rsidP="0088571C">
      <w:r>
        <w:separator/>
      </w:r>
    </w:p>
  </w:endnote>
  <w:endnote w:type="continuationSeparator" w:id="0">
    <w:p w:rsidR="00145D1E" w:rsidRDefault="00145D1E" w:rsidP="00885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D1E" w:rsidRDefault="00145D1E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pt;margin-top:0;width:2in;height:2in;z-index:251660288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 filled="f" stroked="f" strokeweight=".5pt">
          <v:textbox style="mso-fit-shape-to-text:t" inset="0,0,0,0">
            <w:txbxContent>
              <w:p w:rsidR="00145D1E" w:rsidRDefault="00145D1E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1E" w:rsidRDefault="00145D1E" w:rsidP="0088571C">
      <w:r>
        <w:separator/>
      </w:r>
    </w:p>
  </w:footnote>
  <w:footnote w:type="continuationSeparator" w:id="0">
    <w:p w:rsidR="00145D1E" w:rsidRDefault="00145D1E" w:rsidP="00885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5C43538"/>
    <w:rsid w:val="000166C9"/>
    <w:rsid w:val="000A253D"/>
    <w:rsid w:val="000F6721"/>
    <w:rsid w:val="00145D1E"/>
    <w:rsid w:val="001812ED"/>
    <w:rsid w:val="00182CC7"/>
    <w:rsid w:val="001A3826"/>
    <w:rsid w:val="001B4564"/>
    <w:rsid w:val="001D3D99"/>
    <w:rsid w:val="002131A4"/>
    <w:rsid w:val="00257922"/>
    <w:rsid w:val="002D4C2B"/>
    <w:rsid w:val="00346F0A"/>
    <w:rsid w:val="00386ABE"/>
    <w:rsid w:val="00396A95"/>
    <w:rsid w:val="003A0820"/>
    <w:rsid w:val="003C2148"/>
    <w:rsid w:val="003D3755"/>
    <w:rsid w:val="003F5D53"/>
    <w:rsid w:val="00421BC1"/>
    <w:rsid w:val="004347DF"/>
    <w:rsid w:val="00455F14"/>
    <w:rsid w:val="004D30CB"/>
    <w:rsid w:val="00510679"/>
    <w:rsid w:val="00542638"/>
    <w:rsid w:val="00575334"/>
    <w:rsid w:val="00585C5A"/>
    <w:rsid w:val="005B23B6"/>
    <w:rsid w:val="00601DB8"/>
    <w:rsid w:val="006A6E79"/>
    <w:rsid w:val="006C67C8"/>
    <w:rsid w:val="006E1A2C"/>
    <w:rsid w:val="006E2865"/>
    <w:rsid w:val="00740075"/>
    <w:rsid w:val="00764C75"/>
    <w:rsid w:val="0079453A"/>
    <w:rsid w:val="007B6BB3"/>
    <w:rsid w:val="007C2C16"/>
    <w:rsid w:val="008437E9"/>
    <w:rsid w:val="0088571C"/>
    <w:rsid w:val="008B576E"/>
    <w:rsid w:val="008D1D4A"/>
    <w:rsid w:val="008D756C"/>
    <w:rsid w:val="008E126F"/>
    <w:rsid w:val="00913312"/>
    <w:rsid w:val="00A0388B"/>
    <w:rsid w:val="00A26881"/>
    <w:rsid w:val="00A45144"/>
    <w:rsid w:val="00A47BA2"/>
    <w:rsid w:val="00A66617"/>
    <w:rsid w:val="00AD1503"/>
    <w:rsid w:val="00AE04A5"/>
    <w:rsid w:val="00AE4E92"/>
    <w:rsid w:val="00B304F6"/>
    <w:rsid w:val="00B412F4"/>
    <w:rsid w:val="00B51D4F"/>
    <w:rsid w:val="00BA7FAB"/>
    <w:rsid w:val="00BB59EA"/>
    <w:rsid w:val="00BC5A93"/>
    <w:rsid w:val="00BF0B9C"/>
    <w:rsid w:val="00C07DC0"/>
    <w:rsid w:val="00C11D87"/>
    <w:rsid w:val="00C642D6"/>
    <w:rsid w:val="00C8270A"/>
    <w:rsid w:val="00CF07D3"/>
    <w:rsid w:val="00D03F0A"/>
    <w:rsid w:val="00D80C47"/>
    <w:rsid w:val="00D97660"/>
    <w:rsid w:val="00DC52D9"/>
    <w:rsid w:val="00DD465B"/>
    <w:rsid w:val="00E21EAD"/>
    <w:rsid w:val="00E8642B"/>
    <w:rsid w:val="00EB6319"/>
    <w:rsid w:val="00F309AA"/>
    <w:rsid w:val="00F60DE0"/>
    <w:rsid w:val="00FA0D2B"/>
    <w:rsid w:val="00FC09DD"/>
    <w:rsid w:val="05C43538"/>
    <w:rsid w:val="05D07441"/>
    <w:rsid w:val="0DE760D1"/>
    <w:rsid w:val="0F4272C1"/>
    <w:rsid w:val="12A30E52"/>
    <w:rsid w:val="12D51663"/>
    <w:rsid w:val="1763458E"/>
    <w:rsid w:val="18A2314A"/>
    <w:rsid w:val="1D8255B8"/>
    <w:rsid w:val="1DAA5F6D"/>
    <w:rsid w:val="1E9C19EF"/>
    <w:rsid w:val="1EBA6139"/>
    <w:rsid w:val="2598025F"/>
    <w:rsid w:val="26212213"/>
    <w:rsid w:val="28010FE7"/>
    <w:rsid w:val="29CB12B8"/>
    <w:rsid w:val="30DA127B"/>
    <w:rsid w:val="37E754C5"/>
    <w:rsid w:val="3F0508FE"/>
    <w:rsid w:val="3F2C47D6"/>
    <w:rsid w:val="41E76616"/>
    <w:rsid w:val="44D40D77"/>
    <w:rsid w:val="46F5791B"/>
    <w:rsid w:val="487B15F3"/>
    <w:rsid w:val="4A8F0B15"/>
    <w:rsid w:val="4A970DF2"/>
    <w:rsid w:val="4D5B669C"/>
    <w:rsid w:val="50E20B95"/>
    <w:rsid w:val="510E1295"/>
    <w:rsid w:val="51777346"/>
    <w:rsid w:val="517C1548"/>
    <w:rsid w:val="53467301"/>
    <w:rsid w:val="580A3DFE"/>
    <w:rsid w:val="5983503E"/>
    <w:rsid w:val="5A1C2A0B"/>
    <w:rsid w:val="5A510EC0"/>
    <w:rsid w:val="5C2D2142"/>
    <w:rsid w:val="5F5F631A"/>
    <w:rsid w:val="606054EF"/>
    <w:rsid w:val="638E0DA0"/>
    <w:rsid w:val="6593408F"/>
    <w:rsid w:val="66B27DC9"/>
    <w:rsid w:val="674753B3"/>
    <w:rsid w:val="683903A0"/>
    <w:rsid w:val="69EB383A"/>
    <w:rsid w:val="6BC6356F"/>
    <w:rsid w:val="6CA02C0D"/>
    <w:rsid w:val="6D535020"/>
    <w:rsid w:val="6E404229"/>
    <w:rsid w:val="7560704B"/>
    <w:rsid w:val="75D11BD1"/>
    <w:rsid w:val="76475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8571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5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571C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pb.luzhai.gov.cn/uploadfiles/201708/17/2017081711440850482037.xls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90</Words>
  <Characters>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柳江区进德镇人民政府公开招聘编外人员公告</dc:title>
  <dc:subject/>
  <dc:creator>Administrator</dc:creator>
  <cp:keywords/>
  <dc:description/>
  <cp:lastModifiedBy>微软用户</cp:lastModifiedBy>
  <cp:revision>10</cp:revision>
  <cp:lastPrinted>2018-04-16T02:27:00Z</cp:lastPrinted>
  <dcterms:created xsi:type="dcterms:W3CDTF">2019-05-22T02:20:00Z</dcterms:created>
  <dcterms:modified xsi:type="dcterms:W3CDTF">2019-07-18T07:42:00Z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