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47" w:rsidRPr="00BA5286" w:rsidRDefault="007B3D47">
      <w:pPr>
        <w:rPr>
          <w:rFonts w:ascii="黑体" w:eastAsia="黑体"/>
        </w:rPr>
      </w:pPr>
      <w:r w:rsidRPr="00BA5286">
        <w:rPr>
          <w:rFonts w:ascii="黑体" w:eastAsia="黑体" w:hint="eastAsia"/>
        </w:rPr>
        <w:t>附件</w:t>
      </w:r>
      <w:r w:rsidRPr="00BA5286">
        <w:rPr>
          <w:rFonts w:ascii="黑体" w:eastAsia="黑体"/>
        </w:rPr>
        <w:t>2</w:t>
      </w:r>
      <w:r w:rsidRPr="00BA5286">
        <w:rPr>
          <w:rFonts w:ascii="黑体" w:eastAsia="黑体" w:hint="eastAsia"/>
        </w:rPr>
        <w:t>：</w:t>
      </w:r>
    </w:p>
    <w:p w:rsidR="007B3D47" w:rsidRPr="003145B3" w:rsidRDefault="007B3D47">
      <w:pPr>
        <w:spacing w:line="600" w:lineRule="exact"/>
        <w:jc w:val="center"/>
        <w:rPr>
          <w:rFonts w:ascii="新宋体" w:eastAsia="新宋体" w:hAnsi="新宋体" w:cs="方正小标宋简体"/>
          <w:sz w:val="44"/>
          <w:szCs w:val="44"/>
        </w:rPr>
      </w:pPr>
      <w:r w:rsidRPr="003145B3">
        <w:rPr>
          <w:rFonts w:ascii="新宋体" w:eastAsia="新宋体" w:hAnsi="新宋体" w:cs="方正小标宋简体" w:hint="eastAsia"/>
          <w:sz w:val="44"/>
          <w:szCs w:val="44"/>
        </w:rPr>
        <w:t>筠连县</w:t>
      </w:r>
      <w:r w:rsidRPr="003145B3">
        <w:rPr>
          <w:rFonts w:ascii="新宋体" w:eastAsia="新宋体" w:hAnsi="新宋体" w:cs="方正小标宋简体"/>
          <w:sz w:val="44"/>
          <w:szCs w:val="44"/>
        </w:rPr>
        <w:t>2019</w:t>
      </w:r>
      <w:r w:rsidRPr="003145B3">
        <w:rPr>
          <w:rFonts w:ascii="新宋体" w:eastAsia="新宋体" w:hAnsi="新宋体" w:cs="方正小标宋简体" w:hint="eastAsia"/>
          <w:sz w:val="44"/>
          <w:szCs w:val="44"/>
        </w:rPr>
        <w:t>年定向医学专科生招聘报名表</w:t>
      </w:r>
    </w:p>
    <w:tbl>
      <w:tblPr>
        <w:tblpPr w:leftFromText="180" w:rightFromText="180" w:vertAnchor="text" w:horzAnchor="margin" w:tblpY="548"/>
        <w:tblW w:w="9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34"/>
        <w:gridCol w:w="1406"/>
        <w:gridCol w:w="1598"/>
        <w:gridCol w:w="844"/>
        <w:gridCol w:w="841"/>
        <w:gridCol w:w="1181"/>
        <w:gridCol w:w="1807"/>
      </w:tblGrid>
      <w:tr w:rsidR="007B3D47" w:rsidTr="003A27B6">
        <w:trPr>
          <w:trHeight w:hRule="exact" w:val="417"/>
        </w:trPr>
        <w:tc>
          <w:tcPr>
            <w:tcW w:w="1434" w:type="dxa"/>
            <w:tcBorders>
              <w:top w:val="single" w:sz="8" w:space="0" w:color="auto"/>
            </w:tcBorders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sz="8" w:space="0" w:color="auto"/>
            </w:tcBorders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</w:tcBorders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8" w:space="0" w:color="auto"/>
            </w:tcBorders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hRule="exact" w:val="577"/>
        </w:trPr>
        <w:tc>
          <w:tcPr>
            <w:tcW w:w="1434" w:type="dxa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22" w:type="dxa"/>
            <w:gridSpan w:val="2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hRule="exact" w:val="571"/>
        </w:trPr>
        <w:tc>
          <w:tcPr>
            <w:tcW w:w="2839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464" w:type="dxa"/>
            <w:gridSpan w:val="4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hRule="exact" w:val="599"/>
        </w:trPr>
        <w:tc>
          <w:tcPr>
            <w:tcW w:w="2839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464" w:type="dxa"/>
            <w:gridSpan w:val="4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hRule="exact" w:val="554"/>
        </w:trPr>
        <w:tc>
          <w:tcPr>
            <w:tcW w:w="2839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464" w:type="dxa"/>
            <w:gridSpan w:val="4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hRule="exact" w:val="698"/>
        </w:trPr>
        <w:tc>
          <w:tcPr>
            <w:tcW w:w="2839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464" w:type="dxa"/>
            <w:gridSpan w:val="4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val="484"/>
        </w:trPr>
        <w:tc>
          <w:tcPr>
            <w:tcW w:w="2839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271" w:type="dxa"/>
            <w:gridSpan w:val="5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hRule="exact" w:val="414"/>
        </w:trPr>
        <w:tc>
          <w:tcPr>
            <w:tcW w:w="2839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271" w:type="dxa"/>
            <w:gridSpan w:val="5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3D47" w:rsidTr="003A27B6">
        <w:trPr>
          <w:trHeight w:hRule="exact" w:val="586"/>
        </w:trPr>
        <w:tc>
          <w:tcPr>
            <w:tcW w:w="2839" w:type="dxa"/>
            <w:gridSpan w:val="2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D443F">
              <w:rPr>
                <w:rFonts w:ascii="仿宋_GB2312" w:eastAsia="仿宋_GB2312" w:hAnsi="仿宋_GB2312" w:cs="仿宋_GB2312" w:hint="eastAsia"/>
                <w:bCs/>
                <w:sz w:val="24"/>
              </w:rPr>
              <w:t>岗位名称</w:t>
            </w:r>
          </w:p>
        </w:tc>
        <w:tc>
          <w:tcPr>
            <w:tcW w:w="3283" w:type="dxa"/>
            <w:gridSpan w:val="3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07" w:type="dxa"/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3D47" w:rsidTr="003A27B6">
        <w:trPr>
          <w:trHeight w:hRule="exact" w:val="2991"/>
        </w:trPr>
        <w:tc>
          <w:tcPr>
            <w:tcW w:w="1434" w:type="dxa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676" w:type="dxa"/>
            <w:gridSpan w:val="6"/>
            <w:vAlign w:val="center"/>
          </w:tcPr>
          <w:p w:rsidR="007B3D47" w:rsidRDefault="007B3D47" w:rsidP="007B3D47">
            <w:pPr>
              <w:ind w:firstLineChars="200" w:firstLine="3168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B3D47" w:rsidTr="003A27B6">
        <w:trPr>
          <w:trHeight w:hRule="exact" w:val="2134"/>
        </w:trPr>
        <w:tc>
          <w:tcPr>
            <w:tcW w:w="1434" w:type="dxa"/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</w:t>
            </w:r>
          </w:p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676" w:type="dxa"/>
            <w:gridSpan w:val="6"/>
            <w:vAlign w:val="center"/>
          </w:tcPr>
          <w:p w:rsidR="007B3D47" w:rsidRDefault="007B3D47" w:rsidP="007B3D47">
            <w:pPr>
              <w:widowControl/>
              <w:ind w:firstLineChars="200" w:firstLine="316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</w:p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</w:t>
            </w:r>
          </w:p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考生签名：</w:t>
            </w:r>
          </w:p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　　　　　　　　年　　月　　日</w:t>
            </w:r>
          </w:p>
        </w:tc>
      </w:tr>
      <w:tr w:rsidR="007B3D47" w:rsidTr="003A27B6">
        <w:trPr>
          <w:trHeight w:val="1418"/>
        </w:trPr>
        <w:tc>
          <w:tcPr>
            <w:tcW w:w="1434" w:type="dxa"/>
            <w:tcBorders>
              <w:bottom w:val="single" w:sz="8" w:space="0" w:color="auto"/>
            </w:tcBorders>
            <w:vAlign w:val="center"/>
          </w:tcPr>
          <w:p w:rsidR="007B3D47" w:rsidRDefault="007B3D47" w:rsidP="00BA52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76" w:type="dxa"/>
            <w:gridSpan w:val="6"/>
            <w:tcBorders>
              <w:bottom w:val="single" w:sz="8" w:space="0" w:color="auto"/>
            </w:tcBorders>
            <w:vAlign w:val="center"/>
          </w:tcPr>
          <w:p w:rsidR="007B3D47" w:rsidRDefault="007B3D47" w:rsidP="00BA528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7B3D47" w:rsidRDefault="007B3D47">
      <w:pPr>
        <w:spacing w:line="6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</w:p>
    <w:sectPr w:rsidR="007B3D47" w:rsidSect="0066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47" w:rsidRDefault="007B3D47" w:rsidP="007C7741">
      <w:r>
        <w:separator/>
      </w:r>
    </w:p>
  </w:endnote>
  <w:endnote w:type="continuationSeparator" w:id="1">
    <w:p w:rsidR="007B3D47" w:rsidRDefault="007B3D47" w:rsidP="007C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华文中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报宋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47" w:rsidRDefault="007B3D47" w:rsidP="007C7741">
      <w:r>
        <w:separator/>
      </w:r>
    </w:p>
  </w:footnote>
  <w:footnote w:type="continuationSeparator" w:id="1">
    <w:p w:rsidR="007B3D47" w:rsidRDefault="007B3D47" w:rsidP="007C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FA4A6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4AA64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F3C65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8F0D9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0A452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FE4B16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C4829D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F64A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F68E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224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AB2E8D"/>
    <w:rsid w:val="00015F0B"/>
    <w:rsid w:val="00061C3B"/>
    <w:rsid w:val="00091402"/>
    <w:rsid w:val="000B54DC"/>
    <w:rsid w:val="000D0B2E"/>
    <w:rsid w:val="000D7B75"/>
    <w:rsid w:val="0012245B"/>
    <w:rsid w:val="00150489"/>
    <w:rsid w:val="00160515"/>
    <w:rsid w:val="001640FD"/>
    <w:rsid w:val="00184C0B"/>
    <w:rsid w:val="001E1653"/>
    <w:rsid w:val="00231894"/>
    <w:rsid w:val="00245345"/>
    <w:rsid w:val="00281D34"/>
    <w:rsid w:val="003145B3"/>
    <w:rsid w:val="0035560D"/>
    <w:rsid w:val="0035695A"/>
    <w:rsid w:val="00363BAD"/>
    <w:rsid w:val="00366E87"/>
    <w:rsid w:val="0037329A"/>
    <w:rsid w:val="003771FE"/>
    <w:rsid w:val="003916B2"/>
    <w:rsid w:val="00395AEB"/>
    <w:rsid w:val="003A27B6"/>
    <w:rsid w:val="003B0C39"/>
    <w:rsid w:val="003B35B5"/>
    <w:rsid w:val="003C4BCF"/>
    <w:rsid w:val="003D2A38"/>
    <w:rsid w:val="003D443F"/>
    <w:rsid w:val="003E3136"/>
    <w:rsid w:val="004021EE"/>
    <w:rsid w:val="00402C0B"/>
    <w:rsid w:val="00420234"/>
    <w:rsid w:val="00445D22"/>
    <w:rsid w:val="00446611"/>
    <w:rsid w:val="004470EB"/>
    <w:rsid w:val="00456564"/>
    <w:rsid w:val="004624F0"/>
    <w:rsid w:val="0047214F"/>
    <w:rsid w:val="00472D8D"/>
    <w:rsid w:val="00481E23"/>
    <w:rsid w:val="00487A51"/>
    <w:rsid w:val="004B1D23"/>
    <w:rsid w:val="004B5A33"/>
    <w:rsid w:val="00540DEC"/>
    <w:rsid w:val="00547969"/>
    <w:rsid w:val="005C765C"/>
    <w:rsid w:val="005E3DE3"/>
    <w:rsid w:val="0065770B"/>
    <w:rsid w:val="006612C9"/>
    <w:rsid w:val="00685DB6"/>
    <w:rsid w:val="00686E19"/>
    <w:rsid w:val="006878BA"/>
    <w:rsid w:val="00695BD3"/>
    <w:rsid w:val="006C6691"/>
    <w:rsid w:val="006E015A"/>
    <w:rsid w:val="006F0183"/>
    <w:rsid w:val="00703F66"/>
    <w:rsid w:val="00716825"/>
    <w:rsid w:val="007227DA"/>
    <w:rsid w:val="00727731"/>
    <w:rsid w:val="00744101"/>
    <w:rsid w:val="00746DF5"/>
    <w:rsid w:val="00751D7F"/>
    <w:rsid w:val="00757847"/>
    <w:rsid w:val="00775D82"/>
    <w:rsid w:val="007A1903"/>
    <w:rsid w:val="007B3D47"/>
    <w:rsid w:val="007C7741"/>
    <w:rsid w:val="007E51FD"/>
    <w:rsid w:val="0081082B"/>
    <w:rsid w:val="00816627"/>
    <w:rsid w:val="008A20DC"/>
    <w:rsid w:val="008C100B"/>
    <w:rsid w:val="0090717E"/>
    <w:rsid w:val="009163B0"/>
    <w:rsid w:val="00971B85"/>
    <w:rsid w:val="009B0C98"/>
    <w:rsid w:val="009C02B1"/>
    <w:rsid w:val="009C19A7"/>
    <w:rsid w:val="009E6CEC"/>
    <w:rsid w:val="00A15D3E"/>
    <w:rsid w:val="00A167D1"/>
    <w:rsid w:val="00B00423"/>
    <w:rsid w:val="00B02276"/>
    <w:rsid w:val="00B0573A"/>
    <w:rsid w:val="00B13F7C"/>
    <w:rsid w:val="00B253E9"/>
    <w:rsid w:val="00B307C5"/>
    <w:rsid w:val="00B34139"/>
    <w:rsid w:val="00B5171C"/>
    <w:rsid w:val="00B66850"/>
    <w:rsid w:val="00B67BD3"/>
    <w:rsid w:val="00B75517"/>
    <w:rsid w:val="00B80E13"/>
    <w:rsid w:val="00BA5286"/>
    <w:rsid w:val="00BB16AB"/>
    <w:rsid w:val="00BB22F7"/>
    <w:rsid w:val="00BE3DC7"/>
    <w:rsid w:val="00C3365F"/>
    <w:rsid w:val="00C4247E"/>
    <w:rsid w:val="00C4515B"/>
    <w:rsid w:val="00CA3748"/>
    <w:rsid w:val="00CB2E05"/>
    <w:rsid w:val="00CC20A7"/>
    <w:rsid w:val="00CC7139"/>
    <w:rsid w:val="00CD0673"/>
    <w:rsid w:val="00CD0BBB"/>
    <w:rsid w:val="00CD4A6F"/>
    <w:rsid w:val="00CE0001"/>
    <w:rsid w:val="00CE70C2"/>
    <w:rsid w:val="00CF4B33"/>
    <w:rsid w:val="00D33BE8"/>
    <w:rsid w:val="00D56F91"/>
    <w:rsid w:val="00D75BEC"/>
    <w:rsid w:val="00D7724B"/>
    <w:rsid w:val="00D80883"/>
    <w:rsid w:val="00D9252A"/>
    <w:rsid w:val="00DE3A18"/>
    <w:rsid w:val="00DE5FEC"/>
    <w:rsid w:val="00DF7A3D"/>
    <w:rsid w:val="00E10E95"/>
    <w:rsid w:val="00E4009E"/>
    <w:rsid w:val="00E4387C"/>
    <w:rsid w:val="00E57615"/>
    <w:rsid w:val="00E83E45"/>
    <w:rsid w:val="00E86AE5"/>
    <w:rsid w:val="00E9567E"/>
    <w:rsid w:val="00EB70AF"/>
    <w:rsid w:val="00ED0994"/>
    <w:rsid w:val="00F35111"/>
    <w:rsid w:val="00F35549"/>
    <w:rsid w:val="00F56E4E"/>
    <w:rsid w:val="00F6299F"/>
    <w:rsid w:val="00F65EB6"/>
    <w:rsid w:val="00F75F65"/>
    <w:rsid w:val="00F90956"/>
    <w:rsid w:val="00FA3ECD"/>
    <w:rsid w:val="00FA588A"/>
    <w:rsid w:val="01083A1B"/>
    <w:rsid w:val="02222B64"/>
    <w:rsid w:val="033B60E7"/>
    <w:rsid w:val="036E7C38"/>
    <w:rsid w:val="03865B93"/>
    <w:rsid w:val="038F7744"/>
    <w:rsid w:val="0394141E"/>
    <w:rsid w:val="03A43CC9"/>
    <w:rsid w:val="04227B03"/>
    <w:rsid w:val="04837BEF"/>
    <w:rsid w:val="06A67321"/>
    <w:rsid w:val="06CE66D3"/>
    <w:rsid w:val="08642882"/>
    <w:rsid w:val="08AC66D8"/>
    <w:rsid w:val="0A3F6336"/>
    <w:rsid w:val="0B4E68D2"/>
    <w:rsid w:val="0B607E36"/>
    <w:rsid w:val="0B8724B0"/>
    <w:rsid w:val="0B9E178A"/>
    <w:rsid w:val="0D5F6D0D"/>
    <w:rsid w:val="0DFC68BF"/>
    <w:rsid w:val="0F5256AD"/>
    <w:rsid w:val="0FAD40D0"/>
    <w:rsid w:val="10842128"/>
    <w:rsid w:val="116C340C"/>
    <w:rsid w:val="11DB69E8"/>
    <w:rsid w:val="136026CC"/>
    <w:rsid w:val="136B2D89"/>
    <w:rsid w:val="13A326FE"/>
    <w:rsid w:val="13CC2B70"/>
    <w:rsid w:val="13DC3DE9"/>
    <w:rsid w:val="14B33C9B"/>
    <w:rsid w:val="16CF7A8E"/>
    <w:rsid w:val="18037F93"/>
    <w:rsid w:val="193E61FD"/>
    <w:rsid w:val="1C137DFE"/>
    <w:rsid w:val="1C263105"/>
    <w:rsid w:val="1C4C4D9F"/>
    <w:rsid w:val="1CE32192"/>
    <w:rsid w:val="1CF0067C"/>
    <w:rsid w:val="1CF16C6A"/>
    <w:rsid w:val="1DFD1C2B"/>
    <w:rsid w:val="1EE90EB8"/>
    <w:rsid w:val="1F934A2C"/>
    <w:rsid w:val="1FB43BE4"/>
    <w:rsid w:val="1FB43ED9"/>
    <w:rsid w:val="2230239E"/>
    <w:rsid w:val="22947524"/>
    <w:rsid w:val="232F631F"/>
    <w:rsid w:val="24144A8C"/>
    <w:rsid w:val="26C72740"/>
    <w:rsid w:val="27A00365"/>
    <w:rsid w:val="27CC6418"/>
    <w:rsid w:val="27D36090"/>
    <w:rsid w:val="27E0613D"/>
    <w:rsid w:val="27FE36D7"/>
    <w:rsid w:val="28860C38"/>
    <w:rsid w:val="29767C9B"/>
    <w:rsid w:val="29771C3E"/>
    <w:rsid w:val="2A156E4B"/>
    <w:rsid w:val="2A33141D"/>
    <w:rsid w:val="2A405D9E"/>
    <w:rsid w:val="2A853FED"/>
    <w:rsid w:val="2B3F44A1"/>
    <w:rsid w:val="2B4E33E6"/>
    <w:rsid w:val="2BB44F5B"/>
    <w:rsid w:val="2C026084"/>
    <w:rsid w:val="2C284461"/>
    <w:rsid w:val="2C460CBB"/>
    <w:rsid w:val="2C94543E"/>
    <w:rsid w:val="2E2A63ED"/>
    <w:rsid w:val="2F943EC2"/>
    <w:rsid w:val="301133B0"/>
    <w:rsid w:val="30B4494E"/>
    <w:rsid w:val="30C05E44"/>
    <w:rsid w:val="339E45C2"/>
    <w:rsid w:val="33E870BF"/>
    <w:rsid w:val="34431185"/>
    <w:rsid w:val="35C67A45"/>
    <w:rsid w:val="35C86A01"/>
    <w:rsid w:val="35E6011D"/>
    <w:rsid w:val="360C67F9"/>
    <w:rsid w:val="363122FF"/>
    <w:rsid w:val="367C0140"/>
    <w:rsid w:val="36A95613"/>
    <w:rsid w:val="37F8416E"/>
    <w:rsid w:val="39B20F40"/>
    <w:rsid w:val="3A743324"/>
    <w:rsid w:val="3B66422D"/>
    <w:rsid w:val="3CB54F0B"/>
    <w:rsid w:val="3D7E11FA"/>
    <w:rsid w:val="3DA72A5F"/>
    <w:rsid w:val="3F5B7442"/>
    <w:rsid w:val="415177D1"/>
    <w:rsid w:val="41BC0778"/>
    <w:rsid w:val="43DD1CF8"/>
    <w:rsid w:val="43F65C23"/>
    <w:rsid w:val="44BB721B"/>
    <w:rsid w:val="45416A14"/>
    <w:rsid w:val="46202581"/>
    <w:rsid w:val="478250EF"/>
    <w:rsid w:val="4882299C"/>
    <w:rsid w:val="48D800BB"/>
    <w:rsid w:val="4900716A"/>
    <w:rsid w:val="494B7D8C"/>
    <w:rsid w:val="4AB759E5"/>
    <w:rsid w:val="4AD14842"/>
    <w:rsid w:val="4B05751D"/>
    <w:rsid w:val="4B4721F5"/>
    <w:rsid w:val="4C5E3550"/>
    <w:rsid w:val="4C8D371B"/>
    <w:rsid w:val="4DAE5C28"/>
    <w:rsid w:val="4E582509"/>
    <w:rsid w:val="4EAC1B4A"/>
    <w:rsid w:val="4F5457AE"/>
    <w:rsid w:val="505D135D"/>
    <w:rsid w:val="51B603F8"/>
    <w:rsid w:val="552B019E"/>
    <w:rsid w:val="557408BA"/>
    <w:rsid w:val="56351C36"/>
    <w:rsid w:val="566C2237"/>
    <w:rsid w:val="57203363"/>
    <w:rsid w:val="582F71C2"/>
    <w:rsid w:val="589F2EC4"/>
    <w:rsid w:val="58D17BA3"/>
    <w:rsid w:val="58D60BAE"/>
    <w:rsid w:val="59AB3990"/>
    <w:rsid w:val="5A131B27"/>
    <w:rsid w:val="5DAF5EBF"/>
    <w:rsid w:val="5E804938"/>
    <w:rsid w:val="5ED137EF"/>
    <w:rsid w:val="5FCD6F91"/>
    <w:rsid w:val="5FE20F13"/>
    <w:rsid w:val="61F854AA"/>
    <w:rsid w:val="620325D3"/>
    <w:rsid w:val="627252CC"/>
    <w:rsid w:val="636E5D23"/>
    <w:rsid w:val="63E404CA"/>
    <w:rsid w:val="65BE5490"/>
    <w:rsid w:val="660F51DC"/>
    <w:rsid w:val="665128A1"/>
    <w:rsid w:val="670C4263"/>
    <w:rsid w:val="67A23837"/>
    <w:rsid w:val="68D0462B"/>
    <w:rsid w:val="68F4641C"/>
    <w:rsid w:val="6A586FBE"/>
    <w:rsid w:val="6A966644"/>
    <w:rsid w:val="6B0F1E53"/>
    <w:rsid w:val="6B916CD3"/>
    <w:rsid w:val="6CC5048A"/>
    <w:rsid w:val="6D30243F"/>
    <w:rsid w:val="6DB22660"/>
    <w:rsid w:val="6DC60C7C"/>
    <w:rsid w:val="6DD25B7D"/>
    <w:rsid w:val="6DE609F9"/>
    <w:rsid w:val="6DEA3AF5"/>
    <w:rsid w:val="6E274360"/>
    <w:rsid w:val="6E7E6B5B"/>
    <w:rsid w:val="6F191848"/>
    <w:rsid w:val="6F783640"/>
    <w:rsid w:val="70570E97"/>
    <w:rsid w:val="7133459D"/>
    <w:rsid w:val="71456297"/>
    <w:rsid w:val="71632F1A"/>
    <w:rsid w:val="726D703E"/>
    <w:rsid w:val="72970B3D"/>
    <w:rsid w:val="72CD3A35"/>
    <w:rsid w:val="730A4C34"/>
    <w:rsid w:val="73373E59"/>
    <w:rsid w:val="74D8524D"/>
    <w:rsid w:val="7518481C"/>
    <w:rsid w:val="75B5332C"/>
    <w:rsid w:val="77F85149"/>
    <w:rsid w:val="792342CC"/>
    <w:rsid w:val="79441F1A"/>
    <w:rsid w:val="7B3913A0"/>
    <w:rsid w:val="7B962C0F"/>
    <w:rsid w:val="7BB30B02"/>
    <w:rsid w:val="7D5D7733"/>
    <w:rsid w:val="7DAB2E8D"/>
    <w:rsid w:val="7DC227DE"/>
    <w:rsid w:val="7F362C8C"/>
    <w:rsid w:val="7F726A11"/>
    <w:rsid w:val="7F8569FB"/>
    <w:rsid w:val="7FC64409"/>
    <w:rsid w:val="7FE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C9"/>
    <w:pPr>
      <w:widowControl w:val="0"/>
      <w:jc w:val="both"/>
    </w:pPr>
    <w:rPr>
      <w:rFonts w:ascii="Calibri" w:hAnsi="Calibri" w:cs="华文仿宋"/>
      <w:spacing w:val="-1"/>
      <w:position w:val="-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612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612C9"/>
    <w:rPr>
      <w:rFonts w:ascii="Calibri" w:hAnsi="Calibri" w:cs="华文仿宋"/>
      <w:sz w:val="32"/>
      <w:szCs w:val="32"/>
    </w:rPr>
  </w:style>
  <w:style w:type="paragraph" w:styleId="Footer">
    <w:name w:val="footer"/>
    <w:basedOn w:val="Normal"/>
    <w:link w:val="FooterChar"/>
    <w:uiPriority w:val="99"/>
    <w:rsid w:val="00661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2C9"/>
    <w:rPr>
      <w:rFonts w:ascii="Calibri" w:hAnsi="Calibri" w:cs="华文仿宋"/>
      <w:sz w:val="18"/>
      <w:szCs w:val="18"/>
    </w:rPr>
  </w:style>
  <w:style w:type="paragraph" w:styleId="NormalWeb">
    <w:name w:val="Normal (Web)"/>
    <w:basedOn w:val="Normal"/>
    <w:uiPriority w:val="99"/>
    <w:rsid w:val="006612C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6612C9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6612C9"/>
    <w:rPr>
      <w:rFonts w:cs="Times New Roman"/>
    </w:rPr>
  </w:style>
  <w:style w:type="paragraph" w:customStyle="1" w:styleId="Tablecaption1">
    <w:name w:val="Table caption|1"/>
    <w:basedOn w:val="Normal"/>
    <w:uiPriority w:val="99"/>
    <w:rsid w:val="006612C9"/>
    <w:pPr>
      <w:shd w:val="clear" w:color="auto" w:fill="FFFFFF"/>
      <w:spacing w:line="220" w:lineRule="exact"/>
    </w:pPr>
    <w:rPr>
      <w:rFonts w:ascii="PMingLiUfalt" w:eastAsia="PMingLiUfalt" w:hAnsi="PMingLiUfalt" w:cs="PMingLiUfalt"/>
      <w:spacing w:val="30"/>
      <w:sz w:val="22"/>
      <w:szCs w:val="22"/>
    </w:rPr>
  </w:style>
  <w:style w:type="character" w:customStyle="1" w:styleId="font11">
    <w:name w:val="font11"/>
    <w:basedOn w:val="DefaultParagraphFont"/>
    <w:uiPriority w:val="99"/>
    <w:rsid w:val="006612C9"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6612C9"/>
    <w:rPr>
      <w:rFonts w:ascii="仿宋" w:eastAsia="仿宋" w:hAnsi="仿宋" w:cs="仿宋"/>
      <w:color w:val="00000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7C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741"/>
    <w:rPr>
      <w:rFonts w:ascii="Calibri" w:hAnsi="Calibri" w:cs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高县人力资源和社会保障局 高县卫生和计划生育局</dc:title>
  <dc:subject/>
  <dc:creator>Administrator</dc:creator>
  <cp:keywords/>
  <dc:description/>
  <cp:lastModifiedBy>wy51</cp:lastModifiedBy>
  <cp:revision>2</cp:revision>
  <cp:lastPrinted>2018-06-25T02:16:00Z</cp:lastPrinted>
  <dcterms:created xsi:type="dcterms:W3CDTF">2019-07-18T02:25:00Z</dcterms:created>
  <dcterms:modified xsi:type="dcterms:W3CDTF">2019-07-18T02:25:00Z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