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811" w:tblpY="151"/>
        <w:tblOverlap w:val="never"/>
        <w:tblW w:w="802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1064"/>
        <w:gridCol w:w="1337"/>
        <w:gridCol w:w="1254"/>
        <w:gridCol w:w="1459"/>
        <w:gridCol w:w="211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027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隆尧县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2019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年公开招聘大学生村医岗位表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县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镇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行政村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行政村人口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大学生村医需求数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隆尧县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北楼乡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周张村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1533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隆尧县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北楼乡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汪后村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1278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隆尧县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北楼乡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小汪村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隆尧县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北楼乡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范贾村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隆尧县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东良镇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耿庄村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795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隆尧县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固城镇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北西董村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隆尧县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千户营乡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王家场村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951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隆尧县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隆尧镇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西关村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1038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隆尧县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隆尧镇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东甫村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2229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隆尧县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隆尧镇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尧东庄村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763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隆尧县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魏家庄镇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南牛村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951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隆尧县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魏家庄镇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王尹村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1300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隆尧县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魏家庄镇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肖西村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隆尧县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魏家庄镇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公前村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1900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隆尧县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魏家庄镇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郭贾村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隆尧县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魏家庄镇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南丈村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1300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隆尧县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魏家庄镇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西魏村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1100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隆尧县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牛家桥乡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大兴庄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隆尧县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双碑乡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城角村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1450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隆尧县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双碑乡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西良后村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1643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隆尧县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双碑乡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西崔庄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1470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隆尧县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大张庄乡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小王庄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1067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隆尧县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大张庄乡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大张庄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997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隆尧县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大张庄乡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南王庄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1469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隆尧县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大张庄乡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殷家庄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>
      <w:pPr>
        <w:rPr>
          <w:rFonts w:ascii="仿宋" w:hAnsi="仿宋" w:eastAsia="仿宋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B6CA9"/>
    <w:rsid w:val="00087611"/>
    <w:rsid w:val="00420930"/>
    <w:rsid w:val="007819ED"/>
    <w:rsid w:val="00CC61F8"/>
    <w:rsid w:val="00F37300"/>
    <w:rsid w:val="03722F2C"/>
    <w:rsid w:val="04173FD1"/>
    <w:rsid w:val="0D6B6B53"/>
    <w:rsid w:val="145A1D94"/>
    <w:rsid w:val="1AA10675"/>
    <w:rsid w:val="1E247477"/>
    <w:rsid w:val="21EB6CA9"/>
    <w:rsid w:val="24A7293F"/>
    <w:rsid w:val="24B4249C"/>
    <w:rsid w:val="2DC91B12"/>
    <w:rsid w:val="2DD33E5F"/>
    <w:rsid w:val="32030AFC"/>
    <w:rsid w:val="34317311"/>
    <w:rsid w:val="35641925"/>
    <w:rsid w:val="372529E3"/>
    <w:rsid w:val="38A71A2F"/>
    <w:rsid w:val="38E4706F"/>
    <w:rsid w:val="39EF0940"/>
    <w:rsid w:val="3AAC4B79"/>
    <w:rsid w:val="409E0FBD"/>
    <w:rsid w:val="48DD731C"/>
    <w:rsid w:val="497904DE"/>
    <w:rsid w:val="4A62198F"/>
    <w:rsid w:val="4C367ECE"/>
    <w:rsid w:val="56121077"/>
    <w:rsid w:val="59431BE6"/>
    <w:rsid w:val="59CF49DB"/>
    <w:rsid w:val="5A2870A3"/>
    <w:rsid w:val="5F032C97"/>
    <w:rsid w:val="65B31EC5"/>
    <w:rsid w:val="66FA2A35"/>
    <w:rsid w:val="67B20F9C"/>
    <w:rsid w:val="681D3187"/>
    <w:rsid w:val="6F3120A4"/>
    <w:rsid w:val="700C3EE4"/>
    <w:rsid w:val="746C599E"/>
    <w:rsid w:val="7B7A47A6"/>
    <w:rsid w:val="7DDC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oter Char"/>
    <w:basedOn w:val="4"/>
    <w:link w:val="2"/>
    <w:semiHidden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6</Pages>
  <Words>422</Words>
  <Characters>2407</Characters>
  <Lines>0</Lines>
  <Paragraphs>0</Paragraphs>
  <TotalTime>15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2019-07-15T06:49:00Z</dcterms:created>
  <dc:creator>夏夜听雨</dc:creator>
  <cp:lastModifiedBy>牛微岭</cp:lastModifiedBy>
  <cp:lastPrinted>2019-03-27T01:36:00Z</cp:lastPrinted>
  <dcterms:modified xsi:type="dcterms:W3CDTF">2019-07-15T07:26:27Z</dcterms:modified>
  <dc:title>隆尧县卫生健康局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