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4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3" w:type="default"/>
      <w:footerReference r:id="rId4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昌江县人社局邱红光</cp:lastModifiedBy>
  <dcterms:modified xsi:type="dcterms:W3CDTF">2019-07-01T14:50:16Z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2052-10.8.2.6784</vt:lpwstr>
  </property>
</Properties>
</file>