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-106" w:type="dxa"/>
        <w:tblLook w:val="0000"/>
      </w:tblPr>
      <w:tblGrid>
        <w:gridCol w:w="763"/>
        <w:gridCol w:w="590"/>
        <w:gridCol w:w="139"/>
        <w:gridCol w:w="288"/>
        <w:gridCol w:w="790"/>
        <w:gridCol w:w="180"/>
        <w:gridCol w:w="852"/>
        <w:gridCol w:w="48"/>
        <w:gridCol w:w="254"/>
        <w:gridCol w:w="533"/>
        <w:gridCol w:w="346"/>
        <w:gridCol w:w="91"/>
        <w:gridCol w:w="306"/>
        <w:gridCol w:w="989"/>
        <w:gridCol w:w="207"/>
        <w:gridCol w:w="294"/>
        <w:gridCol w:w="916"/>
        <w:gridCol w:w="49"/>
        <w:gridCol w:w="15"/>
        <w:gridCol w:w="1782"/>
      </w:tblGrid>
      <w:tr w:rsidR="000E737A" w:rsidTr="00352C8F">
        <w:trPr>
          <w:trHeight w:val="929"/>
        </w:trPr>
        <w:tc>
          <w:tcPr>
            <w:tcW w:w="943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37A" w:rsidRDefault="000E737A" w:rsidP="001C6BE8">
            <w:pPr>
              <w:jc w:val="left"/>
              <w:rPr>
                <w:rFonts w:ascii="方正黑体简体" w:eastAsia="方正黑体简体" w:cs="方正黑体简体"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cs="方正黑体简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方正黑体简体" w:eastAsia="方正黑体简体" w:cs="方正黑体简体"/>
                <w:color w:val="000000"/>
                <w:sz w:val="32"/>
                <w:szCs w:val="32"/>
              </w:rPr>
              <w:t>2</w:t>
            </w:r>
          </w:p>
          <w:p w:rsidR="000E737A" w:rsidRDefault="000E737A" w:rsidP="001C6BE8">
            <w:pPr>
              <w:jc w:val="left"/>
              <w:rPr>
                <w:rFonts w:ascii="方正黑体简体" w:eastAsia="方正黑体简体" w:cs="方正黑体简体"/>
                <w:color w:val="000000"/>
                <w:sz w:val="32"/>
                <w:szCs w:val="32"/>
              </w:rPr>
            </w:pPr>
          </w:p>
          <w:p w:rsidR="000E737A" w:rsidRPr="00EE71F8" w:rsidRDefault="000E737A" w:rsidP="005F4820">
            <w:pPr>
              <w:jc w:val="center"/>
              <w:rPr>
                <w:rFonts w:ascii="黑体" w:eastAsia="黑体" w:hAnsi="华文中宋"/>
                <w:b/>
                <w:bCs/>
                <w:sz w:val="36"/>
                <w:szCs w:val="36"/>
              </w:rPr>
            </w:pPr>
            <w:r w:rsidRPr="00A1403B">
              <w:rPr>
                <w:rFonts w:ascii="黑体" w:eastAsia="黑体" w:hAnsi="华文中宋" w:cs="黑体" w:hint="eastAsia"/>
                <w:sz w:val="36"/>
                <w:szCs w:val="36"/>
              </w:rPr>
              <w:t>青白江区</w:t>
            </w:r>
            <w:r w:rsidRPr="00A1403B">
              <w:rPr>
                <w:rFonts w:ascii="黑体" w:eastAsia="黑体" w:hAnsi="华文中宋" w:cs="黑体"/>
                <w:sz w:val="36"/>
                <w:szCs w:val="36"/>
              </w:rPr>
              <w:t>2019</w:t>
            </w:r>
            <w:r w:rsidRPr="00A1403B">
              <w:rPr>
                <w:rFonts w:ascii="黑体" w:eastAsia="黑体" w:hAnsi="华文中宋" w:cs="黑体" w:hint="eastAsia"/>
                <w:sz w:val="36"/>
                <w:szCs w:val="36"/>
              </w:rPr>
              <w:t>年引进高层次和紧缺专业教育人才报名表</w:t>
            </w:r>
          </w:p>
        </w:tc>
      </w:tr>
      <w:tr w:rsidR="000E737A" w:rsidTr="00352C8F">
        <w:trPr>
          <w:trHeight w:hRule="exact" w:val="567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姓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性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E737A" w:rsidTr="00352C8F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民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籍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722"/>
        </w:trPr>
        <w:tc>
          <w:tcPr>
            <w:tcW w:w="1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报名类别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723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全日制教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723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在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教</w:t>
            </w: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97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/>
                <w:color w:val="000000"/>
                <w:spacing w:val="-2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spacing w:val="-20"/>
                <w:kern w:val="0"/>
                <w:sz w:val="24"/>
                <w:szCs w:val="24"/>
              </w:rPr>
              <w:t>通讯地址及</w:t>
            </w:r>
          </w:p>
          <w:p w:rsidR="000E737A" w:rsidRPr="00E61C54" w:rsidRDefault="000E737A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E61C54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/>
                <w:color w:val="000000"/>
                <w:spacing w:val="-2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hRule="exact" w:val="646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任教学段和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264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737A" w:rsidTr="00352C8F">
        <w:trPr>
          <w:trHeight w:val="445"/>
        </w:trPr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所获荣誉及表彰情况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名</w:t>
            </w:r>
            <w:r w:rsidRPr="00B946BE">
              <w:rPr>
                <w:rFonts w:ascii="方正黑体简体" w:eastAsia="方正黑体简体" w:hAnsi="楷体" w:cs="方正黑体简体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</w:rPr>
              <w:t>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发证单位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发证时间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0E737A">
            <w:pPr>
              <w:spacing w:line="240" w:lineRule="exact"/>
              <w:ind w:firstLineChars="200" w:firstLine="31680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奖励层次</w:t>
            </w:r>
          </w:p>
        </w:tc>
      </w:tr>
      <w:tr w:rsidR="000E737A" w:rsidTr="00352C8F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45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45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737A" w:rsidTr="00352C8F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35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赛课及论文发表情况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名</w:t>
            </w:r>
            <w:r w:rsidRPr="00B946BE">
              <w:rPr>
                <w:rFonts w:ascii="方正黑体简体" w:eastAsia="方正黑体简体" w:hAnsi="楷体" w:cs="方正黑体简体"/>
              </w:rPr>
              <w:t xml:space="preserve">  </w:t>
            </w:r>
            <w:r w:rsidRPr="00B946BE">
              <w:rPr>
                <w:rFonts w:ascii="方正黑体简体" w:eastAsia="方正黑体简体" w:hAnsi="楷体" w:cs="方正黑体简体" w:hint="eastAsia"/>
              </w:rPr>
              <w:t>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发证单位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发证时间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0E737A">
            <w:pPr>
              <w:spacing w:line="240" w:lineRule="exact"/>
              <w:ind w:firstLineChars="200" w:firstLine="31680"/>
              <w:jc w:val="center"/>
              <w:rPr>
                <w:rFonts w:ascii="方正黑体简体" w:eastAsia="方正黑体简体" w:hAnsi="楷体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奖励层次</w:t>
            </w:r>
          </w:p>
        </w:tc>
      </w:tr>
      <w:tr w:rsidR="000E737A" w:rsidTr="00352C8F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cantSplit/>
          <w:trHeight w:val="92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spacing w:val="-2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 w:rsidR="000E737A" w:rsidTr="00352C8F">
        <w:trPr>
          <w:cantSplit/>
          <w:trHeight w:val="749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cantSplit/>
          <w:trHeight w:val="79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cantSplit/>
          <w:trHeight w:val="77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cantSplit/>
          <w:trHeight w:val="68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cantSplit/>
          <w:trHeight w:val="83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0E737A" w:rsidTr="00352C8F">
        <w:trPr>
          <w:trHeight w:val="373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Default="000E737A" w:rsidP="000E737A">
            <w:pPr>
              <w:widowControl/>
              <w:tabs>
                <w:tab w:val="left" w:pos="462"/>
              </w:tabs>
              <w:ind w:firstLineChars="200" w:firstLine="31680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  <w:p w:rsidR="000E737A" w:rsidRPr="00B946BE" w:rsidRDefault="000E737A" w:rsidP="000E737A">
            <w:pPr>
              <w:widowControl/>
              <w:tabs>
                <w:tab w:val="left" w:pos="462"/>
              </w:tabs>
              <w:ind w:firstLineChars="200" w:firstLine="31680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本人以上所填内容属实，不含虚假成分，如弄虚作假，造成的损失由本人自行承担。</w:t>
            </w:r>
          </w:p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  <w:p w:rsidR="000E737A" w:rsidRPr="00B946BE" w:rsidRDefault="000E737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报考者签名：</w:t>
            </w:r>
          </w:p>
        </w:tc>
      </w:tr>
      <w:tr w:rsidR="000E737A" w:rsidTr="00352C8F">
        <w:trPr>
          <w:trHeight w:val="3106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</w:rPr>
              <w:t>审核意见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</w:pPr>
          </w:p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</w:pPr>
          </w:p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B946BE">
              <w:rPr>
                <w:rFonts w:ascii="方正黑体简体" w:eastAsia="方正黑体简体" w:hAnsi="楷体" w:cs="方正黑体简体" w:hint="eastAsia"/>
                <w:b/>
                <w:bCs/>
              </w:rPr>
              <w:t>年</w:t>
            </w:r>
            <w:r w:rsidRPr="00B946BE">
              <w:rPr>
                <w:rFonts w:ascii="方正黑体简体" w:eastAsia="方正黑体简体" w:hAnsi="楷体" w:cs="方正黑体简体"/>
                <w:b/>
                <w:bCs/>
              </w:rPr>
              <w:t xml:space="preserve">    </w:t>
            </w:r>
            <w:r w:rsidRPr="00B946BE">
              <w:rPr>
                <w:rFonts w:ascii="方正黑体简体" w:eastAsia="方正黑体简体" w:hAnsi="楷体" w:cs="方正黑体简体" w:hint="eastAsia"/>
                <w:b/>
                <w:bCs/>
              </w:rPr>
              <w:t>月</w:t>
            </w:r>
            <w:r w:rsidRPr="00B946BE">
              <w:rPr>
                <w:rFonts w:ascii="方正黑体简体" w:eastAsia="方正黑体简体" w:hAnsi="楷体" w:cs="方正黑体简体"/>
                <w:b/>
                <w:bCs/>
              </w:rPr>
              <w:t xml:space="preserve">    </w:t>
            </w:r>
            <w:r w:rsidRPr="00B946BE">
              <w:rPr>
                <w:rFonts w:ascii="方正黑体简体" w:eastAsia="方正黑体简体" w:hAnsi="楷体" w:cs="方正黑体简体" w:hint="eastAsia"/>
                <w:b/>
                <w:bCs/>
              </w:rPr>
              <w:t>日</w:t>
            </w:r>
          </w:p>
        </w:tc>
      </w:tr>
      <w:tr w:rsidR="000E737A" w:rsidTr="00352C8F">
        <w:trPr>
          <w:trHeight w:val="1469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  <w:r w:rsidRPr="00B946BE">
              <w:rPr>
                <w:rFonts w:ascii="方正黑体简体" w:eastAsia="方正黑体简体" w:hAnsi="楷体" w:cs="方正黑体简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  <w:p w:rsidR="000E737A" w:rsidRPr="00B946BE" w:rsidRDefault="000E737A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737A" w:rsidRPr="00B871A1" w:rsidRDefault="000E737A" w:rsidP="001420B7">
      <w:pPr>
        <w:spacing w:line="520" w:lineRule="exact"/>
        <w:ind w:firstLine="940"/>
        <w:rPr>
          <w:rFonts w:ascii="方正仿宋简体" w:eastAsia="方正仿宋简体"/>
          <w:color w:val="000000"/>
          <w:sz w:val="32"/>
          <w:szCs w:val="32"/>
        </w:rPr>
      </w:pPr>
    </w:p>
    <w:sectPr w:rsidR="000E737A" w:rsidRPr="00B871A1" w:rsidSect="0057518A">
      <w:headerReference w:type="default" r:id="rId7"/>
      <w:footerReference w:type="default" r:id="rId8"/>
      <w:pgSz w:w="11906" w:h="16838" w:code="9"/>
      <w:pgMar w:top="1418" w:right="1276" w:bottom="1559" w:left="1701" w:header="851" w:footer="73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7A" w:rsidRDefault="000E737A">
      <w:r>
        <w:separator/>
      </w:r>
    </w:p>
  </w:endnote>
  <w:endnote w:type="continuationSeparator" w:id="1">
    <w:p w:rsidR="000E737A" w:rsidRDefault="000E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7A" w:rsidRPr="001273F8" w:rsidRDefault="000E737A">
    <w:pPr>
      <w:pStyle w:val="Footer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cs="方正仿宋简体"/>
        <w:sz w:val="24"/>
        <w:szCs w:val="24"/>
      </w:rPr>
      <w:fldChar w:fldCharType="begin"/>
    </w:r>
    <w:r w:rsidRPr="001273F8">
      <w:rPr>
        <w:rFonts w:ascii="方正仿宋简体" w:eastAsia="方正仿宋简体" w:cs="方正仿宋简体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cs="方正仿宋简体"/>
        <w:sz w:val="24"/>
        <w:szCs w:val="24"/>
      </w:rPr>
      <w:fldChar w:fldCharType="separate"/>
    </w:r>
    <w:r w:rsidRPr="00352C8F">
      <w:rPr>
        <w:rFonts w:ascii="方正仿宋简体" w:eastAsia="方正仿宋简体" w:cs="方正仿宋简体"/>
        <w:noProof/>
        <w:sz w:val="24"/>
        <w:szCs w:val="24"/>
        <w:lang w:val="zh-CN"/>
      </w:rPr>
      <w:t>-</w:t>
    </w:r>
    <w:r>
      <w:rPr>
        <w:rFonts w:ascii="方正仿宋简体" w:eastAsia="方正仿宋简体" w:cs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cs="方正仿宋简体"/>
        <w:sz w:val="24"/>
        <w:szCs w:val="24"/>
      </w:rPr>
      <w:fldChar w:fldCharType="end"/>
    </w:r>
  </w:p>
  <w:p w:rsidR="000E737A" w:rsidRDefault="000E7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7A" w:rsidRDefault="000E737A">
      <w:r>
        <w:separator/>
      </w:r>
    </w:p>
  </w:footnote>
  <w:footnote w:type="continuationSeparator" w:id="1">
    <w:p w:rsidR="000E737A" w:rsidRDefault="000E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7A" w:rsidRDefault="000E737A" w:rsidP="00D828B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511D368F-D548-4D7F-B3C6-03FF47685524}" w:val="S1OaK3p07=zmneP94ZChj5+vLYVGQ8lMutwAETWNfq2gyJURF6dbDBxkIo/rHXsci"/>
    <w:docVar w:name="{E9FCA4BE-30C1-4623-A99A-5D496F26A7A7}" w:val="S1OaK3p07=zmneP94ZChj5+vLYVGQ8lMutwAETWNfq2gyJURF6dbDBxkIo/rHXsci"/>
    <w:docVar w:name="DocumentID" w:val="{EB61B9B2-43FE-4BB5-8A37-208C5284CB0C}"/>
  </w:docVars>
  <w:rsids>
    <w:rsidRoot w:val="00B8614A"/>
    <w:rsid w:val="00000E94"/>
    <w:rsid w:val="00041B09"/>
    <w:rsid w:val="0005595A"/>
    <w:rsid w:val="00062B83"/>
    <w:rsid w:val="00070B09"/>
    <w:rsid w:val="00085099"/>
    <w:rsid w:val="0009572A"/>
    <w:rsid w:val="000D239D"/>
    <w:rsid w:val="000E737A"/>
    <w:rsid w:val="00111334"/>
    <w:rsid w:val="0011387F"/>
    <w:rsid w:val="00114C6B"/>
    <w:rsid w:val="0012423E"/>
    <w:rsid w:val="001273F8"/>
    <w:rsid w:val="00134B43"/>
    <w:rsid w:val="001420B7"/>
    <w:rsid w:val="00146911"/>
    <w:rsid w:val="00180387"/>
    <w:rsid w:val="001844B6"/>
    <w:rsid w:val="00185072"/>
    <w:rsid w:val="0019057F"/>
    <w:rsid w:val="00194AD9"/>
    <w:rsid w:val="001B13D0"/>
    <w:rsid w:val="001C5593"/>
    <w:rsid w:val="001C6BE8"/>
    <w:rsid w:val="001D498D"/>
    <w:rsid w:val="001E6FFC"/>
    <w:rsid w:val="00206265"/>
    <w:rsid w:val="00212187"/>
    <w:rsid w:val="00213889"/>
    <w:rsid w:val="00213D76"/>
    <w:rsid w:val="00226D4F"/>
    <w:rsid w:val="00227A2B"/>
    <w:rsid w:val="00233597"/>
    <w:rsid w:val="00237BF5"/>
    <w:rsid w:val="00243610"/>
    <w:rsid w:val="002465DD"/>
    <w:rsid w:val="00250335"/>
    <w:rsid w:val="0027250A"/>
    <w:rsid w:val="002809D0"/>
    <w:rsid w:val="00294B1E"/>
    <w:rsid w:val="0029572C"/>
    <w:rsid w:val="00296B79"/>
    <w:rsid w:val="002974D4"/>
    <w:rsid w:val="002A0BBD"/>
    <w:rsid w:val="002B72D0"/>
    <w:rsid w:val="002C0F36"/>
    <w:rsid w:val="002D6AAB"/>
    <w:rsid w:val="002E58EC"/>
    <w:rsid w:val="002F7C8A"/>
    <w:rsid w:val="00313705"/>
    <w:rsid w:val="0032493C"/>
    <w:rsid w:val="00333717"/>
    <w:rsid w:val="00342341"/>
    <w:rsid w:val="00352C8F"/>
    <w:rsid w:val="00382EA6"/>
    <w:rsid w:val="003B4643"/>
    <w:rsid w:val="003E4FCE"/>
    <w:rsid w:val="003F37CE"/>
    <w:rsid w:val="003F74DF"/>
    <w:rsid w:val="00403A1B"/>
    <w:rsid w:val="00405F85"/>
    <w:rsid w:val="004218A5"/>
    <w:rsid w:val="0046689F"/>
    <w:rsid w:val="00471F43"/>
    <w:rsid w:val="0047236F"/>
    <w:rsid w:val="004838C8"/>
    <w:rsid w:val="004C0A03"/>
    <w:rsid w:val="004C5204"/>
    <w:rsid w:val="004D7BC5"/>
    <w:rsid w:val="004E31E9"/>
    <w:rsid w:val="004E55D9"/>
    <w:rsid w:val="004F7927"/>
    <w:rsid w:val="005104B4"/>
    <w:rsid w:val="00514E53"/>
    <w:rsid w:val="00526802"/>
    <w:rsid w:val="005328EA"/>
    <w:rsid w:val="0053687F"/>
    <w:rsid w:val="005376B8"/>
    <w:rsid w:val="00541CAE"/>
    <w:rsid w:val="00543164"/>
    <w:rsid w:val="00545FF3"/>
    <w:rsid w:val="005565CD"/>
    <w:rsid w:val="0055666E"/>
    <w:rsid w:val="00566CC4"/>
    <w:rsid w:val="0057518A"/>
    <w:rsid w:val="005977FB"/>
    <w:rsid w:val="005A58CA"/>
    <w:rsid w:val="005B0E3F"/>
    <w:rsid w:val="005C2958"/>
    <w:rsid w:val="005D1F33"/>
    <w:rsid w:val="005D520F"/>
    <w:rsid w:val="005E270D"/>
    <w:rsid w:val="005F4820"/>
    <w:rsid w:val="005F6E3D"/>
    <w:rsid w:val="005F74C9"/>
    <w:rsid w:val="0060013D"/>
    <w:rsid w:val="00605128"/>
    <w:rsid w:val="00620BC6"/>
    <w:rsid w:val="00623635"/>
    <w:rsid w:val="00623D65"/>
    <w:rsid w:val="006330E8"/>
    <w:rsid w:val="006378DA"/>
    <w:rsid w:val="006426CC"/>
    <w:rsid w:val="00643273"/>
    <w:rsid w:val="00681092"/>
    <w:rsid w:val="00681DC7"/>
    <w:rsid w:val="00683574"/>
    <w:rsid w:val="006A628C"/>
    <w:rsid w:val="006B47C1"/>
    <w:rsid w:val="006B6659"/>
    <w:rsid w:val="006C415A"/>
    <w:rsid w:val="006D0E67"/>
    <w:rsid w:val="006E3B7C"/>
    <w:rsid w:val="007124EA"/>
    <w:rsid w:val="007154C0"/>
    <w:rsid w:val="0073517F"/>
    <w:rsid w:val="0074216E"/>
    <w:rsid w:val="00743010"/>
    <w:rsid w:val="0074584E"/>
    <w:rsid w:val="00747D62"/>
    <w:rsid w:val="0075687A"/>
    <w:rsid w:val="00762C02"/>
    <w:rsid w:val="0076648B"/>
    <w:rsid w:val="007668E5"/>
    <w:rsid w:val="0078501A"/>
    <w:rsid w:val="007913D0"/>
    <w:rsid w:val="007B7A7E"/>
    <w:rsid w:val="007C3001"/>
    <w:rsid w:val="007C312E"/>
    <w:rsid w:val="007C5F43"/>
    <w:rsid w:val="007D09A1"/>
    <w:rsid w:val="007D5B55"/>
    <w:rsid w:val="007E7E30"/>
    <w:rsid w:val="00802F01"/>
    <w:rsid w:val="00817D49"/>
    <w:rsid w:val="008218F4"/>
    <w:rsid w:val="008815AC"/>
    <w:rsid w:val="008B218C"/>
    <w:rsid w:val="008C20C9"/>
    <w:rsid w:val="008C2BB6"/>
    <w:rsid w:val="008C6946"/>
    <w:rsid w:val="008D08CE"/>
    <w:rsid w:val="008D2A26"/>
    <w:rsid w:val="008F6D2A"/>
    <w:rsid w:val="00915542"/>
    <w:rsid w:val="0091692E"/>
    <w:rsid w:val="0097688F"/>
    <w:rsid w:val="009912A0"/>
    <w:rsid w:val="009969EE"/>
    <w:rsid w:val="009A340D"/>
    <w:rsid w:val="009C69CC"/>
    <w:rsid w:val="009D6E5E"/>
    <w:rsid w:val="009E3328"/>
    <w:rsid w:val="009E4B60"/>
    <w:rsid w:val="00A1403B"/>
    <w:rsid w:val="00A20895"/>
    <w:rsid w:val="00A3571D"/>
    <w:rsid w:val="00A369F2"/>
    <w:rsid w:val="00A55BFB"/>
    <w:rsid w:val="00A6080A"/>
    <w:rsid w:val="00A72D93"/>
    <w:rsid w:val="00A818AD"/>
    <w:rsid w:val="00A818B3"/>
    <w:rsid w:val="00A81FB6"/>
    <w:rsid w:val="00A966F8"/>
    <w:rsid w:val="00AA5A17"/>
    <w:rsid w:val="00AA5F2E"/>
    <w:rsid w:val="00AA6AA2"/>
    <w:rsid w:val="00AA7ABE"/>
    <w:rsid w:val="00AB05F8"/>
    <w:rsid w:val="00AC2932"/>
    <w:rsid w:val="00AC2D94"/>
    <w:rsid w:val="00AD2E73"/>
    <w:rsid w:val="00AD4143"/>
    <w:rsid w:val="00AD45C0"/>
    <w:rsid w:val="00B01838"/>
    <w:rsid w:val="00B056D7"/>
    <w:rsid w:val="00B224ED"/>
    <w:rsid w:val="00B25039"/>
    <w:rsid w:val="00B53B1C"/>
    <w:rsid w:val="00B555BE"/>
    <w:rsid w:val="00B57E24"/>
    <w:rsid w:val="00B838E7"/>
    <w:rsid w:val="00B8614A"/>
    <w:rsid w:val="00B871A1"/>
    <w:rsid w:val="00B946BE"/>
    <w:rsid w:val="00BA07CC"/>
    <w:rsid w:val="00BB41E3"/>
    <w:rsid w:val="00BF268A"/>
    <w:rsid w:val="00C0220F"/>
    <w:rsid w:val="00C05216"/>
    <w:rsid w:val="00C07C45"/>
    <w:rsid w:val="00C239B0"/>
    <w:rsid w:val="00C25E35"/>
    <w:rsid w:val="00C547B9"/>
    <w:rsid w:val="00C556AA"/>
    <w:rsid w:val="00C608CB"/>
    <w:rsid w:val="00C66D93"/>
    <w:rsid w:val="00C903B6"/>
    <w:rsid w:val="00C972B0"/>
    <w:rsid w:val="00CD35E3"/>
    <w:rsid w:val="00CF3430"/>
    <w:rsid w:val="00CF64D7"/>
    <w:rsid w:val="00D242D2"/>
    <w:rsid w:val="00D34DE2"/>
    <w:rsid w:val="00D3764A"/>
    <w:rsid w:val="00D641D4"/>
    <w:rsid w:val="00D75062"/>
    <w:rsid w:val="00D828BF"/>
    <w:rsid w:val="00D910F5"/>
    <w:rsid w:val="00DA3223"/>
    <w:rsid w:val="00DD53E8"/>
    <w:rsid w:val="00DE1101"/>
    <w:rsid w:val="00DF6941"/>
    <w:rsid w:val="00E030C9"/>
    <w:rsid w:val="00E143F2"/>
    <w:rsid w:val="00E1708E"/>
    <w:rsid w:val="00E35C6C"/>
    <w:rsid w:val="00E448CC"/>
    <w:rsid w:val="00E46ECD"/>
    <w:rsid w:val="00E61C54"/>
    <w:rsid w:val="00E636BA"/>
    <w:rsid w:val="00EA6035"/>
    <w:rsid w:val="00EA6052"/>
    <w:rsid w:val="00EB276F"/>
    <w:rsid w:val="00ED5D8B"/>
    <w:rsid w:val="00EE71F8"/>
    <w:rsid w:val="00EF6969"/>
    <w:rsid w:val="00F01FC3"/>
    <w:rsid w:val="00F10149"/>
    <w:rsid w:val="00F2393F"/>
    <w:rsid w:val="00F257D0"/>
    <w:rsid w:val="00F30DA1"/>
    <w:rsid w:val="00F430F5"/>
    <w:rsid w:val="00F473F9"/>
    <w:rsid w:val="00F507B6"/>
    <w:rsid w:val="00F516F9"/>
    <w:rsid w:val="00F62C10"/>
    <w:rsid w:val="00F74B18"/>
    <w:rsid w:val="00F75E44"/>
    <w:rsid w:val="00F81CFC"/>
    <w:rsid w:val="00F81D11"/>
    <w:rsid w:val="00F84596"/>
    <w:rsid w:val="00FB0C6B"/>
    <w:rsid w:val="00FB317D"/>
    <w:rsid w:val="00FC4902"/>
    <w:rsid w:val="00FC4E35"/>
    <w:rsid w:val="00FE0384"/>
    <w:rsid w:val="00FF584A"/>
    <w:rsid w:val="00FF5FD1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F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14A"/>
    <w:rPr>
      <w:color w:val="0000FF"/>
      <w:u w:val="single"/>
    </w:rPr>
  </w:style>
  <w:style w:type="paragraph" w:styleId="NormalWeb">
    <w:name w:val="Normal (Web)"/>
    <w:basedOn w:val="Normal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time">
    <w:name w:val="ltime"/>
    <w:basedOn w:val="DefaultParagraphFont"/>
    <w:uiPriority w:val="99"/>
    <w:rsid w:val="00B8614A"/>
  </w:style>
  <w:style w:type="character" w:customStyle="1" w:styleId="listr2">
    <w:name w:val="listr2"/>
    <w:basedOn w:val="DefaultParagraphFont"/>
    <w:uiPriority w:val="99"/>
    <w:rsid w:val="00B8614A"/>
  </w:style>
  <w:style w:type="paragraph" w:styleId="z-TopofForm">
    <w:name w:val="HTML Top of Form"/>
    <w:basedOn w:val="Normal"/>
    <w:next w:val="Normal"/>
    <w:link w:val="z-TopofFormChar"/>
    <w:hidden/>
    <w:uiPriority w:val="99"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73F8"/>
    <w:rPr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871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333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17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9129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83</Words>
  <Characters>475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subject/>
  <dc:creator>微软用户</dc:creator>
  <cp:keywords/>
  <dc:description/>
  <cp:lastModifiedBy>黄诚</cp:lastModifiedBy>
  <cp:revision>11</cp:revision>
  <cp:lastPrinted>2019-06-26T10:33:00Z</cp:lastPrinted>
  <dcterms:created xsi:type="dcterms:W3CDTF">2019-06-26T02:19:00Z</dcterms:created>
  <dcterms:modified xsi:type="dcterms:W3CDTF">2019-06-28T07:42:00Z</dcterms:modified>
</cp:coreProperties>
</file>