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77" w:rsidRDefault="00420D77" w:rsidP="006B47C1">
      <w:pPr>
        <w:spacing w:line="540" w:lineRule="exact"/>
        <w:rPr>
          <w:rFonts w:ascii="方正黑体简体" w:eastAsia="方正黑体简体" w:cs="方正黑体简体"/>
          <w:color w:val="000000"/>
          <w:sz w:val="32"/>
          <w:szCs w:val="32"/>
        </w:rPr>
      </w:pPr>
      <w:r w:rsidRPr="00B871A1">
        <w:rPr>
          <w:rFonts w:ascii="方正黑体简体" w:eastAsia="方正黑体简体" w:cs="方正黑体简体" w:hint="eastAsia"/>
          <w:color w:val="000000"/>
          <w:sz w:val="32"/>
          <w:szCs w:val="32"/>
        </w:rPr>
        <w:t>附件</w:t>
      </w:r>
      <w:r>
        <w:rPr>
          <w:rFonts w:ascii="方正黑体简体" w:eastAsia="方正黑体简体" w:cs="方正黑体简体"/>
          <w:color w:val="000000"/>
          <w:sz w:val="32"/>
          <w:szCs w:val="32"/>
        </w:rPr>
        <w:t>1</w:t>
      </w:r>
    </w:p>
    <w:p w:rsidR="00420D77" w:rsidRDefault="00420D77" w:rsidP="00AD4F64">
      <w:pPr>
        <w:widowControl/>
        <w:spacing w:line="540" w:lineRule="exact"/>
        <w:ind w:leftChars="200" w:left="31680"/>
        <w:jc w:val="center"/>
        <w:rPr>
          <w:rFonts w:ascii="方正小标宋简体" w:eastAsia="方正小标宋简体" w:hAnsi="宋体"/>
          <w:color w:val="000000"/>
          <w:kern w:val="0"/>
          <w:sz w:val="36"/>
          <w:szCs w:val="36"/>
        </w:rPr>
      </w:pPr>
      <w:r w:rsidRPr="00213D76">
        <w:rPr>
          <w:rFonts w:ascii="方正小标宋简体" w:eastAsia="方正小标宋简体" w:hAnsi="宋体" w:cs="方正小标宋简体" w:hint="eastAsia"/>
          <w:color w:val="000000"/>
          <w:kern w:val="0"/>
          <w:sz w:val="36"/>
          <w:szCs w:val="36"/>
        </w:rPr>
        <w:t>青白江区</w:t>
      </w:r>
      <w:r w:rsidRPr="00213D76">
        <w:rPr>
          <w:rFonts w:ascii="方正小标宋简体" w:eastAsia="方正小标宋简体" w:hAnsi="宋体" w:cs="方正小标宋简体"/>
          <w:color w:val="000000"/>
          <w:kern w:val="0"/>
          <w:sz w:val="36"/>
          <w:szCs w:val="36"/>
        </w:rPr>
        <w:t>2019</w:t>
      </w:r>
      <w:r w:rsidRPr="00213D76">
        <w:rPr>
          <w:rFonts w:ascii="方正小标宋简体" w:eastAsia="方正小标宋简体" w:hAnsi="宋体" w:cs="方正小标宋简体" w:hint="eastAsia"/>
          <w:color w:val="000000"/>
          <w:kern w:val="0"/>
          <w:sz w:val="36"/>
          <w:szCs w:val="36"/>
        </w:rPr>
        <w:t>年公开引进</w:t>
      </w:r>
      <w:r>
        <w:rPr>
          <w:rFonts w:ascii="方正小标宋简体" w:eastAsia="方正小标宋简体" w:hAnsi="宋体" w:cs="方正小标宋简体" w:hint="eastAsia"/>
          <w:color w:val="000000"/>
          <w:kern w:val="0"/>
          <w:sz w:val="36"/>
          <w:szCs w:val="36"/>
        </w:rPr>
        <w:t>紧缺专业教育人才</w:t>
      </w:r>
      <w:r w:rsidRPr="00213D76">
        <w:rPr>
          <w:rFonts w:ascii="方正小标宋简体" w:eastAsia="方正小标宋简体" w:hAnsi="宋体" w:cs="方正小标宋简体" w:hint="eastAsia"/>
          <w:color w:val="000000"/>
          <w:kern w:val="0"/>
          <w:sz w:val="36"/>
          <w:szCs w:val="36"/>
        </w:rPr>
        <w:t>岗位表</w:t>
      </w:r>
    </w:p>
    <w:tbl>
      <w:tblPr>
        <w:tblW w:w="9690" w:type="dxa"/>
        <w:tblInd w:w="-106" w:type="dxa"/>
        <w:tblLook w:val="00A0"/>
      </w:tblPr>
      <w:tblGrid>
        <w:gridCol w:w="751"/>
        <w:gridCol w:w="1764"/>
        <w:gridCol w:w="1016"/>
        <w:gridCol w:w="788"/>
        <w:gridCol w:w="788"/>
        <w:gridCol w:w="788"/>
        <w:gridCol w:w="788"/>
        <w:gridCol w:w="788"/>
        <w:gridCol w:w="788"/>
        <w:gridCol w:w="788"/>
        <w:gridCol w:w="643"/>
      </w:tblGrid>
      <w:tr w:rsidR="00420D77" w:rsidRPr="001C6BE8">
        <w:trPr>
          <w:trHeight w:val="61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学段</w:t>
            </w:r>
          </w:p>
        </w:tc>
        <w:tc>
          <w:tcPr>
            <w:tcW w:w="53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学科岗位需求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</w:tr>
      <w:tr w:rsidR="00420D77" w:rsidRPr="001C6BE8">
        <w:trPr>
          <w:trHeight w:val="87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7" w:rsidRPr="00620BC6" w:rsidRDefault="00420D77" w:rsidP="001C6BE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7" w:rsidRPr="00620BC6" w:rsidRDefault="00420D77" w:rsidP="001C6BE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7" w:rsidRPr="00620BC6" w:rsidRDefault="00420D77" w:rsidP="001C6BE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7" w:rsidRPr="00620BC6" w:rsidRDefault="00420D77" w:rsidP="001C6BE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420D77" w:rsidRPr="001C6BE8">
        <w:trPr>
          <w:trHeight w:val="4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620BC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420D77" w:rsidRPr="001C6BE8">
        <w:trPr>
          <w:trHeight w:hRule="exact" w:val="6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大弯中学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20D77" w:rsidRPr="001C6BE8">
        <w:trPr>
          <w:trHeight w:hRule="exact" w:val="6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川化中学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20D77" w:rsidRPr="001C6BE8">
        <w:trPr>
          <w:trHeight w:hRule="exact" w:val="6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城厢学校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20D77" w:rsidRPr="001C6BE8">
        <w:trPr>
          <w:trHeight w:hRule="exact" w:val="6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姚渡学校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20D77" w:rsidRPr="001C6BE8">
        <w:trPr>
          <w:trHeight w:hRule="exact" w:val="6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龙王学校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420D77" w:rsidRPr="001C6BE8">
        <w:trPr>
          <w:trHeight w:hRule="exact" w:val="506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清泉学校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20D77" w:rsidRPr="001C6BE8">
        <w:trPr>
          <w:trHeight w:hRule="exact" w:val="48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20D77" w:rsidRPr="001C6BE8">
        <w:trPr>
          <w:trHeight w:hRule="exact" w:val="6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20D77" w:rsidRPr="001C6BE8">
        <w:trPr>
          <w:trHeight w:hRule="exact" w:val="87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大弯小学</w:t>
            </w:r>
          </w:p>
          <w:p w:rsidR="00420D77" w:rsidRPr="00620BC6" w:rsidRDefault="00420D77" w:rsidP="00620BC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</w:t>
            </w: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和北区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420D77" w:rsidRPr="001C6BE8">
        <w:trPr>
          <w:trHeight w:hRule="exact" w:val="6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left"/>
              <w:rPr>
                <w:rFonts w:ascii="宋体"/>
                <w:color w:val="000000"/>
                <w:spacing w:val="-1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外国语小学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20D77" w:rsidRPr="001C6BE8">
        <w:trPr>
          <w:trHeight w:hRule="exact" w:val="6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CF343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大同小学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20D77" w:rsidRPr="001C6BE8">
        <w:trPr>
          <w:trHeight w:hRule="exact" w:val="6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CF343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玉虹小学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20D77" w:rsidRPr="001C6BE8">
        <w:trPr>
          <w:trHeight w:hRule="exact" w:val="6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CF343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祥福小学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20D77" w:rsidRPr="001C6BE8">
        <w:trPr>
          <w:trHeight w:hRule="exact" w:val="6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CF343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日新小学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20D77" w:rsidRPr="001C6BE8">
        <w:trPr>
          <w:trHeight w:hRule="exact" w:val="6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CF343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福洪小学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77" w:rsidRPr="00620BC6" w:rsidRDefault="00420D77" w:rsidP="001C6BE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20BC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420D77" w:rsidRPr="00B871A1" w:rsidRDefault="00420D77" w:rsidP="001420B7">
      <w:pPr>
        <w:spacing w:line="520" w:lineRule="exact"/>
        <w:ind w:firstLine="940"/>
        <w:rPr>
          <w:rFonts w:ascii="方正仿宋简体" w:eastAsia="方正仿宋简体"/>
          <w:color w:val="000000"/>
          <w:sz w:val="32"/>
          <w:szCs w:val="32"/>
        </w:rPr>
      </w:pPr>
    </w:p>
    <w:sectPr w:rsidR="00420D77" w:rsidRPr="00B871A1" w:rsidSect="0057518A">
      <w:headerReference w:type="default" r:id="rId7"/>
      <w:footerReference w:type="default" r:id="rId8"/>
      <w:pgSz w:w="11906" w:h="16838" w:code="9"/>
      <w:pgMar w:top="1418" w:right="1276" w:bottom="1559" w:left="1701" w:header="851" w:footer="737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D77" w:rsidRDefault="00420D77">
      <w:r>
        <w:separator/>
      </w:r>
    </w:p>
  </w:endnote>
  <w:endnote w:type="continuationSeparator" w:id="1">
    <w:p w:rsidR="00420D77" w:rsidRDefault="00420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D77" w:rsidRPr="001273F8" w:rsidRDefault="00420D77">
    <w:pPr>
      <w:pStyle w:val="Footer"/>
      <w:jc w:val="center"/>
      <w:rPr>
        <w:rFonts w:ascii="方正仿宋简体" w:eastAsia="方正仿宋简体"/>
        <w:sz w:val="24"/>
        <w:szCs w:val="24"/>
      </w:rPr>
    </w:pPr>
    <w:r w:rsidRPr="001273F8">
      <w:rPr>
        <w:rFonts w:ascii="方正仿宋简体" w:eastAsia="方正仿宋简体" w:cs="方正仿宋简体"/>
        <w:sz w:val="24"/>
        <w:szCs w:val="24"/>
      </w:rPr>
      <w:fldChar w:fldCharType="begin"/>
    </w:r>
    <w:r w:rsidRPr="001273F8">
      <w:rPr>
        <w:rFonts w:ascii="方正仿宋简体" w:eastAsia="方正仿宋简体" w:cs="方正仿宋简体"/>
        <w:sz w:val="24"/>
        <w:szCs w:val="24"/>
      </w:rPr>
      <w:instrText xml:space="preserve"> PAGE   \* MERGEFORMAT </w:instrText>
    </w:r>
    <w:r w:rsidRPr="001273F8">
      <w:rPr>
        <w:rFonts w:ascii="方正仿宋简体" w:eastAsia="方正仿宋简体" w:cs="方正仿宋简体"/>
        <w:sz w:val="24"/>
        <w:szCs w:val="24"/>
      </w:rPr>
      <w:fldChar w:fldCharType="separate"/>
    </w:r>
    <w:r w:rsidRPr="00AD4F64">
      <w:rPr>
        <w:rFonts w:ascii="方正仿宋简体" w:eastAsia="方正仿宋简体" w:cs="方正仿宋简体"/>
        <w:noProof/>
        <w:sz w:val="24"/>
        <w:szCs w:val="24"/>
        <w:lang w:val="zh-CN"/>
      </w:rPr>
      <w:t>-</w:t>
    </w:r>
    <w:r>
      <w:rPr>
        <w:rFonts w:ascii="方正仿宋简体" w:eastAsia="方正仿宋简体" w:cs="方正仿宋简体"/>
        <w:noProof/>
        <w:sz w:val="24"/>
        <w:szCs w:val="24"/>
      </w:rPr>
      <w:t xml:space="preserve"> 1 -</w:t>
    </w:r>
    <w:r w:rsidRPr="001273F8">
      <w:rPr>
        <w:rFonts w:ascii="方正仿宋简体" w:eastAsia="方正仿宋简体" w:cs="方正仿宋简体"/>
        <w:sz w:val="24"/>
        <w:szCs w:val="24"/>
      </w:rPr>
      <w:fldChar w:fldCharType="end"/>
    </w:r>
  </w:p>
  <w:p w:rsidR="00420D77" w:rsidRDefault="00420D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D77" w:rsidRDefault="00420D77">
      <w:r>
        <w:separator/>
      </w:r>
    </w:p>
  </w:footnote>
  <w:footnote w:type="continuationSeparator" w:id="1">
    <w:p w:rsidR="00420D77" w:rsidRDefault="00420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D77" w:rsidRDefault="00420D77" w:rsidP="00D828BF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35CAA"/>
    <w:multiLevelType w:val="multilevel"/>
    <w:tmpl w:val="4CEE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forms"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{511D368F-D548-4D7F-B3C6-03FF47685524}" w:val="S1OaK3p07=zmneP94ZChj5+vLYVGQ8lMutwAETWNfq2gyJURF6dbDBxkIo/rHXsci"/>
    <w:docVar w:name="{E9FCA4BE-30C1-4623-A99A-5D496F26A7A7}" w:val="S1OaK3p07=zmneP94ZChj5+vLYVGQ8lMutwAETWNfq2gyJURF6dbDBxkIo/rHXsci"/>
    <w:docVar w:name="DocumentID" w:val="{EB61B9B2-43FE-4BB5-8A37-208C5284CB0C}"/>
  </w:docVars>
  <w:rsids>
    <w:rsidRoot w:val="00B8614A"/>
    <w:rsid w:val="00000E94"/>
    <w:rsid w:val="00041B09"/>
    <w:rsid w:val="0005595A"/>
    <w:rsid w:val="00062B83"/>
    <w:rsid w:val="00070B09"/>
    <w:rsid w:val="00082AC5"/>
    <w:rsid w:val="00085099"/>
    <w:rsid w:val="0009572A"/>
    <w:rsid w:val="000D239D"/>
    <w:rsid w:val="00111334"/>
    <w:rsid w:val="0011387F"/>
    <w:rsid w:val="00114C6B"/>
    <w:rsid w:val="0012423E"/>
    <w:rsid w:val="001273F8"/>
    <w:rsid w:val="00134B43"/>
    <w:rsid w:val="001420B7"/>
    <w:rsid w:val="00146911"/>
    <w:rsid w:val="00147FA8"/>
    <w:rsid w:val="00180387"/>
    <w:rsid w:val="001844B6"/>
    <w:rsid w:val="00185072"/>
    <w:rsid w:val="0019057F"/>
    <w:rsid w:val="00194AD9"/>
    <w:rsid w:val="001B13D0"/>
    <w:rsid w:val="001C5593"/>
    <w:rsid w:val="001C6BE8"/>
    <w:rsid w:val="001D498D"/>
    <w:rsid w:val="001E6FFC"/>
    <w:rsid w:val="00206265"/>
    <w:rsid w:val="00212187"/>
    <w:rsid w:val="00213889"/>
    <w:rsid w:val="00213D76"/>
    <w:rsid w:val="00226D4F"/>
    <w:rsid w:val="00227A2B"/>
    <w:rsid w:val="00233597"/>
    <w:rsid w:val="00237BF5"/>
    <w:rsid w:val="00243610"/>
    <w:rsid w:val="002465DD"/>
    <w:rsid w:val="00250335"/>
    <w:rsid w:val="0027250A"/>
    <w:rsid w:val="002809D0"/>
    <w:rsid w:val="00294B1E"/>
    <w:rsid w:val="0029572C"/>
    <w:rsid w:val="00296B79"/>
    <w:rsid w:val="002974D4"/>
    <w:rsid w:val="002A0BBD"/>
    <w:rsid w:val="002B72D0"/>
    <w:rsid w:val="002C0F36"/>
    <w:rsid w:val="002D6AAB"/>
    <w:rsid w:val="002E58EC"/>
    <w:rsid w:val="002F7C8A"/>
    <w:rsid w:val="00313705"/>
    <w:rsid w:val="0032493C"/>
    <w:rsid w:val="00333717"/>
    <w:rsid w:val="00342341"/>
    <w:rsid w:val="003B4643"/>
    <w:rsid w:val="003E4FCE"/>
    <w:rsid w:val="003F37CE"/>
    <w:rsid w:val="003F74DF"/>
    <w:rsid w:val="00403A1B"/>
    <w:rsid w:val="00405F85"/>
    <w:rsid w:val="00420D77"/>
    <w:rsid w:val="004218A5"/>
    <w:rsid w:val="0046689F"/>
    <w:rsid w:val="00471F43"/>
    <w:rsid w:val="0047236F"/>
    <w:rsid w:val="004838C8"/>
    <w:rsid w:val="004C0A03"/>
    <w:rsid w:val="004C5204"/>
    <w:rsid w:val="004D7BC5"/>
    <w:rsid w:val="004E31E9"/>
    <w:rsid w:val="004E55D9"/>
    <w:rsid w:val="004F7927"/>
    <w:rsid w:val="005104B4"/>
    <w:rsid w:val="00514E53"/>
    <w:rsid w:val="00526802"/>
    <w:rsid w:val="005328EA"/>
    <w:rsid w:val="0053687F"/>
    <w:rsid w:val="005376B8"/>
    <w:rsid w:val="00541CAE"/>
    <w:rsid w:val="00543164"/>
    <w:rsid w:val="00545FF3"/>
    <w:rsid w:val="005565CD"/>
    <w:rsid w:val="0055666E"/>
    <w:rsid w:val="00566CC4"/>
    <w:rsid w:val="0057518A"/>
    <w:rsid w:val="005977FB"/>
    <w:rsid w:val="005A58CA"/>
    <w:rsid w:val="005B0E3F"/>
    <w:rsid w:val="005C2958"/>
    <w:rsid w:val="005D1F33"/>
    <w:rsid w:val="005D520F"/>
    <w:rsid w:val="005E270D"/>
    <w:rsid w:val="005F4820"/>
    <w:rsid w:val="005F6E3D"/>
    <w:rsid w:val="005F74C9"/>
    <w:rsid w:val="0060013D"/>
    <w:rsid w:val="00605128"/>
    <w:rsid w:val="00620BC6"/>
    <w:rsid w:val="00623635"/>
    <w:rsid w:val="00623D65"/>
    <w:rsid w:val="006330E8"/>
    <w:rsid w:val="006378DA"/>
    <w:rsid w:val="006426CC"/>
    <w:rsid w:val="00643273"/>
    <w:rsid w:val="00681092"/>
    <w:rsid w:val="00681DC7"/>
    <w:rsid w:val="00683574"/>
    <w:rsid w:val="006A628C"/>
    <w:rsid w:val="006B47C1"/>
    <w:rsid w:val="006B6659"/>
    <w:rsid w:val="006C415A"/>
    <w:rsid w:val="006D0E67"/>
    <w:rsid w:val="006E3B7C"/>
    <w:rsid w:val="007124EA"/>
    <w:rsid w:val="007154C0"/>
    <w:rsid w:val="0073517F"/>
    <w:rsid w:val="0074216E"/>
    <w:rsid w:val="00743010"/>
    <w:rsid w:val="0074584E"/>
    <w:rsid w:val="00747D62"/>
    <w:rsid w:val="0075687A"/>
    <w:rsid w:val="00762C02"/>
    <w:rsid w:val="0076648B"/>
    <w:rsid w:val="007668E5"/>
    <w:rsid w:val="0078501A"/>
    <w:rsid w:val="007913D0"/>
    <w:rsid w:val="007B7A7E"/>
    <w:rsid w:val="007C3001"/>
    <w:rsid w:val="007C312E"/>
    <w:rsid w:val="007C5F43"/>
    <w:rsid w:val="007D09A1"/>
    <w:rsid w:val="007D5B55"/>
    <w:rsid w:val="007E7E30"/>
    <w:rsid w:val="00802F01"/>
    <w:rsid w:val="00817D49"/>
    <w:rsid w:val="008218F4"/>
    <w:rsid w:val="008815AC"/>
    <w:rsid w:val="008B218C"/>
    <w:rsid w:val="008C20C9"/>
    <w:rsid w:val="008C2BB6"/>
    <w:rsid w:val="008C6946"/>
    <w:rsid w:val="008D08CE"/>
    <w:rsid w:val="008D2A26"/>
    <w:rsid w:val="008F6D2A"/>
    <w:rsid w:val="00915542"/>
    <w:rsid w:val="0091692E"/>
    <w:rsid w:val="00951FF5"/>
    <w:rsid w:val="0097688F"/>
    <w:rsid w:val="009912A0"/>
    <w:rsid w:val="009969EE"/>
    <w:rsid w:val="009A340D"/>
    <w:rsid w:val="009C69CC"/>
    <w:rsid w:val="009D6E5E"/>
    <w:rsid w:val="009E3328"/>
    <w:rsid w:val="009E4B60"/>
    <w:rsid w:val="00A1403B"/>
    <w:rsid w:val="00A20895"/>
    <w:rsid w:val="00A3571D"/>
    <w:rsid w:val="00A369F2"/>
    <w:rsid w:val="00A55BFB"/>
    <w:rsid w:val="00A6080A"/>
    <w:rsid w:val="00A72D93"/>
    <w:rsid w:val="00A818AD"/>
    <w:rsid w:val="00A818B3"/>
    <w:rsid w:val="00A81FB6"/>
    <w:rsid w:val="00A966F8"/>
    <w:rsid w:val="00AA5A17"/>
    <w:rsid w:val="00AA5F2E"/>
    <w:rsid w:val="00AA6AA2"/>
    <w:rsid w:val="00AA7ABE"/>
    <w:rsid w:val="00AB05F8"/>
    <w:rsid w:val="00AC2932"/>
    <w:rsid w:val="00AC2D94"/>
    <w:rsid w:val="00AD2E73"/>
    <w:rsid w:val="00AD4143"/>
    <w:rsid w:val="00AD45C0"/>
    <w:rsid w:val="00AD4F64"/>
    <w:rsid w:val="00B01838"/>
    <w:rsid w:val="00B056D7"/>
    <w:rsid w:val="00B224ED"/>
    <w:rsid w:val="00B25039"/>
    <w:rsid w:val="00B53B1C"/>
    <w:rsid w:val="00B555BE"/>
    <w:rsid w:val="00B57E24"/>
    <w:rsid w:val="00B838E7"/>
    <w:rsid w:val="00B8614A"/>
    <w:rsid w:val="00B871A1"/>
    <w:rsid w:val="00B946BE"/>
    <w:rsid w:val="00BA07CC"/>
    <w:rsid w:val="00BB41E3"/>
    <w:rsid w:val="00BF268A"/>
    <w:rsid w:val="00C0220F"/>
    <w:rsid w:val="00C05216"/>
    <w:rsid w:val="00C07C45"/>
    <w:rsid w:val="00C239B0"/>
    <w:rsid w:val="00C25E35"/>
    <w:rsid w:val="00C547B9"/>
    <w:rsid w:val="00C556AA"/>
    <w:rsid w:val="00C608CB"/>
    <w:rsid w:val="00C66D93"/>
    <w:rsid w:val="00C903B6"/>
    <w:rsid w:val="00C972B0"/>
    <w:rsid w:val="00CD35E3"/>
    <w:rsid w:val="00CF3430"/>
    <w:rsid w:val="00CF64D7"/>
    <w:rsid w:val="00D242D2"/>
    <w:rsid w:val="00D34DE2"/>
    <w:rsid w:val="00D3764A"/>
    <w:rsid w:val="00D641D4"/>
    <w:rsid w:val="00D75062"/>
    <w:rsid w:val="00D828BF"/>
    <w:rsid w:val="00D910F5"/>
    <w:rsid w:val="00DA3223"/>
    <w:rsid w:val="00DD53E8"/>
    <w:rsid w:val="00DE1101"/>
    <w:rsid w:val="00DF6941"/>
    <w:rsid w:val="00E030C9"/>
    <w:rsid w:val="00E143F2"/>
    <w:rsid w:val="00E1708E"/>
    <w:rsid w:val="00E35C6C"/>
    <w:rsid w:val="00E448CC"/>
    <w:rsid w:val="00E46ECD"/>
    <w:rsid w:val="00E61C54"/>
    <w:rsid w:val="00E636BA"/>
    <w:rsid w:val="00EA6035"/>
    <w:rsid w:val="00EA6052"/>
    <w:rsid w:val="00EB276F"/>
    <w:rsid w:val="00ED5D8B"/>
    <w:rsid w:val="00EE71F8"/>
    <w:rsid w:val="00EF6969"/>
    <w:rsid w:val="00F01FC3"/>
    <w:rsid w:val="00F10149"/>
    <w:rsid w:val="00F2393F"/>
    <w:rsid w:val="00F257D0"/>
    <w:rsid w:val="00F430F5"/>
    <w:rsid w:val="00F473F9"/>
    <w:rsid w:val="00F507B6"/>
    <w:rsid w:val="00F516F9"/>
    <w:rsid w:val="00F62C10"/>
    <w:rsid w:val="00F74B18"/>
    <w:rsid w:val="00F75E44"/>
    <w:rsid w:val="00F81CFC"/>
    <w:rsid w:val="00F81D11"/>
    <w:rsid w:val="00FB0C6B"/>
    <w:rsid w:val="00FB317D"/>
    <w:rsid w:val="00FC4902"/>
    <w:rsid w:val="00FC4E35"/>
    <w:rsid w:val="00FE0384"/>
    <w:rsid w:val="00FF584A"/>
    <w:rsid w:val="00FF5FD1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6F9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8614A"/>
    <w:rPr>
      <w:color w:val="0000FF"/>
      <w:u w:val="single"/>
    </w:rPr>
  </w:style>
  <w:style w:type="paragraph" w:styleId="NormalWeb">
    <w:name w:val="Normal (Web)"/>
    <w:basedOn w:val="Normal"/>
    <w:uiPriority w:val="99"/>
    <w:rsid w:val="00B861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ltime">
    <w:name w:val="ltime"/>
    <w:basedOn w:val="DefaultParagraphFont"/>
    <w:uiPriority w:val="99"/>
    <w:rsid w:val="00B8614A"/>
  </w:style>
  <w:style w:type="character" w:customStyle="1" w:styleId="listr2">
    <w:name w:val="listr2"/>
    <w:basedOn w:val="DefaultParagraphFont"/>
    <w:uiPriority w:val="99"/>
    <w:rsid w:val="00B8614A"/>
  </w:style>
  <w:style w:type="paragraph" w:styleId="z-TopofForm">
    <w:name w:val="HTML Top of Form"/>
    <w:basedOn w:val="Normal"/>
    <w:next w:val="Normal"/>
    <w:link w:val="z-TopofFormChar"/>
    <w:hidden/>
    <w:uiPriority w:val="99"/>
    <w:rsid w:val="00B8614A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B8614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rsid w:val="00D82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D828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273F8"/>
    <w:rPr>
      <w:kern w:val="2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B871A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69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6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69668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6681">
                  <w:marLeft w:val="0"/>
                  <w:marRight w:val="0"/>
                  <w:marTop w:val="0"/>
                  <w:marBottom w:val="0"/>
                  <w:divBdr>
                    <w:top w:val="single" w:sz="6" w:space="0" w:color="91D174"/>
                    <w:left w:val="single" w:sz="6" w:space="15" w:color="91D174"/>
                    <w:bottom w:val="single" w:sz="6" w:space="15" w:color="91D174"/>
                    <w:right w:val="single" w:sz="6" w:space="15" w:color="91D174"/>
                  </w:divBdr>
                  <w:divsChild>
                    <w:div w:id="10726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69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196</TotalTime>
  <Pages>1</Pages>
  <Words>76</Words>
  <Characters>434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2014年成都市青白江区面向社会公开招聘中小学骨干教师简章 来源：区人社局、区教育局 发布者：区经信局 录入时间：2014-06-10</dc:title>
  <dc:subject/>
  <dc:creator>微软用户</dc:creator>
  <cp:keywords/>
  <dc:description/>
  <cp:lastModifiedBy>黄诚</cp:lastModifiedBy>
  <cp:revision>11</cp:revision>
  <cp:lastPrinted>2019-06-26T10:33:00Z</cp:lastPrinted>
  <dcterms:created xsi:type="dcterms:W3CDTF">2019-06-26T02:19:00Z</dcterms:created>
  <dcterms:modified xsi:type="dcterms:W3CDTF">2019-06-28T07:41:00Z</dcterms:modified>
</cp:coreProperties>
</file>