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福建省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龙岩市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教育系统</w:t>
      </w:r>
      <w:r>
        <w:rPr>
          <w:rFonts w:ascii="仿宋" w:hAnsi="仿宋" w:eastAsia="仿宋" w:cs="仿宋"/>
          <w:b/>
          <w:bCs/>
          <w:sz w:val="30"/>
          <w:szCs w:val="30"/>
        </w:rPr>
        <w:t>2019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年引进优秀高校毕业生报名表</w:t>
      </w:r>
    </w:p>
    <w:tbl>
      <w:tblPr>
        <w:tblStyle w:val="9"/>
        <w:tblW w:w="942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1"/>
        <w:gridCol w:w="1309"/>
        <w:gridCol w:w="1091"/>
        <w:gridCol w:w="1064"/>
        <w:gridCol w:w="1132"/>
        <w:gridCol w:w="1295"/>
        <w:gridCol w:w="21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近期2寸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免冠彩照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党派及入党时间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58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联系手机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4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教师资格证书及     任教学科、证书号</w:t>
            </w:r>
          </w:p>
        </w:tc>
        <w:tc>
          <w:tcPr>
            <w:tcW w:w="3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9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从初中开始填写                                                                        何年何月-何年何月  毕业院校 专业  学历层次（学习方式）（是否师范类）                                                                                                          例：                                                                      2004.09-2007.07龙岩市高级中学 初中；                                            2007.09-2010.07龙岩一中  高中；                                        2010.09-2014.07  福建师范大学 中文专业  本科（普通全日制）（师范类） 2014.09-2016.07华东师范大学  中文专业 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6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何年何月-何年何月 何学校（单位）  任何职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7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担任学生干部工作经历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社会实践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何年何月获何奖励，何部门颁发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5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在公开刊物上发表论文情况发表论著情况编写教材、试题等情况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何年何月《论文题目》发表于《刊物名称》CN刊号第几作者                               《论著名称》何年何月由何出版社出版  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9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参加教学技能大赛获奖情况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3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  姓名 性别 出生年月 工作单位 职务职称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  <w:jc w:val="center"/>
        </w:trPr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（志愿）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报考志愿一：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报考志愿二：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3" w:hRule="atLeast"/>
          <w:jc w:val="center"/>
        </w:trPr>
        <w:tc>
          <w:tcPr>
            <w:tcW w:w="13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请在此两所学校中选填志愿：龙岩第一中学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0" w:firstLineChars="15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龙岩市高级中学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备注：请用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A4纸张上面打印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福建省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龙岩市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教育系统</w:t>
      </w:r>
      <w:r>
        <w:rPr>
          <w:rFonts w:ascii="仿宋" w:hAnsi="仿宋" w:eastAsia="仿宋" w:cs="仿宋"/>
          <w:b/>
          <w:bCs/>
          <w:sz w:val="30"/>
          <w:szCs w:val="30"/>
        </w:rPr>
        <w:t>2019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年引进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优秀骨干教师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报名表</w:t>
      </w:r>
    </w:p>
    <w:tbl>
      <w:tblPr>
        <w:tblStyle w:val="9"/>
        <w:tblW w:w="942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1"/>
        <w:gridCol w:w="1309"/>
        <w:gridCol w:w="1091"/>
        <w:gridCol w:w="1064"/>
        <w:gridCol w:w="1132"/>
        <w:gridCol w:w="1295"/>
        <w:gridCol w:w="21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近期2寸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免冠彩照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党派及入党时间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58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联系手机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4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教师资格证书及     任教学科、证书号</w:t>
            </w:r>
          </w:p>
        </w:tc>
        <w:tc>
          <w:tcPr>
            <w:tcW w:w="3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报考类别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获得骨干教师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最高级别称号</w:t>
            </w:r>
          </w:p>
        </w:tc>
        <w:tc>
          <w:tcPr>
            <w:tcW w:w="3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9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从初中开始填写                                                                        何年何月-何年何月  毕业院校 专业  学历层次（学习方式）（是否师范类）                                                                                                          例：                                                                      2004.09-2007.07龙岩市高级中学 初中；                                            2007.09-2010.07龙岩一中  高中；                                        2010.09-2014.07  福建师范大学 中文专业  本科（普通全日制）（师范类） 2014.09-2016.07华东师范大学  中文专业 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1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何年何月-何年何月 何学校（单位）  任何职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何年何月获何奖励，何部门颁发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5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在公开刊物上发表论文情况发表论著情况编写教材、试题等情况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何年何月《论文题目》发表于《刊物名称》CN刊号第几作者                               《论著名称》何年何月由何出版社出版  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9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参加教学技能大赛获奖情况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3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  姓名 性别 出生年月 工作单位 职务职称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  <w:jc w:val="center"/>
        </w:trPr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（志愿）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报考志愿一：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报考志愿二：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3" w:hRule="atLeast"/>
          <w:jc w:val="center"/>
        </w:trPr>
        <w:tc>
          <w:tcPr>
            <w:tcW w:w="13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请在此两所学校中选填志愿：龙岩第一中学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0" w:firstLineChars="15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龙岩市高级中学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备注：请用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A4纸张上面打印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福建省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龙岩市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教育系统</w:t>
      </w:r>
      <w:r>
        <w:rPr>
          <w:rFonts w:ascii="仿宋" w:hAnsi="仿宋" w:eastAsia="仿宋" w:cs="仿宋"/>
          <w:b/>
          <w:bCs/>
          <w:sz w:val="30"/>
          <w:szCs w:val="30"/>
        </w:rPr>
        <w:t>2019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年引进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名师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报名表</w:t>
      </w:r>
    </w:p>
    <w:tbl>
      <w:tblPr>
        <w:tblStyle w:val="9"/>
        <w:tblW w:w="942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1"/>
        <w:gridCol w:w="1309"/>
        <w:gridCol w:w="1091"/>
        <w:gridCol w:w="1064"/>
        <w:gridCol w:w="1132"/>
        <w:gridCol w:w="1295"/>
        <w:gridCol w:w="21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近期2寸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免冠彩照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党派及入党时间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58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联系手机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4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教师资格证书及     任教学科、证书号</w:t>
            </w:r>
          </w:p>
        </w:tc>
        <w:tc>
          <w:tcPr>
            <w:tcW w:w="3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报考类别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获得名师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最高级别称号</w:t>
            </w:r>
          </w:p>
        </w:tc>
        <w:tc>
          <w:tcPr>
            <w:tcW w:w="3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9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从初中开始填写                                                                        何年何月-何年何月  毕业院校 专业  学历层次（学习方式）（是否师范类）                                                                                                          例：                                                                      2004.09-2007.07龙岩市高级中学 初中；                                            2007.09-2010.07龙岩一中  高中；                                        2010.09-2014.07  福建师范大学 中文专业  本科（普通全日制）（师范类） 2014.09-2016.07华东师范大学  中文专业 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1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何年何月-何年何月 何学校（单位）  任何职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何年何月获何奖励，何部门颁发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5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在公开刊物上发表论文情况发表论著情况编写教材、试题等情况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何年何月《论文题目》发表于《刊物名称》CN刊号第几作者                               《论著名称》何年何月由何出版社出版  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9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参加教学技能大赛获奖情况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3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  姓名 性别 出生年月 工作单位 职务职称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  <w:jc w:val="center"/>
        </w:trPr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（志愿）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报考志愿一：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报考志愿二：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3" w:hRule="atLeast"/>
          <w:jc w:val="center"/>
        </w:trPr>
        <w:tc>
          <w:tcPr>
            <w:tcW w:w="13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请在此两所学校中选填志愿：龙岩第一中学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0" w:firstLineChars="15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龙岩市高级中学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备注：请用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A4纸张上面打印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82"/>
    <w:rsid w:val="0000626C"/>
    <w:rsid w:val="000349A8"/>
    <w:rsid w:val="000F69FC"/>
    <w:rsid w:val="00170A6C"/>
    <w:rsid w:val="001938F2"/>
    <w:rsid w:val="00216910"/>
    <w:rsid w:val="002643E1"/>
    <w:rsid w:val="002649E7"/>
    <w:rsid w:val="0029083D"/>
    <w:rsid w:val="002B3B25"/>
    <w:rsid w:val="002B7B91"/>
    <w:rsid w:val="00346408"/>
    <w:rsid w:val="00384DC6"/>
    <w:rsid w:val="003A17BE"/>
    <w:rsid w:val="003A533F"/>
    <w:rsid w:val="003C651E"/>
    <w:rsid w:val="004D3219"/>
    <w:rsid w:val="005173A8"/>
    <w:rsid w:val="005808E4"/>
    <w:rsid w:val="005D29CE"/>
    <w:rsid w:val="00644282"/>
    <w:rsid w:val="00685A26"/>
    <w:rsid w:val="0069477A"/>
    <w:rsid w:val="0076778F"/>
    <w:rsid w:val="00800FD0"/>
    <w:rsid w:val="00884748"/>
    <w:rsid w:val="008A233A"/>
    <w:rsid w:val="0092045A"/>
    <w:rsid w:val="009410F6"/>
    <w:rsid w:val="00973778"/>
    <w:rsid w:val="00992AFC"/>
    <w:rsid w:val="009A5D3F"/>
    <w:rsid w:val="00A37670"/>
    <w:rsid w:val="00A37DAE"/>
    <w:rsid w:val="00AA0560"/>
    <w:rsid w:val="00AA2EF1"/>
    <w:rsid w:val="00AA5C87"/>
    <w:rsid w:val="00B62714"/>
    <w:rsid w:val="00BE3253"/>
    <w:rsid w:val="00CF0346"/>
    <w:rsid w:val="00D215D0"/>
    <w:rsid w:val="00DA68D2"/>
    <w:rsid w:val="00DD6B82"/>
    <w:rsid w:val="00E24FB4"/>
    <w:rsid w:val="00E32524"/>
    <w:rsid w:val="00E52B62"/>
    <w:rsid w:val="00EF700A"/>
    <w:rsid w:val="00F94BF0"/>
    <w:rsid w:val="00FA4289"/>
    <w:rsid w:val="00FE4FAC"/>
    <w:rsid w:val="01996A55"/>
    <w:rsid w:val="02805C24"/>
    <w:rsid w:val="035E70FF"/>
    <w:rsid w:val="03781F22"/>
    <w:rsid w:val="03CD5B0B"/>
    <w:rsid w:val="061C75DC"/>
    <w:rsid w:val="0811109B"/>
    <w:rsid w:val="082D5301"/>
    <w:rsid w:val="087D642B"/>
    <w:rsid w:val="096E0263"/>
    <w:rsid w:val="0B0A5941"/>
    <w:rsid w:val="0B77409E"/>
    <w:rsid w:val="0DE075D3"/>
    <w:rsid w:val="0F2956FD"/>
    <w:rsid w:val="0F3209BD"/>
    <w:rsid w:val="0FC679C5"/>
    <w:rsid w:val="10140EA8"/>
    <w:rsid w:val="104C0D6A"/>
    <w:rsid w:val="10607F24"/>
    <w:rsid w:val="1171736E"/>
    <w:rsid w:val="121729FF"/>
    <w:rsid w:val="12406352"/>
    <w:rsid w:val="125A0E78"/>
    <w:rsid w:val="133B68B3"/>
    <w:rsid w:val="149E6145"/>
    <w:rsid w:val="164273FF"/>
    <w:rsid w:val="16CF4534"/>
    <w:rsid w:val="170A6433"/>
    <w:rsid w:val="1A451D09"/>
    <w:rsid w:val="1A927D2D"/>
    <w:rsid w:val="1B5C4504"/>
    <w:rsid w:val="1C6B4E0E"/>
    <w:rsid w:val="1D66559A"/>
    <w:rsid w:val="1D851B3F"/>
    <w:rsid w:val="1E8E0DDA"/>
    <w:rsid w:val="20830A71"/>
    <w:rsid w:val="20DB2142"/>
    <w:rsid w:val="230B3B0A"/>
    <w:rsid w:val="254329AB"/>
    <w:rsid w:val="257F54D7"/>
    <w:rsid w:val="25F230A9"/>
    <w:rsid w:val="2683752F"/>
    <w:rsid w:val="27534DCF"/>
    <w:rsid w:val="278A4360"/>
    <w:rsid w:val="29AB4F9A"/>
    <w:rsid w:val="2AE9215B"/>
    <w:rsid w:val="2C430C59"/>
    <w:rsid w:val="2C751C29"/>
    <w:rsid w:val="2C86419E"/>
    <w:rsid w:val="2CB60DB5"/>
    <w:rsid w:val="2CF71099"/>
    <w:rsid w:val="2D6155A5"/>
    <w:rsid w:val="2DA71A55"/>
    <w:rsid w:val="2E3B3D20"/>
    <w:rsid w:val="2E672C54"/>
    <w:rsid w:val="2F1D62A6"/>
    <w:rsid w:val="2F833CC5"/>
    <w:rsid w:val="303933AC"/>
    <w:rsid w:val="310C4750"/>
    <w:rsid w:val="31F61322"/>
    <w:rsid w:val="32164C6F"/>
    <w:rsid w:val="321B6F7D"/>
    <w:rsid w:val="322C60A6"/>
    <w:rsid w:val="32B20A66"/>
    <w:rsid w:val="33381974"/>
    <w:rsid w:val="34100564"/>
    <w:rsid w:val="348B4AAA"/>
    <w:rsid w:val="34D1489B"/>
    <w:rsid w:val="35811213"/>
    <w:rsid w:val="36CD5177"/>
    <w:rsid w:val="37C21F10"/>
    <w:rsid w:val="38C4385B"/>
    <w:rsid w:val="38FF180A"/>
    <w:rsid w:val="39D8691B"/>
    <w:rsid w:val="3A681732"/>
    <w:rsid w:val="3A8A5F52"/>
    <w:rsid w:val="3C6219C3"/>
    <w:rsid w:val="3C624703"/>
    <w:rsid w:val="3D0C6AB1"/>
    <w:rsid w:val="3E421A68"/>
    <w:rsid w:val="3E731771"/>
    <w:rsid w:val="3EFA4E3E"/>
    <w:rsid w:val="417E0F1A"/>
    <w:rsid w:val="42422E80"/>
    <w:rsid w:val="42C862D5"/>
    <w:rsid w:val="42E63961"/>
    <w:rsid w:val="442647FA"/>
    <w:rsid w:val="448B0F25"/>
    <w:rsid w:val="45905902"/>
    <w:rsid w:val="45924B97"/>
    <w:rsid w:val="467B236F"/>
    <w:rsid w:val="46A611F6"/>
    <w:rsid w:val="47750828"/>
    <w:rsid w:val="478A0E2A"/>
    <w:rsid w:val="489D5D07"/>
    <w:rsid w:val="48C14608"/>
    <w:rsid w:val="490379CB"/>
    <w:rsid w:val="49E55790"/>
    <w:rsid w:val="4AAD3C96"/>
    <w:rsid w:val="4B217E08"/>
    <w:rsid w:val="4C0F05DE"/>
    <w:rsid w:val="4C2438DA"/>
    <w:rsid w:val="4DC755DE"/>
    <w:rsid w:val="4E6C0C4A"/>
    <w:rsid w:val="4E845604"/>
    <w:rsid w:val="4E951266"/>
    <w:rsid w:val="4EA426B2"/>
    <w:rsid w:val="4F254DB5"/>
    <w:rsid w:val="502B5997"/>
    <w:rsid w:val="51063C44"/>
    <w:rsid w:val="512D416B"/>
    <w:rsid w:val="51513174"/>
    <w:rsid w:val="5151768A"/>
    <w:rsid w:val="52686D4F"/>
    <w:rsid w:val="53031D4C"/>
    <w:rsid w:val="535B5F54"/>
    <w:rsid w:val="537D67EB"/>
    <w:rsid w:val="54160FFB"/>
    <w:rsid w:val="552E7C2A"/>
    <w:rsid w:val="558C793A"/>
    <w:rsid w:val="56B34C16"/>
    <w:rsid w:val="56F00841"/>
    <w:rsid w:val="58464739"/>
    <w:rsid w:val="5A447650"/>
    <w:rsid w:val="5BEF5CC2"/>
    <w:rsid w:val="5D626C08"/>
    <w:rsid w:val="5DD979F6"/>
    <w:rsid w:val="60961264"/>
    <w:rsid w:val="6213552A"/>
    <w:rsid w:val="62661C9B"/>
    <w:rsid w:val="65021B21"/>
    <w:rsid w:val="65561D24"/>
    <w:rsid w:val="66214D6D"/>
    <w:rsid w:val="669E1199"/>
    <w:rsid w:val="689071CD"/>
    <w:rsid w:val="69192AD3"/>
    <w:rsid w:val="6C4D7196"/>
    <w:rsid w:val="6D4D7810"/>
    <w:rsid w:val="6D5F5500"/>
    <w:rsid w:val="72DE3082"/>
    <w:rsid w:val="74E01BF5"/>
    <w:rsid w:val="74E54046"/>
    <w:rsid w:val="751145E3"/>
    <w:rsid w:val="7624386A"/>
    <w:rsid w:val="76353ACA"/>
    <w:rsid w:val="76DD2978"/>
    <w:rsid w:val="77D22DC1"/>
    <w:rsid w:val="78BC1CF3"/>
    <w:rsid w:val="79302B47"/>
    <w:rsid w:val="79354076"/>
    <w:rsid w:val="7A2225CB"/>
    <w:rsid w:val="7C732B88"/>
    <w:rsid w:val="7CC52960"/>
    <w:rsid w:val="7E5345F0"/>
    <w:rsid w:val="7FA43960"/>
    <w:rsid w:val="7FB9798E"/>
    <w:rsid w:val="7FBA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qFormat="1" w:unhideWhenUsed="0" w:uiPriority="99" w:semiHidden="0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page number"/>
    <w:basedOn w:val="4"/>
    <w:qFormat/>
    <w:locked/>
    <w:uiPriority w:val="99"/>
  </w:style>
  <w:style w:type="character" w:styleId="7">
    <w:name w:val="FollowedHyperlink"/>
    <w:basedOn w:val="4"/>
    <w:semiHidden/>
    <w:unhideWhenUsed/>
    <w:qFormat/>
    <w:locked/>
    <w:uiPriority w:val="99"/>
    <w:rPr>
      <w:rFonts w:hint="eastAsia" w:ascii="微软雅黑" w:hAnsi="微软雅黑" w:eastAsia="微软雅黑" w:cs="微软雅黑"/>
      <w:color w:val="004499"/>
      <w:sz w:val="18"/>
      <w:szCs w:val="18"/>
      <w:u w:val="none"/>
    </w:rPr>
  </w:style>
  <w:style w:type="character" w:styleId="8">
    <w:name w:val="Hyperlink"/>
    <w:basedOn w:val="4"/>
    <w:qFormat/>
    <w:uiPriority w:val="99"/>
    <w:rPr>
      <w:rFonts w:ascii="微软雅黑" w:hAnsi="微软雅黑" w:eastAsia="微软雅黑" w:cs="微软雅黑"/>
      <w:color w:val="004499"/>
      <w:sz w:val="18"/>
      <w:szCs w:val="18"/>
      <w:u w:val="none"/>
    </w:rPr>
  </w:style>
  <w:style w:type="character" w:customStyle="1" w:styleId="10">
    <w:name w:val="Footer Char"/>
    <w:basedOn w:val="4"/>
    <w:link w:val="2"/>
    <w:semiHidden/>
    <w:qFormat/>
    <w:uiPriority w:val="99"/>
    <w:rPr>
      <w:sz w:val="18"/>
      <w:szCs w:val="18"/>
    </w:rPr>
  </w:style>
  <w:style w:type="character" w:customStyle="1" w:styleId="11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2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154</Words>
  <Characters>879</Characters>
  <Lines>0</Lines>
  <Paragraphs>0</Paragraphs>
  <TotalTime>40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2018-09-28T00:16:00Z</dcterms:created>
  <dc:creator>YXL</dc:creator>
  <cp:lastModifiedBy>asus</cp:lastModifiedBy>
  <cp:lastPrinted>2019-06-24T02:36:00Z</cp:lastPrinted>
  <dcterms:modified xsi:type="dcterms:W3CDTF">2019-06-28T02:54:34Z</dcterms:modified>
  <dc:title>龙岩市教育系统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