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5F" w:rsidRDefault="00B1585F">
      <w:pPr>
        <w:spacing w:line="6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：</w:t>
      </w:r>
    </w:p>
    <w:p w:rsidR="00B1585F" w:rsidRDefault="00B1585F">
      <w:pPr>
        <w:spacing w:line="560" w:lineRule="exact"/>
        <w:jc w:val="center"/>
        <w:rPr>
          <w:rFonts w:ascii="方正小标宋简体" w:eastAsia="方正小标宋简体"/>
          <w:bCs/>
          <w:sz w:val="34"/>
          <w:szCs w:val="34"/>
        </w:rPr>
      </w:pPr>
      <w:r>
        <w:rPr>
          <w:rFonts w:ascii="方正小标宋简体" w:eastAsia="方正小标宋简体" w:hAnsi="宋体" w:cs="宋体" w:hint="eastAsia"/>
          <w:bCs/>
          <w:kern w:val="0"/>
          <w:sz w:val="34"/>
          <w:szCs w:val="34"/>
        </w:rPr>
        <w:t>来安县</w:t>
      </w:r>
      <w:r>
        <w:rPr>
          <w:rFonts w:ascii="方正小标宋简体" w:eastAsia="方正小标宋简体" w:hAnsi="宋体" w:cs="宋体"/>
          <w:bCs/>
          <w:kern w:val="0"/>
          <w:sz w:val="34"/>
          <w:szCs w:val="34"/>
        </w:rPr>
        <w:t>2019</w:t>
      </w:r>
      <w:r>
        <w:rPr>
          <w:rFonts w:ascii="方正小标宋简体" w:eastAsia="方正小标宋简体" w:hAnsi="宋体" w:cs="宋体" w:hint="eastAsia"/>
          <w:bCs/>
          <w:kern w:val="0"/>
          <w:sz w:val="34"/>
          <w:szCs w:val="34"/>
        </w:rPr>
        <w:t>年度从优秀村干部中公开招聘乡镇</w:t>
      </w:r>
      <w:r>
        <w:rPr>
          <w:rFonts w:ascii="方正小标宋简体" w:eastAsia="方正小标宋简体" w:hint="eastAsia"/>
          <w:bCs/>
          <w:sz w:val="34"/>
          <w:szCs w:val="34"/>
        </w:rPr>
        <w:t>事业单位</w:t>
      </w:r>
    </w:p>
    <w:p w:rsidR="00B1585F" w:rsidRDefault="00B1585F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4"/>
          <w:szCs w:val="3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4"/>
          <w:szCs w:val="34"/>
        </w:rPr>
        <w:t>工作人员报名</w:t>
      </w:r>
      <w:r>
        <w:rPr>
          <w:rFonts w:ascii="方正小标宋简体" w:eastAsia="方正小标宋简体" w:hAnsi="宋体" w:cs="宋体" w:hint="eastAsia"/>
          <w:bCs/>
          <w:kern w:val="0"/>
          <w:sz w:val="34"/>
          <w:szCs w:val="34"/>
        </w:rPr>
        <w:t>资格审查表</w:t>
      </w:r>
    </w:p>
    <w:tbl>
      <w:tblPr>
        <w:tblpPr w:leftFromText="180" w:rightFromText="180" w:vertAnchor="text" w:horzAnchor="page" w:tblpX="1838" w:tblpY="372"/>
        <w:tblOverlap w:val="never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041"/>
        <w:gridCol w:w="865"/>
        <w:gridCol w:w="1035"/>
        <w:gridCol w:w="1210"/>
        <w:gridCol w:w="1209"/>
        <w:gridCol w:w="1556"/>
      </w:tblGrid>
      <w:tr w:rsidR="00B1585F">
        <w:trPr>
          <w:trHeight w:hRule="exact" w:val="617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041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35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B1585F">
        <w:trPr>
          <w:trHeight w:hRule="exact" w:val="617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035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hRule="exact" w:val="945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最高学历和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360" w:type="dxa"/>
            <w:gridSpan w:val="5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740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vAlign w:val="center"/>
          </w:tcPr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740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vAlign w:val="center"/>
          </w:tcPr>
          <w:p w:rsidR="00B1585F" w:rsidRDefault="00B1585F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B1585F" w:rsidRDefault="00B1585F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vAlign w:val="center"/>
          </w:tcPr>
          <w:p w:rsidR="00B1585F" w:rsidRDefault="00B1585F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740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vAlign w:val="center"/>
          </w:tcPr>
          <w:p w:rsidR="00B1585F" w:rsidRDefault="00B1585F">
            <w:pPr>
              <w:spacing w:line="360" w:lineRule="exact"/>
              <w:ind w:firstLineChars="500" w:firstLine="12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vAlign w:val="center"/>
          </w:tcPr>
          <w:p w:rsidR="00B1585F" w:rsidRDefault="00B1585F">
            <w:pPr>
              <w:spacing w:line="360" w:lineRule="exact"/>
              <w:ind w:firstLineChars="500" w:firstLine="120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3213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1655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2012"/>
        </w:trPr>
        <w:tc>
          <w:tcPr>
            <w:tcW w:w="1524" w:type="dxa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员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1585F">
        <w:trPr>
          <w:trHeight w:val="3803"/>
        </w:trPr>
        <w:tc>
          <w:tcPr>
            <w:tcW w:w="1524" w:type="dxa"/>
            <w:vAlign w:val="center"/>
          </w:tcPr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乡镇党委</w:t>
            </w:r>
          </w:p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推荐意见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B1585F">
        <w:trPr>
          <w:trHeight w:val="3656"/>
        </w:trPr>
        <w:tc>
          <w:tcPr>
            <w:tcW w:w="1524" w:type="dxa"/>
            <w:vAlign w:val="center"/>
          </w:tcPr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县民政局</w:t>
            </w:r>
          </w:p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资格审查意见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B1585F">
        <w:trPr>
          <w:trHeight w:val="3723"/>
        </w:trPr>
        <w:tc>
          <w:tcPr>
            <w:tcW w:w="1524" w:type="dxa"/>
            <w:vAlign w:val="center"/>
          </w:tcPr>
          <w:p w:rsidR="00B1585F" w:rsidRDefault="00B1585F">
            <w:pPr>
              <w:widowControl/>
              <w:spacing w:line="360" w:lineRule="exact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县委组织部</w:t>
            </w:r>
          </w:p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资格审查意见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B1585F" w:rsidRDefault="00B1585F">
            <w:pPr>
              <w:spacing w:line="360" w:lineRule="exact"/>
              <w:ind w:firstLineChars="1650" w:firstLine="3960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B1585F">
        <w:trPr>
          <w:trHeight w:val="2100"/>
        </w:trPr>
        <w:tc>
          <w:tcPr>
            <w:tcW w:w="1524" w:type="dxa"/>
            <w:vAlign w:val="center"/>
          </w:tcPr>
          <w:p w:rsidR="00B1585F" w:rsidRDefault="00B1585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vAlign w:val="center"/>
          </w:tcPr>
          <w:p w:rsidR="00B1585F" w:rsidRDefault="00B1585F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</w:tc>
      </w:tr>
    </w:tbl>
    <w:p w:rsidR="00B1585F" w:rsidRDefault="00B1585F"/>
    <w:sectPr w:rsidR="00B1585F" w:rsidSect="00A26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5F" w:rsidRDefault="00B1585F" w:rsidP="00A26413">
      <w:r>
        <w:separator/>
      </w:r>
    </w:p>
  </w:endnote>
  <w:endnote w:type="continuationSeparator" w:id="0">
    <w:p w:rsidR="00B1585F" w:rsidRDefault="00B1585F" w:rsidP="00A2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5F" w:rsidRDefault="00B15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85F" w:rsidRDefault="00B15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5F" w:rsidRDefault="00B15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585F" w:rsidRDefault="00B15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5F" w:rsidRDefault="00B15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5F" w:rsidRDefault="00B1585F" w:rsidP="00A26413">
      <w:r>
        <w:separator/>
      </w:r>
    </w:p>
  </w:footnote>
  <w:footnote w:type="continuationSeparator" w:id="0">
    <w:p w:rsidR="00B1585F" w:rsidRDefault="00B1585F" w:rsidP="00A2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5F" w:rsidRDefault="00B158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5F" w:rsidRDefault="00B1585F" w:rsidP="00C56A4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5F" w:rsidRDefault="00B158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82F"/>
    <w:rsid w:val="0000382F"/>
    <w:rsid w:val="000C4A3D"/>
    <w:rsid w:val="00204E81"/>
    <w:rsid w:val="003E348A"/>
    <w:rsid w:val="004D1CEE"/>
    <w:rsid w:val="00887D60"/>
    <w:rsid w:val="00945CAF"/>
    <w:rsid w:val="00A26413"/>
    <w:rsid w:val="00A824C9"/>
    <w:rsid w:val="00AE5B22"/>
    <w:rsid w:val="00B1585F"/>
    <w:rsid w:val="00C56A44"/>
    <w:rsid w:val="1895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13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413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6413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264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dell</cp:lastModifiedBy>
  <cp:revision>4</cp:revision>
  <dcterms:created xsi:type="dcterms:W3CDTF">2019-03-18T11:40:00Z</dcterms:created>
  <dcterms:modified xsi:type="dcterms:W3CDTF">2019-06-17T08:27:00Z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