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320"/>
        <w:gridCol w:w="8430"/>
      </w:tblGrid>
      <w:tr w:rsidR="00DF0ECE" w:rsidRPr="009108D1" w:rsidTr="0075720A">
        <w:trPr>
          <w:trHeight w:val="440"/>
          <w:tblCellSpacing w:w="0" w:type="dxa"/>
          <w:jc w:val="center"/>
        </w:trPr>
        <w:tc>
          <w:tcPr>
            <w:tcW w:w="9750" w:type="dxa"/>
            <w:gridSpan w:val="2"/>
            <w:vAlign w:val="center"/>
          </w:tcPr>
          <w:p w:rsidR="00DF0ECE" w:rsidRPr="0075720A" w:rsidRDefault="00DF0ECE" w:rsidP="0075720A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附件</w:t>
            </w:r>
            <w:r>
              <w:rPr>
                <w:rFonts w:ascii="Arial" w:eastAsia="宋体" w:hAnsi="Arial" w:cs="Arial"/>
                <w:kern w:val="0"/>
                <w:szCs w:val="21"/>
              </w:rPr>
              <w:t>2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：</w:t>
            </w:r>
          </w:p>
          <w:p w:rsidR="00DF0ECE" w:rsidRDefault="00DF0ECE" w:rsidP="00912402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75720A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201</w:t>
            </w:r>
            <w:r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9</w:t>
            </w:r>
            <w:r w:rsidRPr="0075720A">
              <w:rPr>
                <w:rFonts w:ascii="Arial" w:eastAsia="宋体" w:hAnsi="Arial" w:cs="Arial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="Arial" w:eastAsia="宋体" w:hAnsi="Arial" w:cs="Arial" w:hint="eastAsia"/>
                <w:b/>
                <w:bCs/>
                <w:kern w:val="0"/>
                <w:szCs w:val="21"/>
              </w:rPr>
              <w:t>度防城港市</w:t>
            </w:r>
            <w:r w:rsidRPr="0075720A">
              <w:rPr>
                <w:rFonts w:ascii="Arial" w:eastAsia="宋体" w:hAnsi="Arial" w:cs="Arial" w:hint="eastAsia"/>
                <w:b/>
                <w:bCs/>
                <w:kern w:val="0"/>
                <w:szCs w:val="21"/>
              </w:rPr>
              <w:t>公开</w:t>
            </w:r>
            <w:r>
              <w:rPr>
                <w:rFonts w:ascii="Arial" w:eastAsia="宋体" w:hAnsi="Arial" w:cs="Arial" w:hint="eastAsia"/>
                <w:b/>
                <w:bCs/>
                <w:kern w:val="0"/>
                <w:szCs w:val="21"/>
              </w:rPr>
              <w:t>招聘</w:t>
            </w:r>
            <w:r w:rsidRPr="0075720A">
              <w:rPr>
                <w:rFonts w:ascii="Arial" w:eastAsia="宋体" w:hAnsi="Arial" w:cs="Arial" w:hint="eastAsia"/>
                <w:b/>
                <w:bCs/>
                <w:kern w:val="0"/>
                <w:szCs w:val="21"/>
              </w:rPr>
              <w:t>事业单位</w:t>
            </w:r>
            <w:r>
              <w:rPr>
                <w:rFonts w:ascii="Arial" w:eastAsia="宋体" w:hAnsi="Arial" w:cs="Arial" w:hint="eastAsia"/>
                <w:b/>
                <w:bCs/>
                <w:kern w:val="0"/>
                <w:szCs w:val="21"/>
              </w:rPr>
              <w:t>人员</w:t>
            </w:r>
            <w:r w:rsidRPr="0075720A">
              <w:rPr>
                <w:rFonts w:ascii="Arial" w:eastAsia="宋体" w:hAnsi="Arial" w:cs="Arial" w:hint="eastAsia"/>
                <w:b/>
                <w:bCs/>
                <w:kern w:val="0"/>
                <w:szCs w:val="21"/>
              </w:rPr>
              <w:t>考试报名登记表</w:t>
            </w:r>
          </w:p>
          <w:p w:rsidR="00DF0ECE" w:rsidRPr="0075720A" w:rsidRDefault="00DF0ECE" w:rsidP="00D704C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DF0ECE" w:rsidRPr="009108D1" w:rsidTr="0075720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DF0ECE" w:rsidRPr="0075720A" w:rsidRDefault="00DF0ECE" w:rsidP="0075720A">
            <w:pPr>
              <w:widowControl/>
              <w:jc w:val="righ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DF0ECE" w:rsidRPr="009108D1" w:rsidTr="00F314B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W w:w="9660" w:type="dxa"/>
              <w:tblCellSpacing w:w="0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543"/>
              <w:gridCol w:w="2020"/>
              <w:gridCol w:w="1019"/>
              <w:gridCol w:w="1532"/>
              <w:gridCol w:w="1390"/>
              <w:gridCol w:w="768"/>
              <w:gridCol w:w="278"/>
              <w:gridCol w:w="1110"/>
            </w:tblGrid>
            <w:tr w:rsidR="00DF0ECE" w:rsidRPr="009108D1" w:rsidTr="00835A71">
              <w:trPr>
                <w:trHeight w:val="424"/>
                <w:tblCellSpacing w:w="0" w:type="dxa"/>
              </w:trPr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姓名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  <w:t> </w:t>
                  </w: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性别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出生年月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2E5A22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int="eastAsia"/>
                      <w:sz w:val="16"/>
                      <w:szCs w:val="16"/>
                    </w:rPr>
                    <w:t>本人近期小二寸</w:t>
                  </w:r>
                  <w:r w:rsidRPr="002E5A22">
                    <w:rPr>
                      <w:rFonts w:ascii="仿宋_GB2312" w:eastAsia="仿宋_GB2312" w:hint="eastAsia"/>
                      <w:sz w:val="16"/>
                      <w:szCs w:val="16"/>
                    </w:rPr>
                    <w:t>证件照</w:t>
                  </w:r>
                </w:p>
              </w:tc>
            </w:tr>
            <w:tr w:rsidR="00DF0ECE" w:rsidRPr="009108D1" w:rsidTr="00835A71">
              <w:trPr>
                <w:trHeight w:val="375"/>
                <w:tblCellSpacing w:w="0" w:type="dxa"/>
              </w:trPr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身份证号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民族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政治面貌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DF0ECE" w:rsidRPr="009108D1" w:rsidTr="00835A71">
              <w:trPr>
                <w:trHeight w:val="300"/>
                <w:tblCellSpacing w:w="0" w:type="dxa"/>
              </w:trPr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移动电话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固定电话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电子邮箱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DF0ECE" w:rsidRPr="009108D1" w:rsidTr="00835A71">
              <w:trPr>
                <w:trHeight w:val="384"/>
                <w:tblCellSpacing w:w="0" w:type="dxa"/>
              </w:trPr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通讯地址</w:t>
                  </w:r>
                </w:p>
              </w:tc>
              <w:tc>
                <w:tcPr>
                  <w:tcW w:w="45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健康状况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DF0ECE" w:rsidRPr="009108D1" w:rsidTr="00835A71">
              <w:trPr>
                <w:trHeight w:val="863"/>
                <w:tblCellSpacing w:w="0" w:type="dxa"/>
              </w:trPr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人员类别</w:t>
                  </w:r>
                </w:p>
              </w:tc>
              <w:tc>
                <w:tcPr>
                  <w:tcW w:w="813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color w:val="FF0000"/>
                      <w:kern w:val="0"/>
                      <w:sz w:val="16"/>
                      <w:szCs w:val="16"/>
                    </w:rPr>
                    <w:t>选项：</w:t>
                  </w:r>
                  <w:r w:rsidRPr="00B11DD7"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  <w:t>1.</w:t>
                  </w:r>
                  <w:r w:rsidRPr="00B11DD7">
                    <w:rPr>
                      <w:rFonts w:ascii="Arial" w:eastAsia="宋体" w:hAnsi="Arial" w:cs="Arial" w:hint="eastAsia"/>
                      <w:color w:val="FF0000"/>
                      <w:kern w:val="0"/>
                      <w:sz w:val="16"/>
                      <w:szCs w:val="16"/>
                    </w:rPr>
                    <w:t>应届普通高校毕业生；</w:t>
                  </w:r>
                  <w:r w:rsidRPr="00B11DD7"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  <w:t>2.</w:t>
                  </w:r>
                  <w:r w:rsidRPr="00B11DD7">
                    <w:rPr>
                      <w:rFonts w:ascii="Arial" w:eastAsia="宋体" w:hAnsi="Arial" w:cs="Arial" w:hint="eastAsia"/>
                      <w:color w:val="FF0000"/>
                      <w:kern w:val="0"/>
                      <w:sz w:val="16"/>
                      <w:szCs w:val="16"/>
                    </w:rPr>
                    <w:t>机关事业单位在编人员；</w:t>
                  </w:r>
                  <w:r w:rsidRPr="00B11DD7"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  <w:t>3.</w:t>
                  </w:r>
                  <w:r w:rsidRPr="00B11DD7">
                    <w:rPr>
                      <w:rFonts w:ascii="Arial" w:eastAsia="宋体" w:hAnsi="Arial" w:cs="Arial" w:hint="eastAsia"/>
                      <w:color w:val="FF0000"/>
                      <w:kern w:val="0"/>
                      <w:sz w:val="16"/>
                      <w:szCs w:val="16"/>
                    </w:rPr>
                    <w:t>服务基层项目人员；</w:t>
                  </w:r>
                  <w:r w:rsidRPr="00B11DD7"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  <w:t>4</w:t>
                  </w:r>
                  <w:r w:rsidRPr="00B11DD7"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  <w:t>.</w:t>
                  </w:r>
                  <w:r w:rsidRPr="00B11DD7">
                    <w:rPr>
                      <w:rFonts w:ascii="Arial" w:eastAsia="宋体" w:hAnsi="Arial" w:cs="Arial" w:hint="eastAsia"/>
                      <w:color w:val="FF0000"/>
                      <w:kern w:val="0"/>
                      <w:sz w:val="16"/>
                      <w:szCs w:val="16"/>
                    </w:rPr>
                    <w:t>大学生退役士兵；</w:t>
                  </w:r>
                  <w:r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  <w:t>5</w:t>
                  </w:r>
                  <w:r w:rsidRPr="00B11DD7"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  <w:t>.</w:t>
                  </w:r>
                  <w:r w:rsidRPr="00B11DD7">
                    <w:rPr>
                      <w:rFonts w:ascii="Arial" w:eastAsia="宋体" w:hAnsi="Arial" w:cs="Arial" w:hint="eastAsia"/>
                      <w:color w:val="FF0000"/>
                      <w:kern w:val="0"/>
                      <w:sz w:val="16"/>
                      <w:szCs w:val="16"/>
                    </w:rPr>
                    <w:t>高校人民武装学院毕业生；</w:t>
                  </w:r>
                  <w:r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  <w:t>6.</w:t>
                  </w:r>
                  <w:r w:rsidRPr="00B11DD7">
                    <w:rPr>
                      <w:rFonts w:ascii="Arial" w:eastAsia="宋体" w:hAnsi="Arial" w:cs="Arial" w:hint="eastAsia"/>
                      <w:color w:val="FF0000"/>
                      <w:kern w:val="0"/>
                      <w:sz w:val="16"/>
                      <w:szCs w:val="16"/>
                    </w:rPr>
                    <w:t>其他</w:t>
                  </w:r>
                </w:p>
              </w:tc>
            </w:tr>
            <w:tr w:rsidR="00DF0ECE" w:rsidRPr="009108D1" w:rsidTr="00835A71">
              <w:trPr>
                <w:trHeight w:val="300"/>
                <w:tblCellSpacing w:w="0" w:type="dxa"/>
              </w:trPr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服务基层项目地点（县</w:t>
                  </w: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、</w:t>
                  </w: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市、</w:t>
                  </w: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区</w:t>
                  </w: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color w:val="FF0000"/>
                      <w:kern w:val="0"/>
                      <w:sz w:val="16"/>
                      <w:szCs w:val="16"/>
                    </w:rPr>
                    <w:t>服务基层项目人员填写</w:t>
                  </w:r>
                </w:p>
              </w:tc>
              <w:tc>
                <w:tcPr>
                  <w:tcW w:w="2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是否服务基层项目服务期满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color w:val="FF0000"/>
                      <w:kern w:val="0"/>
                      <w:sz w:val="16"/>
                      <w:szCs w:val="16"/>
                    </w:rPr>
                    <w:t>服务基层项目人员填写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服务基层项目具体年限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color w:val="FF0000"/>
                      <w:kern w:val="0"/>
                      <w:sz w:val="16"/>
                      <w:szCs w:val="16"/>
                    </w:rPr>
                    <w:t>服务基层项目人员填写</w:t>
                  </w:r>
                </w:p>
              </w:tc>
            </w:tr>
            <w:tr w:rsidR="00DF0ECE" w:rsidRPr="009108D1" w:rsidTr="00835A71">
              <w:trPr>
                <w:trHeight w:val="300"/>
                <w:tblCellSpacing w:w="0" w:type="dxa"/>
              </w:trPr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毕业院校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所学专业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毕业时间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DF0ECE" w:rsidRPr="009108D1" w:rsidTr="00835A71">
              <w:trPr>
                <w:trHeight w:val="257"/>
                <w:tblCellSpacing w:w="0" w:type="dxa"/>
              </w:trPr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学历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color w:val="FF0000"/>
                      <w:kern w:val="0"/>
                      <w:sz w:val="16"/>
                      <w:szCs w:val="16"/>
                    </w:rPr>
                    <w:t>与符合报名条件的学历及专业相对应</w:t>
                  </w:r>
                </w:p>
              </w:tc>
              <w:tc>
                <w:tcPr>
                  <w:tcW w:w="2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学位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color w:val="FF0000"/>
                      <w:kern w:val="0"/>
                      <w:sz w:val="16"/>
                      <w:szCs w:val="16"/>
                    </w:rPr>
                    <w:t>与符合报名条件的学位及专业相对应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是否全日制学历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DF0ECE" w:rsidRPr="009108D1" w:rsidTr="00835A71">
              <w:trPr>
                <w:trHeight w:val="300"/>
                <w:tblCellSpacing w:w="0" w:type="dxa"/>
              </w:trPr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专业技术资格（职称）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职（执）业资格</w:t>
                  </w:r>
                </w:p>
              </w:tc>
              <w:tc>
                <w:tcPr>
                  <w:tcW w:w="35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DF0ECE" w:rsidRPr="009108D1" w:rsidTr="00835A71">
              <w:trPr>
                <w:trHeight w:val="300"/>
                <w:tblCellSpacing w:w="0" w:type="dxa"/>
              </w:trPr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参加工作时间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现工作单位</w:t>
                  </w:r>
                </w:p>
              </w:tc>
              <w:tc>
                <w:tcPr>
                  <w:tcW w:w="35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DF0ECE" w:rsidRPr="009108D1" w:rsidTr="00835A71">
              <w:trPr>
                <w:trHeight w:val="300"/>
                <w:tblCellSpacing w:w="0" w:type="dxa"/>
              </w:trPr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生源地（省、市、县）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常驻户口所在地（省、市、县）</w:t>
                  </w:r>
                </w:p>
              </w:tc>
              <w:tc>
                <w:tcPr>
                  <w:tcW w:w="35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DF0ECE" w:rsidRPr="009108D1" w:rsidTr="00835A71">
              <w:trPr>
                <w:trHeight w:val="300"/>
                <w:tblCellSpacing w:w="0" w:type="dxa"/>
              </w:trPr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报考单位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报考岗位</w:t>
                  </w:r>
                </w:p>
              </w:tc>
              <w:tc>
                <w:tcPr>
                  <w:tcW w:w="35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DF0ECE" w:rsidRPr="009108D1" w:rsidTr="00835A71">
              <w:trPr>
                <w:trHeight w:val="300"/>
                <w:tblCellSpacing w:w="0" w:type="dxa"/>
              </w:trPr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报考岗位编码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笔</w:t>
                  </w: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试类别</w:t>
                  </w:r>
                </w:p>
              </w:tc>
              <w:tc>
                <w:tcPr>
                  <w:tcW w:w="35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09118F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Arial" w:eastAsia="宋体" w:hAnsi="Arial" w:cs="Arial" w:hint="eastAsia"/>
                      <w:color w:val="FF0000"/>
                      <w:kern w:val="0"/>
                      <w:sz w:val="16"/>
                      <w:szCs w:val="16"/>
                    </w:rPr>
                    <w:t>选择与报名岗位相符的公共科目笔试类别：</w:t>
                  </w:r>
                  <w:r w:rsidRPr="0009118F">
                    <w:rPr>
                      <w:rFonts w:ascii="Arial" w:eastAsia="宋体" w:hAnsi="Arial" w:cs="Arial" w:hint="eastAsia"/>
                      <w:color w:val="FF0000"/>
                      <w:kern w:val="0"/>
                      <w:sz w:val="16"/>
                      <w:szCs w:val="16"/>
                    </w:rPr>
                    <w:t>综合管理类（</w:t>
                  </w:r>
                  <w:r w:rsidRPr="0009118F"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  <w:t>A</w:t>
                  </w:r>
                  <w:r w:rsidRPr="0009118F">
                    <w:rPr>
                      <w:rFonts w:ascii="Arial" w:eastAsia="宋体" w:hAnsi="Arial" w:cs="Arial" w:hint="eastAsia"/>
                      <w:color w:val="FF0000"/>
                      <w:kern w:val="0"/>
                      <w:sz w:val="16"/>
                      <w:szCs w:val="16"/>
                    </w:rPr>
                    <w:t>类）、社会科学专技类（</w:t>
                  </w:r>
                  <w:r w:rsidRPr="0009118F"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  <w:t>B</w:t>
                  </w:r>
                  <w:r w:rsidRPr="0009118F">
                    <w:rPr>
                      <w:rFonts w:ascii="Arial" w:eastAsia="宋体" w:hAnsi="Arial" w:cs="Arial" w:hint="eastAsia"/>
                      <w:color w:val="FF0000"/>
                      <w:kern w:val="0"/>
                      <w:sz w:val="16"/>
                      <w:szCs w:val="16"/>
                    </w:rPr>
                    <w:t>类）、自然科学专技类（</w:t>
                  </w:r>
                  <w:r w:rsidRPr="0009118F"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  <w:t>C</w:t>
                  </w:r>
                  <w:r w:rsidRPr="0009118F">
                    <w:rPr>
                      <w:rFonts w:ascii="Arial" w:eastAsia="宋体" w:hAnsi="Arial" w:cs="Arial" w:hint="eastAsia"/>
                      <w:color w:val="FF0000"/>
                      <w:kern w:val="0"/>
                      <w:sz w:val="16"/>
                      <w:szCs w:val="16"/>
                    </w:rPr>
                    <w:t>类）、医疗卫生类（</w:t>
                  </w:r>
                  <w:r w:rsidRPr="0009118F"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  <w:t>E</w:t>
                  </w:r>
                  <w:r w:rsidRPr="0009118F">
                    <w:rPr>
                      <w:rFonts w:ascii="Arial" w:eastAsia="宋体" w:hAnsi="Arial" w:cs="Arial" w:hint="eastAsia"/>
                      <w:color w:val="FF0000"/>
                      <w:kern w:val="0"/>
                      <w:sz w:val="16"/>
                      <w:szCs w:val="16"/>
                    </w:rPr>
                    <w:t>类）</w:t>
                  </w:r>
                </w:p>
              </w:tc>
            </w:tr>
            <w:tr w:rsidR="00DF0ECE" w:rsidRPr="009108D1" w:rsidTr="00835A71">
              <w:trPr>
                <w:trHeight w:val="380"/>
                <w:tblCellSpacing w:w="0" w:type="dxa"/>
              </w:trPr>
              <w:tc>
                <w:tcPr>
                  <w:tcW w:w="1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个人学习、工作经历（从高中开始至今，不间断填写）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kern w:val="0"/>
                      <w:sz w:val="16"/>
                      <w:szCs w:val="16"/>
                    </w:rPr>
                    <w:t>起止时间</w:t>
                  </w:r>
                </w:p>
              </w:tc>
              <w:tc>
                <w:tcPr>
                  <w:tcW w:w="2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kern w:val="0"/>
                      <w:sz w:val="16"/>
                      <w:szCs w:val="16"/>
                    </w:rPr>
                    <w:t>学校或工作单位</w:t>
                  </w:r>
                </w:p>
              </w:tc>
              <w:tc>
                <w:tcPr>
                  <w:tcW w:w="2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kern w:val="0"/>
                      <w:sz w:val="16"/>
                      <w:szCs w:val="16"/>
                    </w:rPr>
                    <w:t>专业或职务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kern w:val="0"/>
                      <w:sz w:val="16"/>
                      <w:szCs w:val="16"/>
                    </w:rPr>
                    <w:t>是否全日制就读</w:t>
                  </w:r>
                </w:p>
              </w:tc>
            </w:tr>
            <w:tr w:rsidR="00DF0ECE" w:rsidRPr="009108D1" w:rsidTr="0077781A">
              <w:trPr>
                <w:trHeight w:val="2386"/>
                <w:tblCellSpacing w:w="0" w:type="dxa"/>
              </w:trPr>
              <w:tc>
                <w:tcPr>
                  <w:tcW w:w="1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DF0ECE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DF0ECE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DF0ECE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DF0ECE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DF0ECE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DF0ECE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DF0ECE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DF0ECE" w:rsidRPr="009108D1" w:rsidTr="00835A71">
              <w:trPr>
                <w:trHeight w:val="360"/>
                <w:tblCellSpacing w:w="0" w:type="dxa"/>
              </w:trPr>
              <w:tc>
                <w:tcPr>
                  <w:tcW w:w="1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家庭主要成员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kern w:val="0"/>
                      <w:sz w:val="16"/>
                      <w:szCs w:val="16"/>
                    </w:rPr>
                    <w:t>姓名</w:t>
                  </w:r>
                </w:p>
              </w:tc>
              <w:tc>
                <w:tcPr>
                  <w:tcW w:w="2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kern w:val="0"/>
                      <w:sz w:val="16"/>
                      <w:szCs w:val="16"/>
                    </w:rPr>
                    <w:t>与本人关系</w:t>
                  </w:r>
                </w:p>
              </w:tc>
              <w:tc>
                <w:tcPr>
                  <w:tcW w:w="2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kern w:val="0"/>
                      <w:sz w:val="16"/>
                      <w:szCs w:val="16"/>
                    </w:rPr>
                    <w:t>单位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kern w:val="0"/>
                      <w:sz w:val="16"/>
                      <w:szCs w:val="16"/>
                    </w:rPr>
                    <w:t>职务</w:t>
                  </w:r>
                </w:p>
              </w:tc>
            </w:tr>
            <w:tr w:rsidR="00DF0ECE" w:rsidRPr="009108D1" w:rsidTr="0077781A">
              <w:trPr>
                <w:trHeight w:val="2805"/>
                <w:tblCellSpacing w:w="0" w:type="dxa"/>
              </w:trPr>
              <w:tc>
                <w:tcPr>
                  <w:tcW w:w="1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DF0ECE" w:rsidRPr="00B11DD7" w:rsidRDefault="00DF0ECE" w:rsidP="0075720A">
            <w:pPr>
              <w:widowControl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</w:tr>
      <w:tr w:rsidR="00DF0ECE" w:rsidRPr="009108D1" w:rsidTr="00461935">
        <w:trPr>
          <w:trHeight w:val="1080"/>
          <w:tblCellSpacing w:w="0" w:type="dxa"/>
          <w:jc w:val="center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E" w:rsidRPr="004509A5" w:rsidRDefault="00DF0ECE" w:rsidP="004509A5">
            <w:pPr>
              <w:widowControl/>
              <w:spacing w:line="200" w:lineRule="exact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已提交材料</w:t>
            </w:r>
          </w:p>
        </w:tc>
        <w:tc>
          <w:tcPr>
            <w:tcW w:w="8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ECE" w:rsidRPr="004509A5" w:rsidRDefault="00DF0ECE" w:rsidP="004509A5">
            <w:pPr>
              <w:spacing w:line="400" w:lineRule="exact"/>
              <w:ind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□身份证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；□户口簿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；□毕业证书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；□学位证；□资格证书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职称证书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；□相关证明；</w:t>
            </w:r>
          </w:p>
          <w:p w:rsidR="00DF0ECE" w:rsidRPr="00B11DD7" w:rsidRDefault="00DF0ECE" w:rsidP="004509A5">
            <w:pPr>
              <w:widowControl/>
              <w:ind w:right="320" w:firstLineChars="50" w:firstLine="80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□其它：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  <w:u w:val="single"/>
              </w:rPr>
              <w:t xml:space="preserve">                                            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  <w:u w:val="single"/>
              </w:rPr>
              <w:t>。</w:t>
            </w:r>
          </w:p>
        </w:tc>
      </w:tr>
      <w:tr w:rsidR="00DF0ECE" w:rsidRPr="009108D1" w:rsidTr="00461935">
        <w:trPr>
          <w:trHeight w:val="609"/>
          <w:tblCellSpacing w:w="0" w:type="dxa"/>
          <w:jc w:val="center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E" w:rsidRPr="004509A5" w:rsidRDefault="00DF0ECE" w:rsidP="004509A5">
            <w:pPr>
              <w:widowControl/>
              <w:spacing w:line="200" w:lineRule="exact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资格审查</w:t>
            </w:r>
            <w:r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意见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ECE" w:rsidRPr="004509A5" w:rsidRDefault="00DF0ECE" w:rsidP="004509A5">
            <w:pPr>
              <w:widowControl/>
              <w:spacing w:line="520" w:lineRule="exact"/>
              <w:ind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□通过；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□未通过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。</w:t>
            </w:r>
          </w:p>
          <w:p w:rsidR="00DF0ECE" w:rsidRDefault="00DF0ECE" w:rsidP="004509A5">
            <w:pPr>
              <w:spacing w:line="520" w:lineRule="exact"/>
              <w:ind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审核人（签字）：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             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 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审核单位（盖章）：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</w:p>
          <w:p w:rsidR="00DF0ECE" w:rsidRPr="004509A5" w:rsidRDefault="00DF0ECE" w:rsidP="007C4E9A">
            <w:pPr>
              <w:spacing w:line="520" w:lineRule="exact"/>
              <w:ind w:firstLineChars="3300" w:firstLine="52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>2019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年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 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月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日</w:t>
            </w:r>
          </w:p>
        </w:tc>
      </w:tr>
      <w:tr w:rsidR="00DF0ECE" w:rsidRPr="009108D1" w:rsidTr="00461935">
        <w:trPr>
          <w:trHeight w:val="589"/>
          <w:tblCellSpacing w:w="0" w:type="dxa"/>
          <w:jc w:val="center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E" w:rsidRPr="004509A5" w:rsidRDefault="00DF0ECE" w:rsidP="004509A5">
            <w:pPr>
              <w:widowControl/>
              <w:spacing w:line="200" w:lineRule="exact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报名情况认定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ECE" w:rsidRPr="007C4E9A" w:rsidRDefault="00DF0ECE" w:rsidP="007C4E9A">
            <w:pPr>
              <w:spacing w:line="400" w:lineRule="exact"/>
              <w:ind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7C4E9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□成功；</w:t>
            </w:r>
            <w:r w:rsidRPr="007C4E9A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7C4E9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□不成功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。</w:t>
            </w:r>
          </w:p>
          <w:p w:rsidR="00DF0ECE" w:rsidRPr="007C4E9A" w:rsidRDefault="00DF0ECE" w:rsidP="007C4E9A">
            <w:pPr>
              <w:spacing w:line="400" w:lineRule="exact"/>
              <w:ind w:firstLineChars="1800" w:firstLine="28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7C4E9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审核单位（盖章）：</w:t>
            </w:r>
          </w:p>
          <w:p w:rsidR="00DF0ECE" w:rsidRPr="00B11DD7" w:rsidRDefault="00DF0ECE" w:rsidP="007C4E9A">
            <w:pPr>
              <w:spacing w:line="400" w:lineRule="exact"/>
              <w:ind w:firstLineChars="3300" w:firstLine="5280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 w:rsidRPr="007C4E9A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>2019</w:t>
            </w:r>
            <w:r w:rsidRPr="007C4E9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年</w:t>
            </w:r>
            <w:r w:rsidRPr="007C4E9A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</w:t>
            </w:r>
            <w:r w:rsidRPr="007C4E9A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7C4E9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月</w:t>
            </w:r>
            <w:r w:rsidRPr="007C4E9A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</w:t>
            </w:r>
            <w:r w:rsidRPr="007C4E9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日</w:t>
            </w:r>
          </w:p>
        </w:tc>
      </w:tr>
      <w:tr w:rsidR="00DF0ECE" w:rsidRPr="009108D1" w:rsidTr="00461935">
        <w:trPr>
          <w:trHeight w:val="762"/>
          <w:tblCellSpacing w:w="0" w:type="dxa"/>
          <w:jc w:val="center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E" w:rsidRPr="004509A5" w:rsidRDefault="00DF0ECE" w:rsidP="004509A5">
            <w:pPr>
              <w:widowControl/>
              <w:spacing w:line="200" w:lineRule="exact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改报情况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ECE" w:rsidRPr="007C4E9A" w:rsidRDefault="00DF0ECE" w:rsidP="007C4E9A">
            <w:pPr>
              <w:widowControl/>
              <w:ind w:right="640"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7C4E9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□否；</w:t>
            </w:r>
            <w:r w:rsidRPr="007C4E9A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</w:t>
            </w:r>
            <w:r w:rsidRPr="007C4E9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□是，改报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单位</w:t>
            </w:r>
            <w:r w:rsidRPr="007C4E9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名称及岗位编码：</w:t>
            </w:r>
            <w:r w:rsidRPr="007C4E9A">
              <w:rPr>
                <w:rFonts w:ascii="Arial" w:eastAsia="宋体" w:hAnsi="Arial" w:cs="Arial"/>
                <w:bCs/>
                <w:kern w:val="0"/>
                <w:sz w:val="16"/>
                <w:szCs w:val="16"/>
                <w:u w:val="single"/>
              </w:rPr>
              <w:t xml:space="preserve">                       </w:t>
            </w:r>
            <w:r w:rsidRPr="007C4E9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  <w:u w:val="single"/>
              </w:rPr>
              <w:t>。</w:t>
            </w:r>
          </w:p>
        </w:tc>
      </w:tr>
      <w:tr w:rsidR="00DF0ECE" w:rsidRPr="009108D1" w:rsidTr="00461935">
        <w:trPr>
          <w:trHeight w:val="1068"/>
          <w:tblCellSpacing w:w="0" w:type="dxa"/>
          <w:jc w:val="center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E" w:rsidRPr="004509A5" w:rsidRDefault="00DF0ECE" w:rsidP="004509A5">
            <w:pPr>
              <w:widowControl/>
              <w:spacing w:line="200" w:lineRule="exact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已提交材料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ECE" w:rsidRPr="004509A5" w:rsidRDefault="00DF0ECE" w:rsidP="007C4E9A">
            <w:pPr>
              <w:spacing w:line="400" w:lineRule="exact"/>
              <w:ind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□身份证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；□户口簿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；□毕业证书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；□学位证；□资格证书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职称证书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；□相关证明；</w:t>
            </w:r>
          </w:p>
          <w:p w:rsidR="00DF0ECE" w:rsidRPr="007C4E9A" w:rsidRDefault="00DF0ECE" w:rsidP="007C4E9A">
            <w:pPr>
              <w:widowControl/>
              <w:ind w:right="320"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□其它：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  <w:u w:val="single"/>
              </w:rPr>
              <w:t xml:space="preserve">                                            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。</w:t>
            </w:r>
          </w:p>
        </w:tc>
      </w:tr>
      <w:tr w:rsidR="00DF0ECE" w:rsidRPr="009108D1" w:rsidTr="00461935">
        <w:trPr>
          <w:trHeight w:val="599"/>
          <w:tblCellSpacing w:w="0" w:type="dxa"/>
          <w:jc w:val="center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E" w:rsidRDefault="00DF0ECE" w:rsidP="00C952E4">
            <w:pPr>
              <w:widowControl/>
              <w:spacing w:line="200" w:lineRule="exact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改报后资格审查</w:t>
            </w:r>
          </w:p>
          <w:p w:rsidR="00DF0ECE" w:rsidRPr="004509A5" w:rsidRDefault="00DF0ECE" w:rsidP="00C952E4">
            <w:pPr>
              <w:widowControl/>
              <w:spacing w:line="200" w:lineRule="exact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意见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ECE" w:rsidRPr="004509A5" w:rsidRDefault="00DF0ECE" w:rsidP="00C952E4">
            <w:pPr>
              <w:widowControl/>
              <w:spacing w:line="520" w:lineRule="exact"/>
              <w:ind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□通过；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□未通过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。</w:t>
            </w:r>
          </w:p>
          <w:p w:rsidR="00DF0ECE" w:rsidRDefault="00DF0ECE" w:rsidP="00C952E4">
            <w:pPr>
              <w:spacing w:line="520" w:lineRule="exact"/>
              <w:ind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审核人（签字）：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             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 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审核单位（盖章）：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</w:p>
          <w:p w:rsidR="00DF0ECE" w:rsidRPr="00B11DD7" w:rsidRDefault="00DF0ECE" w:rsidP="005571DA">
            <w:pPr>
              <w:widowControl/>
              <w:ind w:right="320" w:firstLineChars="3300" w:firstLine="5280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>2019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年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 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月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日</w:t>
            </w:r>
          </w:p>
        </w:tc>
      </w:tr>
      <w:tr w:rsidR="00DF0ECE" w:rsidRPr="009108D1" w:rsidTr="00461935">
        <w:trPr>
          <w:trHeight w:val="1258"/>
          <w:tblCellSpacing w:w="0" w:type="dxa"/>
          <w:jc w:val="center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ECE" w:rsidRPr="00B11DD7" w:rsidRDefault="00DF0ECE" w:rsidP="00C952E4">
            <w:pPr>
              <w:widowControl/>
              <w:spacing w:line="200" w:lineRule="exac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11DD7"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考生承诺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ECE" w:rsidRPr="00B11DD7" w:rsidRDefault="00DF0ECE" w:rsidP="00E21945">
            <w:pPr>
              <w:widowControl/>
              <w:spacing w:line="200" w:lineRule="exact"/>
              <w:ind w:firstLineChars="200" w:firstLine="320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11DD7"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本人已仔细阅读招聘简章，理解其内容，符合报考条件。本人承诺报名信息和资格审查材料真实、准确、完整</w:t>
            </w:r>
            <w:r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，聘用后不构成回避关系，否则由此引发的问题，</w:t>
            </w:r>
            <w:r w:rsidRPr="00B11DD7"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本人自愿承担</w:t>
            </w:r>
            <w:r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全部</w:t>
            </w:r>
            <w:r w:rsidRPr="00B11DD7"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责任。</w:t>
            </w:r>
          </w:p>
          <w:p w:rsidR="00DF0ECE" w:rsidRDefault="00DF0ECE" w:rsidP="00C952E4">
            <w:pPr>
              <w:widowControl/>
              <w:spacing w:line="200" w:lineRule="exac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11DD7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                      </w:t>
            </w: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     </w:t>
            </w:r>
          </w:p>
          <w:p w:rsidR="00DF0ECE" w:rsidRPr="00B11DD7" w:rsidRDefault="00DF0ECE" w:rsidP="008A6E75">
            <w:pPr>
              <w:widowControl/>
              <w:spacing w:line="200" w:lineRule="exact"/>
              <w:ind w:firstLineChars="1050" w:firstLine="1680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11DD7"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考生本人签字（手写）：</w:t>
            </w:r>
            <w:r w:rsidRPr="00B11DD7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          </w:t>
            </w: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 </w:t>
            </w:r>
            <w:r w:rsidRPr="00B11DD7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       </w:t>
            </w:r>
            <w:r w:rsidRPr="00B11DD7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>2019</w:t>
            </w:r>
            <w:r w:rsidRPr="00B11DD7"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年</w:t>
            </w:r>
            <w:r w:rsidRPr="00B11DD7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</w:t>
            </w:r>
            <w:r w:rsidRPr="00B11DD7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 </w:t>
            </w:r>
            <w:r w:rsidRPr="00B11DD7"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月</w:t>
            </w:r>
            <w:r w:rsidRPr="00B11DD7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 </w:t>
            </w: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</w:t>
            </w:r>
            <w:r w:rsidRPr="00B11DD7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</w:t>
            </w:r>
            <w:r w:rsidRPr="00B11DD7"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日</w:t>
            </w:r>
          </w:p>
        </w:tc>
      </w:tr>
    </w:tbl>
    <w:p w:rsidR="00DF0ECE" w:rsidRDefault="00DF0ECE" w:rsidP="003F274D">
      <w:pPr>
        <w:ind w:left="640" w:hangingChars="400" w:hanging="640"/>
        <w:rPr>
          <w:rFonts w:ascii="Arial" w:eastAsia="宋体" w:hAnsi="Arial" w:cs="Arial"/>
          <w:kern w:val="0"/>
          <w:sz w:val="16"/>
          <w:szCs w:val="16"/>
        </w:rPr>
      </w:pPr>
      <w:bookmarkStart w:id="0" w:name="_GoBack"/>
      <w:bookmarkEnd w:id="0"/>
      <w:r w:rsidRPr="00B11DD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Pr="003F274D">
        <w:rPr>
          <w:rFonts w:ascii="Arial" w:eastAsia="宋体" w:hAnsi="Arial" w:cs="Arial" w:hint="eastAsia"/>
          <w:kern w:val="0"/>
          <w:sz w:val="16"/>
          <w:szCs w:val="16"/>
        </w:rPr>
        <w:t>注：本表要求双面打印，一式三份，不得涂改，审核单位留存二份、报考人员留存一份。如发生改报情况的，请原审核单位退还报考人员此</w:t>
      </w:r>
    </w:p>
    <w:p w:rsidR="00DF0ECE" w:rsidRPr="00B11DD7" w:rsidRDefault="00DF0ECE" w:rsidP="00D97229">
      <w:pPr>
        <w:ind w:leftChars="304" w:left="638"/>
        <w:rPr>
          <w:sz w:val="16"/>
          <w:szCs w:val="16"/>
        </w:rPr>
      </w:pPr>
      <w:r w:rsidRPr="003F274D">
        <w:rPr>
          <w:rFonts w:ascii="Arial" w:eastAsia="宋体" w:hAnsi="Arial" w:cs="Arial" w:hint="eastAsia"/>
          <w:kern w:val="0"/>
          <w:sz w:val="16"/>
          <w:szCs w:val="16"/>
        </w:rPr>
        <w:t>表，由改报单位完成改报信息填写并留存。</w:t>
      </w:r>
    </w:p>
    <w:sectPr w:rsidR="00DF0ECE" w:rsidRPr="00B11DD7" w:rsidSect="007572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282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CE" w:rsidRDefault="00DF0ECE" w:rsidP="00AC4E1A">
      <w:r>
        <w:separator/>
      </w:r>
    </w:p>
  </w:endnote>
  <w:endnote w:type="continuationSeparator" w:id="0">
    <w:p w:rsidR="00DF0ECE" w:rsidRDefault="00DF0ECE" w:rsidP="00AC4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CE" w:rsidRDefault="00DF0E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CE" w:rsidRDefault="00DF0E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CE" w:rsidRDefault="00DF0E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CE" w:rsidRDefault="00DF0ECE" w:rsidP="00AC4E1A">
      <w:r>
        <w:separator/>
      </w:r>
    </w:p>
  </w:footnote>
  <w:footnote w:type="continuationSeparator" w:id="0">
    <w:p w:rsidR="00DF0ECE" w:rsidRDefault="00DF0ECE" w:rsidP="00AC4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CE" w:rsidRDefault="00DF0E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CE" w:rsidRDefault="00DF0ECE" w:rsidP="00D9722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CE" w:rsidRDefault="00DF0E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20A"/>
    <w:rsid w:val="00036777"/>
    <w:rsid w:val="00036A05"/>
    <w:rsid w:val="000745CD"/>
    <w:rsid w:val="0008174C"/>
    <w:rsid w:val="0009118F"/>
    <w:rsid w:val="000B0E99"/>
    <w:rsid w:val="000C794C"/>
    <w:rsid w:val="00193023"/>
    <w:rsid w:val="0019746C"/>
    <w:rsid w:val="001C17E0"/>
    <w:rsid w:val="001C1A66"/>
    <w:rsid w:val="001D7707"/>
    <w:rsid w:val="00204486"/>
    <w:rsid w:val="002126FD"/>
    <w:rsid w:val="00262C81"/>
    <w:rsid w:val="00284185"/>
    <w:rsid w:val="002966FF"/>
    <w:rsid w:val="002B4250"/>
    <w:rsid w:val="002C5C5F"/>
    <w:rsid w:val="002E5A22"/>
    <w:rsid w:val="0036192C"/>
    <w:rsid w:val="00363993"/>
    <w:rsid w:val="003A12DD"/>
    <w:rsid w:val="003F274D"/>
    <w:rsid w:val="004509A5"/>
    <w:rsid w:val="00461935"/>
    <w:rsid w:val="00474791"/>
    <w:rsid w:val="004853CD"/>
    <w:rsid w:val="004A1DD9"/>
    <w:rsid w:val="004B3372"/>
    <w:rsid w:val="004C0B6F"/>
    <w:rsid w:val="004C3245"/>
    <w:rsid w:val="004D4997"/>
    <w:rsid w:val="004E1659"/>
    <w:rsid w:val="004E5134"/>
    <w:rsid w:val="00522879"/>
    <w:rsid w:val="00525AC7"/>
    <w:rsid w:val="00545BE1"/>
    <w:rsid w:val="005536AE"/>
    <w:rsid w:val="005559B2"/>
    <w:rsid w:val="005571DA"/>
    <w:rsid w:val="00600092"/>
    <w:rsid w:val="0061215F"/>
    <w:rsid w:val="00615E1A"/>
    <w:rsid w:val="00644C71"/>
    <w:rsid w:val="00680A1F"/>
    <w:rsid w:val="00681489"/>
    <w:rsid w:val="006868B2"/>
    <w:rsid w:val="006B5B11"/>
    <w:rsid w:val="006E4343"/>
    <w:rsid w:val="00747E32"/>
    <w:rsid w:val="0075720A"/>
    <w:rsid w:val="0077585F"/>
    <w:rsid w:val="0077781A"/>
    <w:rsid w:val="0078640C"/>
    <w:rsid w:val="007864F9"/>
    <w:rsid w:val="00786582"/>
    <w:rsid w:val="007876DE"/>
    <w:rsid w:val="007908AE"/>
    <w:rsid w:val="00793861"/>
    <w:rsid w:val="007973D6"/>
    <w:rsid w:val="007B6A10"/>
    <w:rsid w:val="007C1756"/>
    <w:rsid w:val="007C4E9A"/>
    <w:rsid w:val="00801C14"/>
    <w:rsid w:val="00835A71"/>
    <w:rsid w:val="00841EE6"/>
    <w:rsid w:val="00847548"/>
    <w:rsid w:val="00847E5C"/>
    <w:rsid w:val="00857A30"/>
    <w:rsid w:val="008705DE"/>
    <w:rsid w:val="00871CF5"/>
    <w:rsid w:val="008741EA"/>
    <w:rsid w:val="00887A26"/>
    <w:rsid w:val="00887B3F"/>
    <w:rsid w:val="00892418"/>
    <w:rsid w:val="008A6E75"/>
    <w:rsid w:val="008A7371"/>
    <w:rsid w:val="008F3F30"/>
    <w:rsid w:val="00905DFF"/>
    <w:rsid w:val="009108D1"/>
    <w:rsid w:val="00912402"/>
    <w:rsid w:val="009378F0"/>
    <w:rsid w:val="00964286"/>
    <w:rsid w:val="00970956"/>
    <w:rsid w:val="00976C82"/>
    <w:rsid w:val="009B66CF"/>
    <w:rsid w:val="009F0811"/>
    <w:rsid w:val="009F0887"/>
    <w:rsid w:val="009F1DCA"/>
    <w:rsid w:val="009F726B"/>
    <w:rsid w:val="00A12155"/>
    <w:rsid w:val="00A15EB7"/>
    <w:rsid w:val="00A25146"/>
    <w:rsid w:val="00A53EE0"/>
    <w:rsid w:val="00A755F2"/>
    <w:rsid w:val="00A8714D"/>
    <w:rsid w:val="00AA76CE"/>
    <w:rsid w:val="00AB1516"/>
    <w:rsid w:val="00AC4E1A"/>
    <w:rsid w:val="00AF2DE9"/>
    <w:rsid w:val="00B11DD7"/>
    <w:rsid w:val="00B3216F"/>
    <w:rsid w:val="00B417CF"/>
    <w:rsid w:val="00B517A8"/>
    <w:rsid w:val="00B546F0"/>
    <w:rsid w:val="00B76110"/>
    <w:rsid w:val="00BC7F1A"/>
    <w:rsid w:val="00BD4EA3"/>
    <w:rsid w:val="00BF2343"/>
    <w:rsid w:val="00C05A19"/>
    <w:rsid w:val="00C2205D"/>
    <w:rsid w:val="00C252EF"/>
    <w:rsid w:val="00C311B4"/>
    <w:rsid w:val="00C315F4"/>
    <w:rsid w:val="00C4473A"/>
    <w:rsid w:val="00C534E6"/>
    <w:rsid w:val="00C952E4"/>
    <w:rsid w:val="00CF3B8A"/>
    <w:rsid w:val="00D102E6"/>
    <w:rsid w:val="00D2755F"/>
    <w:rsid w:val="00D31141"/>
    <w:rsid w:val="00D704C6"/>
    <w:rsid w:val="00D97229"/>
    <w:rsid w:val="00DA144F"/>
    <w:rsid w:val="00DA4041"/>
    <w:rsid w:val="00DC3A37"/>
    <w:rsid w:val="00DE2C04"/>
    <w:rsid w:val="00DE7492"/>
    <w:rsid w:val="00DF0ECE"/>
    <w:rsid w:val="00DF2B38"/>
    <w:rsid w:val="00E019BB"/>
    <w:rsid w:val="00E12EEA"/>
    <w:rsid w:val="00E13A5C"/>
    <w:rsid w:val="00E21945"/>
    <w:rsid w:val="00E256A5"/>
    <w:rsid w:val="00E45472"/>
    <w:rsid w:val="00E5069E"/>
    <w:rsid w:val="00E85E52"/>
    <w:rsid w:val="00E90D6A"/>
    <w:rsid w:val="00EA1BB0"/>
    <w:rsid w:val="00EB7D2B"/>
    <w:rsid w:val="00EC25D3"/>
    <w:rsid w:val="00ED1A2E"/>
    <w:rsid w:val="00EF2584"/>
    <w:rsid w:val="00F2561A"/>
    <w:rsid w:val="00F3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5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5720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AC4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4E1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C4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4E1A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6868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195</Words>
  <Characters>1113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2017年度广西事业单位公开招聘工作人员考试报名登记表</dc:title>
  <dc:subject/>
  <dc:creator>Administrator</dc:creator>
  <cp:keywords/>
  <dc:description/>
  <cp:lastModifiedBy>User</cp:lastModifiedBy>
  <cp:revision>36</cp:revision>
  <cp:lastPrinted>2019-06-20T08:46:00Z</cp:lastPrinted>
  <dcterms:created xsi:type="dcterms:W3CDTF">2017-04-07T00:46:00Z</dcterms:created>
  <dcterms:modified xsi:type="dcterms:W3CDTF">2019-06-20T09:11:00Z</dcterms:modified>
</cp:coreProperties>
</file>