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</w:pPr>
      <w:r>
        <w:rPr>
          <w:rFonts w:hint="eastAsia"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  <w:t>附件</w:t>
      </w:r>
      <w:r>
        <w:rPr>
          <w:rFonts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  <w:t>2</w:t>
      </w:r>
    </w:p>
    <w:p>
      <w:pPr>
        <w:adjustRightInd w:val="0"/>
        <w:snapToGrid w:val="0"/>
        <w:spacing w:line="260" w:lineRule="exact"/>
        <w:jc w:val="center"/>
        <w:rPr>
          <w:rFonts w:ascii="宋体" w:hAnsi="宋体" w:eastAsia="方正仿宋简体" w:cs="Times New Roman"/>
          <w:snapToGrid w:val="0"/>
          <w:color w:val="000000"/>
          <w:kern w:val="0"/>
          <w:sz w:val="32"/>
          <w:szCs w:val="32"/>
        </w:rPr>
      </w:pPr>
    </w:p>
    <w:p>
      <w:pPr>
        <w:tabs>
          <w:tab w:val="left" w:pos="2940"/>
        </w:tabs>
        <w:spacing w:afterLines="50" w:line="520" w:lineRule="exact"/>
        <w:jc w:val="center"/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</w:pP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资阳市雁江区区属事业单位</w:t>
      </w:r>
      <w:r>
        <w:rPr>
          <w:rFonts w:hint="eastAsia" w:ascii="宋体" w:hAnsi="宋体" w:eastAsiaTheme="minorEastAsia" w:cstheme="minorEastAsia"/>
          <w:b/>
          <w:bCs/>
          <w:spacing w:val="-6"/>
          <w:w w:val="95"/>
          <w:sz w:val="36"/>
          <w:szCs w:val="36"/>
        </w:rPr>
        <w:t>201</w:t>
      </w:r>
      <w:r>
        <w:rPr>
          <w:rFonts w:hint="eastAsia" w:ascii="宋体" w:hAnsi="宋体" w:eastAsiaTheme="minorEastAsia" w:cstheme="minorEastAsia"/>
          <w:b/>
          <w:bCs/>
          <w:spacing w:val="-6"/>
          <w:w w:val="95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年引进急需紧缺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  <w:lang w:eastAsia="zh-CN"/>
        </w:rPr>
        <w:t>高层次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人才</w:t>
      </w:r>
    </w:p>
    <w:p>
      <w:pPr>
        <w:tabs>
          <w:tab w:val="left" w:pos="2940"/>
        </w:tabs>
        <w:spacing w:afterLines="50" w:line="520" w:lineRule="exact"/>
        <w:ind w:left="2540" w:leftChars="242" w:hanging="2032" w:hangingChars="616"/>
        <w:jc w:val="center"/>
        <w:rPr>
          <w:rFonts w:ascii="宋体" w:hAnsi="宋体" w:eastAsia="方正小标宋简体" w:cs="Times New Roman"/>
          <w:spacing w:val="-6"/>
          <w:w w:val="95"/>
          <w:sz w:val="36"/>
          <w:szCs w:val="36"/>
        </w:rPr>
      </w:pP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资格审查表</w:t>
      </w:r>
    </w:p>
    <w:p>
      <w:pPr>
        <w:spacing w:line="560" w:lineRule="exact"/>
        <w:ind w:left="31680" w:hanging="450" w:hangingChars="150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cs="宋体"/>
          <w:sz w:val="30"/>
          <w:szCs w:val="30"/>
        </w:rPr>
        <w:t>报考岗位编码：</w:t>
      </w:r>
      <w:r>
        <w:rPr>
          <w:rFonts w:ascii="宋体" w:hAnsi="宋体"/>
          <w:sz w:val="30"/>
          <w:szCs w:val="30"/>
        </w:rPr>
        <w:t xml:space="preserve">                   </w:t>
      </w:r>
      <w:r>
        <w:rPr>
          <w:rFonts w:hint="eastAsia" w:ascii="宋体" w:hAnsi="宋体" w:cs="宋体"/>
          <w:sz w:val="30"/>
          <w:szCs w:val="30"/>
        </w:rPr>
        <w:t>填报时间：</w:t>
      </w:r>
      <w:r>
        <w:rPr>
          <w:rFonts w:hint="eastAsia" w:ascii="宋体" w:hAnsi="宋体" w:eastAsiaTheme="minorEastAsia" w:cstheme="minorEastAsia"/>
          <w:sz w:val="30"/>
          <w:szCs w:val="30"/>
        </w:rPr>
        <w:t>201</w:t>
      </w:r>
      <w:r>
        <w:rPr>
          <w:rFonts w:hint="eastAsia" w:ascii="宋体" w:hAnsi="宋体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日</w:t>
      </w:r>
    </w:p>
    <w:tbl>
      <w:tblPr>
        <w:tblStyle w:val="2"/>
        <w:tblW w:w="9757" w:type="dxa"/>
        <w:jc w:val="center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322"/>
        <w:gridCol w:w="42"/>
        <w:gridCol w:w="170"/>
        <w:gridCol w:w="180"/>
        <w:gridCol w:w="756"/>
        <w:gridCol w:w="308"/>
        <w:gridCol w:w="938"/>
        <w:gridCol w:w="294"/>
        <w:gridCol w:w="504"/>
        <w:gridCol w:w="260"/>
        <w:gridCol w:w="216"/>
        <w:gridCol w:w="154"/>
        <w:gridCol w:w="798"/>
        <w:gridCol w:w="267"/>
        <w:gridCol w:w="152"/>
        <w:gridCol w:w="33"/>
        <w:gridCol w:w="1440"/>
        <w:gridCol w:w="720"/>
        <w:gridCol w:w="125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　名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籍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贯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</w:t>
            </w:r>
            <w:r>
              <w:rPr>
                <w:rFonts w:hint="eastAsia" w:ascii="宋体" w:hAnsi="宋体"/>
                <w:sz w:val="30"/>
                <w:szCs w:val="30"/>
              </w:rPr>
              <w:t>高</w:t>
            </w:r>
            <w:r>
              <w:rPr>
                <w:rFonts w:ascii="宋体" w:hAnsi="宋体"/>
                <w:sz w:val="30"/>
                <w:szCs w:val="30"/>
              </w:rPr>
              <w:t>(cm)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体重(kg)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30"/>
                <w:szCs w:val="30"/>
              </w:rPr>
              <w:t>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9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学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   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历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</w:t>
            </w:r>
          </w:p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</w:t>
            </w:r>
          </w:p>
        </w:tc>
        <w:tc>
          <w:tcPr>
            <w:tcW w:w="1892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</w:t>
            </w:r>
          </w:p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时间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8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10"/>
                <w:sz w:val="30"/>
                <w:szCs w:val="30"/>
              </w:rPr>
              <w:t>现（原）工作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10"/>
                <w:sz w:val="30"/>
                <w:szCs w:val="30"/>
              </w:rPr>
              <w:t>单位及职务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参加工作时　　间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资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格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证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书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专业技术职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sz w:val="30"/>
                <w:szCs w:val="30"/>
              </w:rPr>
              <w:t>称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090" w:hRule="atLeast"/>
          <w:jc w:val="center"/>
        </w:trPr>
        <w:tc>
          <w:tcPr>
            <w:tcW w:w="271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户口所在地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30"/>
                <w:szCs w:val="30"/>
              </w:rPr>
              <w:t>（应届毕业生填入学前）</w:t>
            </w:r>
          </w:p>
        </w:tc>
        <w:tc>
          <w:tcPr>
            <w:tcW w:w="7027" w:type="dxa"/>
            <w:gridSpan w:val="13"/>
            <w:vAlign w:val="center"/>
          </w:tcPr>
          <w:p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省（市、自治区）　　　　　　市（州）</w:t>
            </w:r>
          </w:p>
          <w:p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485" w:hRule="atLeast"/>
          <w:jc w:val="center"/>
        </w:trPr>
        <w:tc>
          <w:tcPr>
            <w:tcW w:w="2716" w:type="dxa"/>
            <w:gridSpan w:val="7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家庭详细地址及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邮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编</w:t>
            </w:r>
          </w:p>
        </w:tc>
        <w:tc>
          <w:tcPr>
            <w:tcW w:w="3616" w:type="dxa"/>
            <w:gridSpan w:val="10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47" w:hRule="atLeast"/>
          <w:jc w:val="center"/>
        </w:trPr>
        <w:tc>
          <w:tcPr>
            <w:tcW w:w="271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616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97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历</w:t>
            </w:r>
          </w:p>
        </w:tc>
        <w:tc>
          <w:tcPr>
            <w:tcW w:w="8483" w:type="dxa"/>
            <w:gridSpan w:val="18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427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现实表现</w:t>
            </w:r>
          </w:p>
        </w:tc>
        <w:tc>
          <w:tcPr>
            <w:tcW w:w="8271" w:type="dxa"/>
            <w:gridSpan w:val="16"/>
          </w:tcPr>
          <w:p>
            <w:pPr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有无违法违纪问题，是否受过处分？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成员及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社会关系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称谓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年龄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3156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个人承诺</w:t>
            </w:r>
          </w:p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信息确认</w:t>
            </w:r>
          </w:p>
        </w:tc>
        <w:tc>
          <w:tcPr>
            <w:tcW w:w="8271" w:type="dxa"/>
            <w:gridSpan w:val="16"/>
          </w:tcPr>
          <w:p>
            <w:pPr>
              <w:spacing w:line="320" w:lineRule="exac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上述所填报名信息真实、准确。所提供的学历证书等相关证件均真实有效。</w:t>
            </w:r>
          </w:p>
          <w:p>
            <w:pPr>
              <w:spacing w:line="300" w:lineRule="exact"/>
              <w:ind w:firstLine="480"/>
              <w:rPr>
                <w:rFonts w:ascii="宋体" w:hAnsi="宋体" w:eastAsia="方正仿宋简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同意在聘用单位最少服务五年（以本次聘用合同签订时间算起）。</w:t>
            </w:r>
          </w:p>
          <w:p>
            <w:pPr>
              <w:spacing w:line="300" w:lineRule="exact"/>
              <w:ind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如有弄虚作假、填涂错误或非因政策规定服务期限未满五年的，我自愿接受有关部门的处理，由此所造成的一切后果均由本人承担。在本次考试中，本人一定遵纪守法、诚心应考、不作弊、不违纪。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经本人确认，报名信息录入正确。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</w:p>
          <w:p>
            <w:pPr>
              <w:spacing w:line="440" w:lineRule="exact"/>
              <w:jc w:val="righ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728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报考单位及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岗位编码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630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资格审查意见</w:t>
            </w:r>
          </w:p>
        </w:tc>
        <w:tc>
          <w:tcPr>
            <w:tcW w:w="466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审查人签名：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9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备注</w:t>
            </w:r>
          </w:p>
        </w:tc>
        <w:tc>
          <w:tcPr>
            <w:tcW w:w="8271" w:type="dxa"/>
            <w:gridSpan w:val="16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ascii="宋体" w:hAnsi="宋体" w:cs="Times New Roman"/>
        </w:rPr>
      </w:pPr>
    </w:p>
    <w:sectPr>
      <w:pgSz w:w="11906" w:h="16838"/>
      <w:pgMar w:top="1871" w:right="1474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E31C4"/>
    <w:rsid w:val="000C4A80"/>
    <w:rsid w:val="00115FDE"/>
    <w:rsid w:val="00212C28"/>
    <w:rsid w:val="00353552"/>
    <w:rsid w:val="00384B41"/>
    <w:rsid w:val="003C59EE"/>
    <w:rsid w:val="004C233A"/>
    <w:rsid w:val="00601DBB"/>
    <w:rsid w:val="00651EBA"/>
    <w:rsid w:val="007B136E"/>
    <w:rsid w:val="00916495"/>
    <w:rsid w:val="009F06CC"/>
    <w:rsid w:val="00A20A5F"/>
    <w:rsid w:val="00A407CB"/>
    <w:rsid w:val="00A531C3"/>
    <w:rsid w:val="00B31317"/>
    <w:rsid w:val="00D065B9"/>
    <w:rsid w:val="00DA3472"/>
    <w:rsid w:val="00E621F7"/>
    <w:rsid w:val="00E63605"/>
    <w:rsid w:val="00FA7BC3"/>
    <w:rsid w:val="0DE42394"/>
    <w:rsid w:val="1ED45881"/>
    <w:rsid w:val="27A051A6"/>
    <w:rsid w:val="2DFE31C4"/>
    <w:rsid w:val="2F3E1269"/>
    <w:rsid w:val="33EB45C9"/>
    <w:rsid w:val="3CCC1CCF"/>
    <w:rsid w:val="5FE0363E"/>
    <w:rsid w:val="73E57A48"/>
    <w:rsid w:val="769D1124"/>
    <w:rsid w:val="7C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119</Words>
  <Characters>679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2016-11-29T01:10:00Z</dcterms:created>
  <dc:creator>nobody</dc:creator>
  <cp:lastModifiedBy>张丹峰1409044189</cp:lastModifiedBy>
  <cp:lastPrinted>2018-05-15T09:30:00Z</cp:lastPrinted>
  <dcterms:modified xsi:type="dcterms:W3CDTF">2019-06-17T09:35:45Z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