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>
      <w:pPr>
        <w:ind w:right="-764" w:rightChars="-364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新港园区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201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年公开招聘政府雇员报名登记表</w:t>
      </w:r>
    </w:p>
    <w:p>
      <w:pPr>
        <w:ind w:right="-764" w:rightChars="-364"/>
        <w:jc w:val="center"/>
        <w:rPr>
          <w:rFonts w:hint="eastAsia" w:asciiTheme="majorEastAsia" w:hAnsiTheme="majorEastAsia" w:eastAsiaTheme="majorEastAsia"/>
          <w:b/>
          <w:sz w:val="24"/>
          <w:szCs w:val="24"/>
        </w:rPr>
      </w:pPr>
    </w:p>
    <w:p>
      <w:pPr>
        <w:rPr>
          <w:sz w:val="24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</w:rPr>
        <w:t>招聘单位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  <w:lang w:val="en-US" w:eastAsia="zh-CN"/>
        </w:rPr>
        <w:t>及岗位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类别：                      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（必填）</w:t>
      </w:r>
      <w:r>
        <w:rPr>
          <w:rFonts w:hint="eastAsia"/>
          <w:b/>
          <w:bCs/>
          <w:sz w:val="24"/>
        </w:rPr>
        <w:t xml:space="preserve">                             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84"/>
        <w:gridCol w:w="992"/>
        <w:gridCol w:w="992"/>
        <w:gridCol w:w="709"/>
        <w:gridCol w:w="709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状况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证号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及职务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固定电话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教  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教  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计算机水平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2" w:hRule="atLeast"/>
        </w:trPr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受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惩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成员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918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承诺书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本人郑重承诺：以上提供的信息全部属实。如与事实不符，本人愿意自动放弃选配资格。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承诺人：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见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审核人签名：  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注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752A"/>
    <w:rsid w:val="16CA2837"/>
    <w:rsid w:val="2FC46AF3"/>
    <w:rsid w:val="61B475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2018-11-27T03:41:00Z</dcterms:created>
  <dc:creator>小神</dc:creator>
  <cp:lastModifiedBy>ღ          7</cp:lastModifiedBy>
  <dcterms:modified xsi:type="dcterms:W3CDTF">2019-06-12T01:32:46Z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