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09" w:rsidRPr="00710C51" w:rsidRDefault="00DC1509" w:rsidP="00A72FDE">
      <w:pPr>
        <w:rPr>
          <w:rFonts w:ascii="黑体" w:eastAsia="黑体" w:hAnsi="黑体"/>
          <w:noProof/>
          <w:sz w:val="32"/>
          <w:szCs w:val="32"/>
        </w:rPr>
      </w:pPr>
      <w:r w:rsidRPr="00710C51">
        <w:rPr>
          <w:rFonts w:ascii="黑体" w:eastAsia="黑体" w:hAnsi="黑体" w:hint="eastAsia"/>
          <w:noProof/>
          <w:sz w:val="32"/>
          <w:szCs w:val="32"/>
        </w:rPr>
        <w:t>附件</w:t>
      </w:r>
      <w:r w:rsidRPr="00710C51">
        <w:rPr>
          <w:rFonts w:ascii="黑体" w:eastAsia="黑体" w:hAnsi="黑体"/>
          <w:noProof/>
          <w:sz w:val="32"/>
          <w:szCs w:val="32"/>
        </w:rPr>
        <w:t>4</w:t>
      </w:r>
    </w:p>
    <w:p w:rsidR="00DC1509" w:rsidRDefault="00DC1509" w:rsidP="00A72FDE">
      <w:pPr>
        <w:rPr>
          <w:noProof/>
        </w:rPr>
      </w:pPr>
    </w:p>
    <w:p w:rsidR="00DC1509" w:rsidRPr="00A72FDE" w:rsidRDefault="00DC1509" w:rsidP="00A72FDE">
      <w:pPr>
        <w:rPr>
          <w:szCs w:val="32"/>
        </w:rPr>
      </w:pPr>
      <w:r w:rsidRPr="003262F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alt="http://img.hxw.gov.cn/redstarcms/u/cms/www/201903/1118041762vc.png" style="width:438pt;height:531pt;visibility:visible">
            <v:imagedata r:id="rId6" o:title=""/>
          </v:shape>
        </w:pict>
      </w:r>
    </w:p>
    <w:sectPr w:rsidR="00DC1509" w:rsidRPr="00A72FDE" w:rsidSect="008E69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474" w:bottom="187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509" w:rsidRDefault="00DC1509" w:rsidP="00C71C8E">
      <w:r>
        <w:separator/>
      </w:r>
    </w:p>
  </w:endnote>
  <w:endnote w:type="continuationSeparator" w:id="0">
    <w:p w:rsidR="00DC1509" w:rsidRDefault="00DC1509" w:rsidP="00C71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509" w:rsidRDefault="00DC15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509" w:rsidRDefault="00DC150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509" w:rsidRDefault="00DC15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509" w:rsidRDefault="00DC1509" w:rsidP="00C71C8E">
      <w:r>
        <w:separator/>
      </w:r>
    </w:p>
  </w:footnote>
  <w:footnote w:type="continuationSeparator" w:id="0">
    <w:p w:rsidR="00DC1509" w:rsidRDefault="00DC1509" w:rsidP="00C71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509" w:rsidRDefault="00DC150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509" w:rsidRDefault="00DC1509" w:rsidP="00710C51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509" w:rsidRDefault="00DC150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221"/>
    <w:rsid w:val="000049C0"/>
    <w:rsid w:val="00292DA1"/>
    <w:rsid w:val="003262F4"/>
    <w:rsid w:val="003320AF"/>
    <w:rsid w:val="0038498A"/>
    <w:rsid w:val="00421D4F"/>
    <w:rsid w:val="00463021"/>
    <w:rsid w:val="0050607F"/>
    <w:rsid w:val="00534579"/>
    <w:rsid w:val="00587221"/>
    <w:rsid w:val="005D769E"/>
    <w:rsid w:val="005D775E"/>
    <w:rsid w:val="0069190A"/>
    <w:rsid w:val="00710C51"/>
    <w:rsid w:val="007215E6"/>
    <w:rsid w:val="007B1294"/>
    <w:rsid w:val="007C3B6D"/>
    <w:rsid w:val="008E69D7"/>
    <w:rsid w:val="00916D72"/>
    <w:rsid w:val="00924E9C"/>
    <w:rsid w:val="00990762"/>
    <w:rsid w:val="009C5936"/>
    <w:rsid w:val="00A72FDE"/>
    <w:rsid w:val="00AA7C21"/>
    <w:rsid w:val="00AD6A90"/>
    <w:rsid w:val="00AE5BD3"/>
    <w:rsid w:val="00B435D8"/>
    <w:rsid w:val="00BF6CF3"/>
    <w:rsid w:val="00C71C8E"/>
    <w:rsid w:val="00CD2B59"/>
    <w:rsid w:val="00D300C4"/>
    <w:rsid w:val="00DC1509"/>
    <w:rsid w:val="00F13B8B"/>
    <w:rsid w:val="00F60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D4F"/>
    <w:pPr>
      <w:widowControl w:val="0"/>
      <w:jc w:val="both"/>
    </w:pPr>
    <w:rPr>
      <w:szCs w:val="24"/>
    </w:rPr>
  </w:style>
  <w:style w:type="paragraph" w:styleId="Heading2">
    <w:name w:val="heading 2"/>
    <w:basedOn w:val="Normal"/>
    <w:link w:val="Heading2Char"/>
    <w:uiPriority w:val="99"/>
    <w:qFormat/>
    <w:rsid w:val="00A72FD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72FDE"/>
    <w:rPr>
      <w:rFonts w:ascii="宋体" w:eastAsia="宋体" w:cs="宋体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rsid w:val="00C71C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71C8E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C71C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71C8E"/>
    <w:rPr>
      <w:rFonts w:cs="Times New Roman"/>
      <w:kern w:val="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rsid w:val="00A72FD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72FDE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5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</Words>
  <Characters>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湘公局函[2016]69号</dc:title>
  <dc:subject/>
  <dc:creator>X</dc:creator>
  <cp:keywords/>
  <dc:description/>
  <cp:lastModifiedBy>mycomputer</cp:lastModifiedBy>
  <cp:revision>4</cp:revision>
  <cp:lastPrinted>2019-06-06T09:10:00Z</cp:lastPrinted>
  <dcterms:created xsi:type="dcterms:W3CDTF">2019-06-04T07:53:00Z</dcterms:created>
  <dcterms:modified xsi:type="dcterms:W3CDTF">2019-06-06T09:10:00Z</dcterms:modified>
</cp:coreProperties>
</file>