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96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567"/>
        <w:gridCol w:w="1550"/>
        <w:gridCol w:w="10"/>
        <w:gridCol w:w="850"/>
        <w:gridCol w:w="709"/>
        <w:gridCol w:w="136"/>
        <w:gridCol w:w="573"/>
        <w:gridCol w:w="425"/>
        <w:gridCol w:w="1522"/>
        <w:gridCol w:w="37"/>
        <w:gridCol w:w="578"/>
        <w:gridCol w:w="414"/>
        <w:gridCol w:w="11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9396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华文中宋"/>
                <w:sz w:val="28"/>
                <w:szCs w:val="28"/>
              </w:rPr>
            </w:pPr>
            <w:r>
              <w:rPr>
                <w:rFonts w:hint="eastAsia" w:ascii="黑体" w:hAnsi="宋体" w:eastAsia="黑体" w:cs="华文中宋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华文中宋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宋体" w:eastAsia="黑体" w:cs="华文中宋"/>
                <w:sz w:val="28"/>
                <w:szCs w:val="28"/>
              </w:rPr>
              <w:t>：</w:t>
            </w:r>
          </w:p>
          <w:p>
            <w:pPr>
              <w:jc w:val="center"/>
              <w:textAlignment w:val="center"/>
              <w:rPr>
                <w:rFonts w:ascii="黑体" w:hAnsi="宋体" w:eastAsia="黑体" w:cs="华文中宋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昌邑市退役士兵专项公益性岗位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  <w:t>志愿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出生时间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17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寸免冠）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7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退役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累计服役年限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个月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3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地方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577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是否与单位存续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劳动关系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2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798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我承诺：本人所提供的个人信息、证明材料等真实、准确、有效，</w:t>
            </w: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阅读</w:t>
            </w:r>
            <w:r>
              <w:rPr>
                <w:rFonts w:hint="eastAsia" w:ascii="楷体_GB2312" w:hAnsi="宋体" w:eastAsia="楷体_GB2312" w:cs="宋体"/>
                <w:szCs w:val="21"/>
              </w:rPr>
              <w:t>并</w:t>
            </w: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已理解《</w:t>
            </w:r>
            <w:r>
              <w:rPr>
                <w:rFonts w:hint="eastAsia" w:ascii="楷体_GB2312" w:hAnsi="宋体" w:eastAsia="楷体_GB2312" w:cs="宋体"/>
                <w:szCs w:val="21"/>
                <w:lang w:val="en-US" w:eastAsia="zh-CN"/>
              </w:rPr>
              <w:t>2019年昌邑市退役士兵专项公益性岗位招聘公告</w:t>
            </w: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》，</w:t>
            </w:r>
            <w:r>
              <w:rPr>
                <w:rFonts w:hint="eastAsia" w:ascii="楷体_GB2312" w:hAnsi="宋体" w:eastAsia="楷体_GB2312" w:cs="宋体"/>
                <w:szCs w:val="21"/>
              </w:rPr>
              <w:t>自觉遵守安置工作各项规定，诚实守信，严守纪律，服从安排。对因提供有关信息、证件不实或违反有关纪律规定所造成的后果，本人自愿承担相应责任。</w:t>
            </w:r>
          </w:p>
          <w:p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Cs w:val="21"/>
              </w:rPr>
              <w:t>本人签名：</w:t>
            </w:r>
            <w:r>
              <w:rPr>
                <w:rFonts w:ascii="楷体_GB2312" w:hAnsi="宋体" w:eastAsia="楷体_GB2312" w:cs="宋体"/>
                <w:szCs w:val="21"/>
              </w:rPr>
              <w:t xml:space="preserve">                          </w:t>
            </w:r>
            <w:r>
              <w:rPr>
                <w:rFonts w:hint="eastAsia" w:ascii="楷体_GB2312" w:hAnsi="宋体" w:eastAsia="楷体_GB2312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 w:cs="宋体"/>
                <w:szCs w:val="21"/>
              </w:rPr>
              <w:t>年</w:t>
            </w:r>
            <w:r>
              <w:rPr>
                <w:rFonts w:ascii="楷体_GB2312" w:hAnsi="宋体" w:eastAsia="楷体_GB2312" w:cs="宋体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szCs w:val="21"/>
              </w:rPr>
              <w:t>月</w:t>
            </w:r>
            <w:r>
              <w:rPr>
                <w:rFonts w:ascii="楷体_GB2312" w:hAnsi="宋体" w:eastAsia="楷体_GB2312" w:cs="宋体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专项公益性岗位选择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意愿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第一选择志愿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第二选择志愿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75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1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78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78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8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  <w:p/>
          <w:p/>
          <w:p>
            <w:pPr>
              <w:rPr>
                <w:rFonts w:ascii="楷体_GB2312" w:eastAsia="楷体_GB2312"/>
              </w:rPr>
            </w:pPr>
            <w:r>
              <w:t xml:space="preserve">       </w:t>
            </w:r>
            <w:r>
              <w:rPr>
                <w:rFonts w:ascii="楷体_GB2312" w:eastAsia="楷体_GB2312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</w:rPr>
              <w:t>（盖章）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             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</w:rPr>
              <w:t>年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月</w:t>
            </w:r>
            <w:r>
              <w:rPr>
                <w:rFonts w:ascii="楷体_GB2312" w:eastAsia="楷体_GB2312"/>
              </w:rPr>
              <w:t xml:space="preserve">   </w:t>
            </w:r>
            <w:r>
              <w:rPr>
                <w:rFonts w:hint="eastAsia" w:ascii="楷体_GB2312" w:eastAsia="楷体_GB2312"/>
              </w:rPr>
              <w:t>日</w:t>
            </w:r>
            <w:r>
              <w:rPr>
                <w:rFonts w:ascii="楷体_GB2312" w:eastAsia="楷体_GB2312"/>
              </w:rPr>
              <w:t xml:space="preserve"> 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注：此表一式两份，表上出生时间须与身份证号码出生时间一致。</w:t>
      </w:r>
    </w:p>
    <w:sectPr>
      <w:pgSz w:w="11906" w:h="16838"/>
      <w:pgMar w:top="993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7C"/>
    <w:rsid w:val="0001183B"/>
    <w:rsid w:val="000411B0"/>
    <w:rsid w:val="00077C16"/>
    <w:rsid w:val="000C5DE1"/>
    <w:rsid w:val="000D41C6"/>
    <w:rsid w:val="000F7BEC"/>
    <w:rsid w:val="00172CD0"/>
    <w:rsid w:val="001D4F55"/>
    <w:rsid w:val="002D6613"/>
    <w:rsid w:val="003006E9"/>
    <w:rsid w:val="0032132B"/>
    <w:rsid w:val="0036415C"/>
    <w:rsid w:val="003D1E31"/>
    <w:rsid w:val="00401E2C"/>
    <w:rsid w:val="0044207E"/>
    <w:rsid w:val="00476CC6"/>
    <w:rsid w:val="005C3853"/>
    <w:rsid w:val="005E5E96"/>
    <w:rsid w:val="00620020"/>
    <w:rsid w:val="0063043D"/>
    <w:rsid w:val="00655FEC"/>
    <w:rsid w:val="00663872"/>
    <w:rsid w:val="006C6FF8"/>
    <w:rsid w:val="006D2A9B"/>
    <w:rsid w:val="006E7753"/>
    <w:rsid w:val="006F2806"/>
    <w:rsid w:val="00700A98"/>
    <w:rsid w:val="0078237C"/>
    <w:rsid w:val="007A7693"/>
    <w:rsid w:val="007E1BEC"/>
    <w:rsid w:val="007E20D3"/>
    <w:rsid w:val="00832736"/>
    <w:rsid w:val="008435C9"/>
    <w:rsid w:val="008A2D73"/>
    <w:rsid w:val="008A77C0"/>
    <w:rsid w:val="00990D71"/>
    <w:rsid w:val="009E63A4"/>
    <w:rsid w:val="00A42DAF"/>
    <w:rsid w:val="00A47667"/>
    <w:rsid w:val="00B53F27"/>
    <w:rsid w:val="00B82436"/>
    <w:rsid w:val="00BB50AE"/>
    <w:rsid w:val="00BE311F"/>
    <w:rsid w:val="00C05DB5"/>
    <w:rsid w:val="00CC50A5"/>
    <w:rsid w:val="00D23674"/>
    <w:rsid w:val="00D805DC"/>
    <w:rsid w:val="00D82181"/>
    <w:rsid w:val="00DB6782"/>
    <w:rsid w:val="00DE5DEC"/>
    <w:rsid w:val="00E55007"/>
    <w:rsid w:val="00F27328"/>
    <w:rsid w:val="00F46E43"/>
    <w:rsid w:val="00FA5B5A"/>
    <w:rsid w:val="00FB2221"/>
    <w:rsid w:val="05256BE9"/>
    <w:rsid w:val="0C5C1D61"/>
    <w:rsid w:val="1C195A0F"/>
    <w:rsid w:val="1C6D62CF"/>
    <w:rsid w:val="488202F2"/>
    <w:rsid w:val="488D49C1"/>
    <w:rsid w:val="7CC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79</Words>
  <Characters>456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2017-06-26T02:17:00Z</dcterms:created>
  <dc:creator>xtzj</dc:creator>
  <cp:lastModifiedBy>Administrator</cp:lastModifiedBy>
  <cp:lastPrinted>2019-05-28T06:15:00Z</cp:lastPrinted>
  <dcterms:modified xsi:type="dcterms:W3CDTF">2019-06-03T02:34:22Z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