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汤阴县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2019年招聘12名劳务派遣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工作人员岗位表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1153"/>
        <w:gridCol w:w="3156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用 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单 位</w:t>
            </w:r>
          </w:p>
        </w:tc>
        <w:tc>
          <w:tcPr>
            <w:tcW w:w="11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31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学 历</w:t>
            </w:r>
          </w:p>
        </w:tc>
        <w:tc>
          <w:tcPr>
            <w:tcW w:w="2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年 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7" w:hRule="atLeast"/>
        </w:trPr>
        <w:tc>
          <w:tcPr>
            <w:tcW w:w="1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280" w:firstLineChars="1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亮化照明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280" w:firstLineChars="1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维 修 队</w:t>
            </w:r>
          </w:p>
        </w:tc>
        <w:tc>
          <w:tcPr>
            <w:tcW w:w="11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2名</w:t>
            </w:r>
          </w:p>
        </w:tc>
        <w:tc>
          <w:tcPr>
            <w:tcW w:w="31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具有相关职位从业资格证书</w:t>
            </w:r>
          </w:p>
        </w:tc>
        <w:tc>
          <w:tcPr>
            <w:tcW w:w="2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年龄40周岁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4" w:hRule="atLeast"/>
        </w:trPr>
        <w:tc>
          <w:tcPr>
            <w:tcW w:w="19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280" w:firstLineChars="1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建设管理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ind w:firstLine="280" w:firstLineChars="100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服务人员</w:t>
            </w:r>
          </w:p>
        </w:tc>
        <w:tc>
          <w:tcPr>
            <w:tcW w:w="11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10名</w:t>
            </w:r>
          </w:p>
        </w:tc>
        <w:tc>
          <w:tcPr>
            <w:tcW w:w="31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文秘、法律、会计、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土木工程、给排水专业、建筑类、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植物保护（含相关专业）、园林园艺（含相关专业），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要求全日制大专及以上学历</w:t>
            </w:r>
          </w:p>
        </w:tc>
        <w:tc>
          <w:tcPr>
            <w:tcW w:w="2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年龄35周岁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以下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53ACF"/>
    <w:rsid w:val="10BF0181"/>
    <w:rsid w:val="24617F9A"/>
    <w:rsid w:val="3BE10A1B"/>
    <w:rsid w:val="3CDB2AB2"/>
    <w:rsid w:val="45753ACF"/>
    <w:rsid w:val="4C095344"/>
    <w:rsid w:val="524D426E"/>
    <w:rsid w:val="5E1C0C6B"/>
    <w:rsid w:val="5E956C30"/>
    <w:rsid w:val="6BB67F14"/>
    <w:rsid w:val="6D535020"/>
    <w:rsid w:val="6D9E594A"/>
    <w:rsid w:val="6F6B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2018-08-18T02:06:00Z</dcterms:created>
  <dc:creator>NTKO</dc:creator>
  <cp:lastModifiedBy>与爱飞翔</cp:lastModifiedBy>
  <cp:lastPrinted>2019-05-27T00:20:00Z</cp:lastPrinted>
  <dcterms:modified xsi:type="dcterms:W3CDTF">2019-05-27T09:12:13Z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