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附件</w:t>
      </w:r>
    </w:p>
    <w:p>
      <w:pPr>
        <w:spacing w:line="600" w:lineRule="exact"/>
        <w:jc w:val="center"/>
        <w:rPr>
          <w:b/>
          <w:bCs/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  <w:lang w:eastAsia="zh-CN"/>
        </w:rPr>
        <w:t>环江毛南族自治县</w:t>
      </w:r>
      <w:r>
        <w:rPr>
          <w:rFonts w:hint="eastAsia"/>
          <w:b/>
          <w:bCs/>
          <w:sz w:val="36"/>
          <w:szCs w:val="36"/>
          <w:lang w:val="en-US" w:eastAsia="zh-CN"/>
        </w:rPr>
        <w:t>扶贫开发办公室2019年</w:t>
      </w:r>
      <w:r>
        <w:rPr>
          <w:rFonts w:hint="eastAsia"/>
          <w:b/>
          <w:bCs/>
          <w:sz w:val="36"/>
          <w:szCs w:val="36"/>
        </w:rPr>
        <w:t>公开招聘</w:t>
      </w:r>
      <w:r>
        <w:rPr>
          <w:rFonts w:hint="eastAsia"/>
          <w:b/>
          <w:bCs/>
          <w:sz w:val="36"/>
          <w:szCs w:val="36"/>
          <w:lang w:eastAsia="zh-CN"/>
        </w:rPr>
        <w:t>政府购买服务岗位</w:t>
      </w:r>
      <w:r>
        <w:rPr>
          <w:rFonts w:hint="eastAsia"/>
          <w:b/>
          <w:bCs/>
          <w:sz w:val="36"/>
          <w:szCs w:val="36"/>
        </w:rPr>
        <w:t>工作人员报名表</w:t>
      </w:r>
    </w:p>
    <w:bookmarkEnd w:id="0"/>
    <w:tbl>
      <w:tblPr>
        <w:tblStyle w:val="7"/>
        <w:tblpPr w:leftFromText="180" w:rightFromText="180" w:vertAnchor="text" w:horzAnchor="margin" w:tblpXSpec="center" w:tblpY="182"/>
        <w:tblW w:w="94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91"/>
        <w:gridCol w:w="469"/>
        <w:gridCol w:w="671"/>
        <w:gridCol w:w="409"/>
        <w:gridCol w:w="731"/>
        <w:gridCol w:w="529"/>
        <w:gridCol w:w="612"/>
        <w:gridCol w:w="1087"/>
        <w:gridCol w:w="353"/>
        <w:gridCol w:w="828"/>
        <w:gridCol w:w="18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性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出生年月（岁）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照</w:t>
            </w:r>
            <w:r>
              <w:rPr>
                <w:rFonts w:ascii="黑体" w:hAnsi="宋体" w:eastAsia="黑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民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籍</w:t>
            </w:r>
            <w:r>
              <w:rPr>
                <w:rFonts w:ascii="宋体" w:hAnsi="宋体" w:eastAsia="黑体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　贯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入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党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参加工作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有何特长爱好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60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身高（</w:t>
            </w:r>
            <w:r>
              <w:rPr>
                <w:rFonts w:ascii="黑体" w:hAnsi="宋体" w:eastAsia="黑体"/>
                <w:color w:val="000000"/>
                <w:kern w:val="0"/>
                <w:szCs w:val="21"/>
              </w:rPr>
              <w:t>cm</w:t>
            </w: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在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职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现单位及职务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现住址</w:t>
            </w:r>
          </w:p>
        </w:tc>
        <w:tc>
          <w:tcPr>
            <w:tcW w:w="529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联系电话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（手机号）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学习及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工作简历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成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员</w:t>
            </w: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宋体" w:hAnsi="宋体" w:eastAsia="黑体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龄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报名人承诺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本人对以上内容的真实性、准确性和合法性负责，如有虚假，本人自行承担责任。</w:t>
            </w:r>
          </w:p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报名人签名：</w:t>
            </w: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11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招聘单位</w:t>
            </w: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初审意见</w:t>
            </w:r>
          </w:p>
        </w:tc>
        <w:tc>
          <w:tcPr>
            <w:tcW w:w="8280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负责人（签字）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单位（盖章）</w:t>
            </w: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日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</w:p>
        </w:tc>
      </w:tr>
    </w:tbl>
    <w:p>
      <w:r>
        <w:rPr>
          <w:rFonts w:hint="eastAsia"/>
        </w:rPr>
        <w:t>备注：</w:t>
      </w:r>
      <w:r>
        <w:t>1.</w:t>
      </w:r>
      <w:r>
        <w:rPr>
          <w:rFonts w:hint="eastAsia"/>
        </w:rPr>
        <w:t>此表用</w:t>
      </w:r>
      <w:r>
        <w:t>A4</w:t>
      </w:r>
      <w:r>
        <w:rPr>
          <w:rFonts w:hint="eastAsia"/>
        </w:rPr>
        <w:t>纸双面打印；</w:t>
      </w:r>
      <w:r>
        <w:t>2.</w:t>
      </w:r>
      <w:r>
        <w:rPr>
          <w:rFonts w:hint="eastAsia"/>
        </w:rPr>
        <w:t>填写时不得涂改；</w:t>
      </w:r>
      <w:r>
        <w:t>3.</w:t>
      </w:r>
      <w:r>
        <w:rPr>
          <w:rFonts w:hint="eastAsia"/>
        </w:rPr>
        <w:t>“报名人签名”需手写签名。</w:t>
      </w:r>
    </w:p>
    <w:sectPr>
      <w:pgSz w:w="11906" w:h="16838"/>
      <w:pgMar w:top="964" w:right="1106" w:bottom="862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391F"/>
    <w:rsid w:val="00161CE4"/>
    <w:rsid w:val="003B71D2"/>
    <w:rsid w:val="003D483A"/>
    <w:rsid w:val="005B55DB"/>
    <w:rsid w:val="00617E97"/>
    <w:rsid w:val="00674BA6"/>
    <w:rsid w:val="006A1F64"/>
    <w:rsid w:val="006A2F49"/>
    <w:rsid w:val="00A0391F"/>
    <w:rsid w:val="00A61FFC"/>
    <w:rsid w:val="00B70428"/>
    <w:rsid w:val="00DE13E4"/>
    <w:rsid w:val="00F755E0"/>
    <w:rsid w:val="0958597D"/>
    <w:rsid w:val="14560969"/>
    <w:rsid w:val="46847F8C"/>
    <w:rsid w:val="4A934E96"/>
    <w:rsid w:val="760E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locked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99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1"/>
    <w:qFormat/>
    <w:locked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8">
    <w:name w:val="Heading 1 Char"/>
    <w:basedOn w:val="6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9">
    <w:name w:val="Header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Footer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Title Char"/>
    <w:basedOn w:val="6"/>
    <w:link w:val="5"/>
    <w:qFormat/>
    <w:locked/>
    <w:uiPriority w:val="99"/>
    <w:rPr>
      <w:rFonts w:ascii="Cambria" w:hAnsi="Cambria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69</Words>
  <Characters>394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2016-07-25T02:57:00Z</dcterms:created>
  <dc:creator>Administrator</dc:creator>
  <cp:lastModifiedBy>Administrator</cp:lastModifiedBy>
  <dcterms:modified xsi:type="dcterms:W3CDTF">2019-05-16T08:50:48Z</dcterms:modified>
  <dc:title>附件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