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附件</w:t>
      </w:r>
      <w:r>
        <w:rPr>
          <w:rFonts w:ascii="新宋体" w:hAnsi="新宋体" w:eastAsia="新宋体"/>
          <w:b/>
          <w:bCs/>
          <w:sz w:val="28"/>
          <w:szCs w:val="28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兰州高新区公开选调招聘工作人员报名表</w:t>
      </w:r>
    </w:p>
    <w:tbl>
      <w:tblPr>
        <w:tblStyle w:val="2"/>
        <w:tblpPr w:leftFromText="180" w:rightFromText="180" w:vertAnchor="text" w:horzAnchor="page" w:tblpX="1952" w:tblpY="51"/>
        <w:tblOverlap w:val="never"/>
        <w:tblW w:w="85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398"/>
        <w:gridCol w:w="1142"/>
        <w:gridCol w:w="1025"/>
        <w:gridCol w:w="1187"/>
        <w:gridCol w:w="1200"/>
        <w:gridCol w:w="1238"/>
        <w:gridCol w:w="1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42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ind w:left="77" w:hanging="7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8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bottom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16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熟悉专业有何特长</w:t>
            </w:r>
          </w:p>
        </w:tc>
        <w:tc>
          <w:tcPr>
            <w:tcW w:w="24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8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nil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16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16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报考单位及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4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职位编号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16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1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5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ascii="宋体"/>
                <w:sz w:val="24"/>
              </w:rPr>
            </w:pPr>
          </w:p>
          <w:p/>
        </w:tc>
      </w:tr>
    </w:tbl>
    <w:tbl>
      <w:tblPr>
        <w:tblStyle w:val="3"/>
        <w:tblpPr w:leftFromText="180" w:rightFromText="180" w:vertAnchor="text" w:tblpX="-2209" w:tblpY="-9920"/>
        <w:tblOverlap w:val="never"/>
        <w:tblW w:w="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685" w:type="dxa"/>
          </w:tcPr>
          <w:p>
            <w:pPr>
              <w:jc w:val="center"/>
              <w:rPr>
                <w:rFonts w:ascii="宋体"/>
                <w:sz w:val="24"/>
                <w:vertAlign w:val="baseline"/>
              </w:rPr>
            </w:pPr>
          </w:p>
        </w:tc>
      </w:tr>
    </w:tbl>
    <w:p>
      <w:pPr>
        <w:jc w:val="center"/>
        <w:rPr>
          <w:rFonts w:ascii="宋体"/>
          <w:sz w:val="24"/>
        </w:rPr>
      </w:pPr>
    </w:p>
    <w:p>
      <w:pPr>
        <w:ind w:left="300" w:hanging="300"/>
      </w:pPr>
    </w:p>
    <w:tbl>
      <w:tblPr>
        <w:tblStyle w:val="2"/>
        <w:tblpPr w:leftFromText="180" w:rightFromText="180" w:vertAnchor="text" w:horzAnchor="page" w:tblpX="1814" w:tblpY="310"/>
        <w:tblOverlap w:val="never"/>
        <w:tblW w:w="87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0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度情</w:t>
            </w:r>
          </w:p>
          <w:p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考况</w:t>
            </w:r>
          </w:p>
        </w:tc>
        <w:tc>
          <w:tcPr>
            <w:tcW w:w="80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见</w:t>
            </w:r>
          </w:p>
        </w:tc>
        <w:tc>
          <w:tcPr>
            <w:tcW w:w="800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单位主要负责人（签字）：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诺</w:t>
            </w:r>
          </w:p>
        </w:tc>
        <w:tc>
          <w:tcPr>
            <w:tcW w:w="8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本人对提供的上述信息和相关资料真实性负责，如与事实不符，取消考试资格，并承担相应责任。</w:t>
            </w:r>
          </w:p>
          <w:p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报名人员签字：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见</w:t>
            </w:r>
          </w:p>
        </w:tc>
        <w:tc>
          <w:tcPr>
            <w:tcW w:w="8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备</w:t>
            </w: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注</w:t>
            </w:r>
          </w:p>
        </w:tc>
        <w:tc>
          <w:tcPr>
            <w:tcW w:w="800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0"/>
          <w:szCs w:val="10"/>
        </w:rPr>
      </w:pPr>
    </w:p>
    <w:sectPr>
      <w:pgSz w:w="11906" w:h="16838"/>
      <w:pgMar w:top="1440" w:right="1576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A1789"/>
    <w:rsid w:val="000838A0"/>
    <w:rsid w:val="000D59E8"/>
    <w:rsid w:val="000E403F"/>
    <w:rsid w:val="00250E8C"/>
    <w:rsid w:val="00262744"/>
    <w:rsid w:val="00283E3D"/>
    <w:rsid w:val="00305528"/>
    <w:rsid w:val="003F61DD"/>
    <w:rsid w:val="003F6D7B"/>
    <w:rsid w:val="00472710"/>
    <w:rsid w:val="00544D52"/>
    <w:rsid w:val="005477B5"/>
    <w:rsid w:val="005C1485"/>
    <w:rsid w:val="00624D39"/>
    <w:rsid w:val="00663F34"/>
    <w:rsid w:val="00665758"/>
    <w:rsid w:val="00805FB0"/>
    <w:rsid w:val="0081387F"/>
    <w:rsid w:val="00830751"/>
    <w:rsid w:val="008356C7"/>
    <w:rsid w:val="008535F4"/>
    <w:rsid w:val="00892DD1"/>
    <w:rsid w:val="00906203"/>
    <w:rsid w:val="009A15BB"/>
    <w:rsid w:val="009B4C78"/>
    <w:rsid w:val="00A2012B"/>
    <w:rsid w:val="00A865DB"/>
    <w:rsid w:val="00A875AC"/>
    <w:rsid w:val="00B16431"/>
    <w:rsid w:val="00B21AD7"/>
    <w:rsid w:val="00B33381"/>
    <w:rsid w:val="00BA0D9B"/>
    <w:rsid w:val="00CA28BE"/>
    <w:rsid w:val="00D031F0"/>
    <w:rsid w:val="00D4381D"/>
    <w:rsid w:val="00D97AEC"/>
    <w:rsid w:val="00E268AF"/>
    <w:rsid w:val="00E3494D"/>
    <w:rsid w:val="00E76FC4"/>
    <w:rsid w:val="00EA1478"/>
    <w:rsid w:val="00ED3E10"/>
    <w:rsid w:val="00F71E2D"/>
    <w:rsid w:val="00FC67C4"/>
    <w:rsid w:val="066B05DF"/>
    <w:rsid w:val="073B3A98"/>
    <w:rsid w:val="07EB2E31"/>
    <w:rsid w:val="0B6952CF"/>
    <w:rsid w:val="0BC25EBE"/>
    <w:rsid w:val="0C364805"/>
    <w:rsid w:val="0CA946C5"/>
    <w:rsid w:val="0EA4705E"/>
    <w:rsid w:val="10C22E32"/>
    <w:rsid w:val="12AE30AE"/>
    <w:rsid w:val="13566B0A"/>
    <w:rsid w:val="1717014E"/>
    <w:rsid w:val="196A1789"/>
    <w:rsid w:val="1BC70A8F"/>
    <w:rsid w:val="2738720C"/>
    <w:rsid w:val="28310961"/>
    <w:rsid w:val="29A36228"/>
    <w:rsid w:val="305C4C33"/>
    <w:rsid w:val="34EB0FB3"/>
    <w:rsid w:val="35215E2F"/>
    <w:rsid w:val="371F2A7E"/>
    <w:rsid w:val="38AC47EA"/>
    <w:rsid w:val="39817CEE"/>
    <w:rsid w:val="399840A3"/>
    <w:rsid w:val="3B7571B1"/>
    <w:rsid w:val="3DE01BFE"/>
    <w:rsid w:val="3FDD6676"/>
    <w:rsid w:val="40D04290"/>
    <w:rsid w:val="40D428A7"/>
    <w:rsid w:val="42C96EDF"/>
    <w:rsid w:val="455C434E"/>
    <w:rsid w:val="47C14B53"/>
    <w:rsid w:val="4BB031A0"/>
    <w:rsid w:val="4DA51B3F"/>
    <w:rsid w:val="4E57067E"/>
    <w:rsid w:val="5071681E"/>
    <w:rsid w:val="508A4B06"/>
    <w:rsid w:val="539E6EEB"/>
    <w:rsid w:val="54612C4E"/>
    <w:rsid w:val="57FC0D36"/>
    <w:rsid w:val="5A8E60DA"/>
    <w:rsid w:val="5B2E4DF4"/>
    <w:rsid w:val="5BAA03CE"/>
    <w:rsid w:val="5EB271EF"/>
    <w:rsid w:val="5FEE3CE3"/>
    <w:rsid w:val="60C85F99"/>
    <w:rsid w:val="6146528B"/>
    <w:rsid w:val="63E53F95"/>
    <w:rsid w:val="67E20A45"/>
    <w:rsid w:val="746F333C"/>
    <w:rsid w:val="752C52AD"/>
    <w:rsid w:val="755C01D7"/>
    <w:rsid w:val="776B6769"/>
    <w:rsid w:val="7876248B"/>
    <w:rsid w:val="79A22570"/>
    <w:rsid w:val="7A414975"/>
    <w:rsid w:val="7A5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337</Words>
  <Characters>1927</Characters>
  <Lines>0</Lines>
  <Paragraphs>0</Paragraphs>
  <TotalTime>589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2016-08-26T05:38:00Z</dcterms:created>
  <dc:creator>Administrator</dc:creator>
  <cp:lastModifiedBy>Administrator</cp:lastModifiedBy>
  <cp:lastPrinted>2019-05-17T02:49:40Z</cp:lastPrinted>
  <dcterms:modified xsi:type="dcterms:W3CDTF">2019-05-17T06:52:29Z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