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79" w:rsidRPr="001D56B8" w:rsidRDefault="00DD7279" w:rsidP="001D56B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公主岭市公安局专职驻村辅警推荐</w:t>
      </w:r>
      <w:r w:rsidRPr="008F7A25">
        <w:rPr>
          <w:rFonts w:ascii="黑体" w:eastAsia="黑体" w:hAnsi="黑体" w:hint="eastAsia"/>
          <w:b/>
          <w:sz w:val="44"/>
          <w:szCs w:val="44"/>
        </w:rPr>
        <w:t>表</w:t>
      </w:r>
    </w:p>
    <w:tbl>
      <w:tblPr>
        <w:tblpPr w:leftFromText="180" w:rightFromText="180" w:vertAnchor="page" w:horzAnchor="margin" w:tblpY="2689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1332"/>
        <w:gridCol w:w="556"/>
        <w:gridCol w:w="361"/>
        <w:gridCol w:w="177"/>
        <w:gridCol w:w="124"/>
        <w:gridCol w:w="238"/>
        <w:gridCol w:w="613"/>
        <w:gridCol w:w="108"/>
        <w:gridCol w:w="720"/>
        <w:gridCol w:w="164"/>
        <w:gridCol w:w="916"/>
        <w:gridCol w:w="360"/>
        <w:gridCol w:w="1986"/>
      </w:tblGrid>
      <w:tr w:rsidR="00DD7279" w:rsidRPr="00352830" w:rsidTr="00050324">
        <w:trPr>
          <w:trHeight w:val="836"/>
        </w:trPr>
        <w:tc>
          <w:tcPr>
            <w:tcW w:w="1100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姓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32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性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75" w:type="dxa"/>
            <w:gridSpan w:val="3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出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生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年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DD7279" w:rsidRDefault="00DD7279" w:rsidP="00AA688C">
            <w:pPr>
              <w:rPr>
                <w:sz w:val="24"/>
                <w:szCs w:val="24"/>
              </w:rPr>
            </w:pPr>
          </w:p>
          <w:p w:rsidR="00DD7279" w:rsidRDefault="00DD7279" w:rsidP="00AA688C">
            <w:pPr>
              <w:rPr>
                <w:sz w:val="24"/>
                <w:szCs w:val="24"/>
              </w:rPr>
            </w:pPr>
          </w:p>
          <w:p w:rsidR="00DD7279" w:rsidRDefault="00DD7279" w:rsidP="00DD7279">
            <w:pPr>
              <w:ind w:firstLineChars="300" w:firstLine="31680"/>
              <w:rPr>
                <w:sz w:val="24"/>
                <w:szCs w:val="24"/>
              </w:rPr>
            </w:pPr>
          </w:p>
          <w:p w:rsidR="00DD7279" w:rsidRDefault="00DD7279" w:rsidP="00DD7279">
            <w:pPr>
              <w:ind w:firstLineChars="300" w:firstLine="31680"/>
              <w:rPr>
                <w:sz w:val="24"/>
                <w:szCs w:val="24"/>
              </w:rPr>
            </w:pPr>
          </w:p>
          <w:p w:rsidR="00DD7279" w:rsidRPr="00CA77B9" w:rsidRDefault="00DD7279" w:rsidP="00DD7279">
            <w:pPr>
              <w:ind w:firstLineChars="300" w:firstLine="3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DD7279" w:rsidRPr="00352830" w:rsidTr="00050324">
        <w:trPr>
          <w:trHeight w:val="846"/>
        </w:trPr>
        <w:tc>
          <w:tcPr>
            <w:tcW w:w="1100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政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治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面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1332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户籍所在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243" w:type="dxa"/>
            <w:gridSpan w:val="8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DD7279" w:rsidRPr="00352830" w:rsidTr="00050324">
        <w:trPr>
          <w:trHeight w:val="827"/>
        </w:trPr>
        <w:tc>
          <w:tcPr>
            <w:tcW w:w="1100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学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32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4"/>
            <w:tcBorders>
              <w:righ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毕业院校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119" w:type="dxa"/>
            <w:gridSpan w:val="7"/>
            <w:tcBorders>
              <w:lef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DD7279" w:rsidRPr="00352830" w:rsidTr="00050324">
        <w:trPr>
          <w:trHeight w:val="882"/>
        </w:trPr>
        <w:tc>
          <w:tcPr>
            <w:tcW w:w="1100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身份证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号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码</w:t>
            </w:r>
          </w:p>
        </w:tc>
        <w:tc>
          <w:tcPr>
            <w:tcW w:w="2249" w:type="dxa"/>
            <w:gridSpan w:val="3"/>
            <w:tcBorders>
              <w:righ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是否退役士兵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DD7279" w:rsidRPr="00CA77B9" w:rsidRDefault="00DD7279" w:rsidP="0005032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服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役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部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346" w:type="dxa"/>
            <w:gridSpan w:val="2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DD7279" w:rsidRPr="00352830" w:rsidTr="00050324">
        <w:trPr>
          <w:trHeight w:val="805"/>
        </w:trPr>
        <w:tc>
          <w:tcPr>
            <w:tcW w:w="1100" w:type="dxa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原工作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单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3509" w:type="dxa"/>
            <w:gridSpan w:val="8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D727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是否有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劳动合同</w:t>
            </w:r>
          </w:p>
        </w:tc>
        <w:tc>
          <w:tcPr>
            <w:tcW w:w="2346" w:type="dxa"/>
            <w:gridSpan w:val="2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DD7279" w:rsidRPr="00352830" w:rsidTr="00D66DE2">
        <w:trPr>
          <w:trHeight w:val="567"/>
        </w:trPr>
        <w:tc>
          <w:tcPr>
            <w:tcW w:w="1100" w:type="dxa"/>
            <w:vMerge w:val="restart"/>
            <w:vAlign w:val="center"/>
          </w:tcPr>
          <w:p w:rsidR="00DD727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联系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509" w:type="dxa"/>
            <w:gridSpan w:val="8"/>
            <w:tcBorders>
              <w:bottom w:val="single" w:sz="4" w:space="0" w:color="auto"/>
            </w:tcBorders>
            <w:vAlign w:val="center"/>
          </w:tcPr>
          <w:p w:rsidR="00DD7279" w:rsidRPr="00CA77B9" w:rsidRDefault="00DD7279" w:rsidP="00050324">
            <w:pPr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1800" w:type="dxa"/>
            <w:gridSpan w:val="3"/>
            <w:vMerge w:val="restart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报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考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岗</w:t>
            </w:r>
            <w:r w:rsidRPr="00CA77B9">
              <w:rPr>
                <w:sz w:val="24"/>
                <w:szCs w:val="24"/>
              </w:rPr>
              <w:t xml:space="preserve">  </w:t>
            </w:r>
            <w:r w:rsidRPr="00CA77B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346" w:type="dxa"/>
            <w:gridSpan w:val="2"/>
            <w:vMerge w:val="restart"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DD7279" w:rsidRPr="00352830" w:rsidTr="00D66DE2">
        <w:trPr>
          <w:trHeight w:val="617"/>
        </w:trPr>
        <w:tc>
          <w:tcPr>
            <w:tcW w:w="1100" w:type="dxa"/>
            <w:vMerge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8"/>
            <w:tcBorders>
              <w:top w:val="single" w:sz="4" w:space="0" w:color="auto"/>
            </w:tcBorders>
            <w:vAlign w:val="center"/>
          </w:tcPr>
          <w:p w:rsidR="00DD7279" w:rsidRPr="00CA77B9" w:rsidRDefault="00DD7279" w:rsidP="00050324">
            <w:pPr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固定电话：</w:t>
            </w:r>
          </w:p>
        </w:tc>
        <w:tc>
          <w:tcPr>
            <w:tcW w:w="1800" w:type="dxa"/>
            <w:gridSpan w:val="3"/>
            <w:vMerge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Merge/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DD7279" w:rsidRPr="00352830" w:rsidTr="00050324">
        <w:trPr>
          <w:trHeight w:val="933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是否熟练电脑操作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  <w:tr w:rsidR="00DD7279" w:rsidRPr="00352830" w:rsidTr="00050324">
        <w:trPr>
          <w:trHeight w:val="5250"/>
        </w:trPr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DD7279" w:rsidRDefault="00DD7279" w:rsidP="000503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 w:rsidR="00DD7279" w:rsidRDefault="00DD7279" w:rsidP="00050324">
            <w:pPr>
              <w:jc w:val="center"/>
              <w:rPr>
                <w:sz w:val="24"/>
                <w:szCs w:val="24"/>
              </w:rPr>
            </w:pP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人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简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  <w:r w:rsidRPr="00CA77B9">
              <w:rPr>
                <w:rFonts w:hint="eastAsia"/>
                <w:sz w:val="24"/>
                <w:szCs w:val="24"/>
              </w:rPr>
              <w:t>历</w:t>
            </w:r>
          </w:p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13"/>
            <w:tcBorders>
              <w:top w:val="single" w:sz="4" w:space="0" w:color="auto"/>
            </w:tcBorders>
            <w:vAlign w:val="center"/>
          </w:tcPr>
          <w:p w:rsidR="00DD7279" w:rsidRPr="00CA77B9" w:rsidRDefault="00DD7279" w:rsidP="000503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7279" w:rsidRDefault="00DD7279" w:rsidP="008F7A25">
      <w:pPr>
        <w:jc w:val="left"/>
        <w:rPr>
          <w:rFonts w:ascii="宋体"/>
          <w:sz w:val="28"/>
          <w:szCs w:val="28"/>
        </w:rPr>
      </w:pPr>
    </w:p>
    <w:p w:rsidR="00DD7279" w:rsidRDefault="00DD7279" w:rsidP="008F7A25">
      <w:pPr>
        <w:jc w:val="left"/>
        <w:rPr>
          <w:rFonts w:ascii="宋体"/>
          <w:sz w:val="28"/>
          <w:szCs w:val="28"/>
        </w:rPr>
      </w:pPr>
    </w:p>
    <w:p w:rsidR="00DD7279" w:rsidRDefault="00DD7279" w:rsidP="008F7A25">
      <w:pPr>
        <w:jc w:val="left"/>
        <w:rPr>
          <w:rFonts w:ascii="宋体"/>
          <w:sz w:val="28"/>
          <w:szCs w:val="28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7514"/>
      </w:tblGrid>
      <w:tr w:rsidR="00DD7279" w:rsidTr="00AA688C">
        <w:trPr>
          <w:trHeight w:val="2171"/>
        </w:trPr>
        <w:tc>
          <w:tcPr>
            <w:tcW w:w="1008" w:type="dxa"/>
          </w:tcPr>
          <w:p w:rsidR="00DD7279" w:rsidRPr="00D72F88" w:rsidRDefault="00DD7279" w:rsidP="00AA688C">
            <w:pPr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村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委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会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意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见</w:t>
            </w:r>
          </w:p>
        </w:tc>
        <w:tc>
          <w:tcPr>
            <w:tcW w:w="7514" w:type="dxa"/>
          </w:tcPr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该人是否具备以下条件：</w:t>
            </w:r>
          </w:p>
          <w:p w:rsidR="00DD7279" w:rsidRPr="00D72F88" w:rsidRDefault="00DD7279" w:rsidP="00DD7279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/>
                <w:sz w:val="24"/>
                <w:szCs w:val="24"/>
              </w:rPr>
              <w:t>1.</w:t>
            </w:r>
            <w:r w:rsidRPr="00D72F88">
              <w:rPr>
                <w:rFonts w:ascii="宋体" w:hint="eastAsia"/>
                <w:sz w:val="24"/>
                <w:szCs w:val="24"/>
              </w:rPr>
              <w:t>在本村已分得土地；（</w:t>
            </w:r>
            <w:r w:rsidRPr="00D72F88">
              <w:rPr>
                <w:rFonts w:ascii="宋体"/>
                <w:sz w:val="24"/>
                <w:szCs w:val="24"/>
              </w:rPr>
              <w:t xml:space="preserve">  </w:t>
            </w:r>
            <w:r w:rsidRPr="00D72F88">
              <w:rPr>
                <w:rFonts w:ascii="宋体" w:hint="eastAsia"/>
                <w:sz w:val="24"/>
                <w:szCs w:val="24"/>
              </w:rPr>
              <w:t>）</w:t>
            </w:r>
          </w:p>
          <w:p w:rsidR="00DD7279" w:rsidRPr="00D72F88" w:rsidRDefault="00DD7279" w:rsidP="00DD7279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/>
                <w:sz w:val="24"/>
                <w:szCs w:val="24"/>
              </w:rPr>
              <w:t>2.</w:t>
            </w:r>
            <w:r w:rsidRPr="00D72F88">
              <w:rPr>
                <w:rFonts w:ascii="宋体" w:hint="eastAsia"/>
                <w:sz w:val="24"/>
                <w:szCs w:val="24"/>
              </w:rPr>
              <w:t>在本村有住房；（</w:t>
            </w:r>
            <w:r w:rsidRPr="00D72F88">
              <w:rPr>
                <w:rFonts w:ascii="宋体"/>
                <w:sz w:val="24"/>
                <w:szCs w:val="24"/>
              </w:rPr>
              <w:t xml:space="preserve">  </w:t>
            </w:r>
            <w:r w:rsidRPr="00D72F88">
              <w:rPr>
                <w:rFonts w:ascii="宋体" w:hint="eastAsia"/>
                <w:sz w:val="24"/>
                <w:szCs w:val="24"/>
              </w:rPr>
              <w:t>）</w:t>
            </w:r>
          </w:p>
          <w:p w:rsidR="00DD7279" w:rsidRDefault="00DD7279" w:rsidP="00DD7279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/>
                <w:sz w:val="24"/>
                <w:szCs w:val="24"/>
              </w:rPr>
              <w:t>3.</w:t>
            </w:r>
            <w:r w:rsidRPr="00D72F88">
              <w:rPr>
                <w:rFonts w:ascii="宋体" w:hint="eastAsia"/>
                <w:sz w:val="24"/>
                <w:szCs w:val="24"/>
              </w:rPr>
              <w:t>在本村实际居住已满</w:t>
            </w:r>
            <w:r w:rsidRPr="00D72F88">
              <w:rPr>
                <w:rFonts w:ascii="宋体"/>
                <w:sz w:val="24"/>
                <w:szCs w:val="24"/>
              </w:rPr>
              <w:t>3</w:t>
            </w:r>
            <w:r w:rsidRPr="00D72F88">
              <w:rPr>
                <w:rFonts w:ascii="宋体" w:hint="eastAsia"/>
                <w:sz w:val="24"/>
                <w:szCs w:val="24"/>
              </w:rPr>
              <w:t>年。（</w:t>
            </w:r>
            <w:r w:rsidRPr="00D72F88">
              <w:rPr>
                <w:rFonts w:ascii="宋体"/>
                <w:sz w:val="24"/>
                <w:szCs w:val="24"/>
              </w:rPr>
              <w:t xml:space="preserve">  </w:t>
            </w:r>
            <w:r w:rsidRPr="00D72F88">
              <w:rPr>
                <w:rFonts w:ascii="宋体" w:hint="eastAsia"/>
                <w:sz w:val="24"/>
                <w:szCs w:val="24"/>
              </w:rPr>
              <w:t>）</w:t>
            </w:r>
          </w:p>
          <w:p w:rsidR="00DD7279" w:rsidRPr="00D72F88" w:rsidRDefault="00DD7279" w:rsidP="00DD7279">
            <w:pPr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负责人签字</w:t>
            </w:r>
            <w:r w:rsidRPr="00D72F88">
              <w:rPr>
                <w:rFonts w:ascii="宋体"/>
                <w:sz w:val="24"/>
                <w:szCs w:val="24"/>
              </w:rPr>
              <w:t>:</w:t>
            </w:r>
            <w:r w:rsidRPr="00D72F88">
              <w:rPr>
                <w:rFonts w:ascii="宋体" w:hint="eastAsia"/>
                <w:sz w:val="24"/>
                <w:szCs w:val="24"/>
              </w:rPr>
              <w:t>（公章）</w:t>
            </w:r>
            <w:r w:rsidRPr="00D72F88">
              <w:rPr>
                <w:rFonts w:ascii="宋体"/>
                <w:sz w:val="24"/>
                <w:szCs w:val="24"/>
              </w:rPr>
              <w:t xml:space="preserve">                   </w:t>
            </w:r>
            <w:r w:rsidRPr="00D72F88">
              <w:rPr>
                <w:rFonts w:ascii="宋体" w:hint="eastAsia"/>
                <w:sz w:val="24"/>
                <w:szCs w:val="24"/>
              </w:rPr>
              <w:t>年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月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DD7279" w:rsidTr="00AA688C">
        <w:trPr>
          <w:trHeight w:val="3260"/>
        </w:trPr>
        <w:tc>
          <w:tcPr>
            <w:tcW w:w="1008" w:type="dxa"/>
          </w:tcPr>
          <w:p w:rsidR="00DD7279" w:rsidRPr="00D72F88" w:rsidRDefault="00DD7279" w:rsidP="00DD7279">
            <w:pPr>
              <w:ind w:firstLineChars="150" w:firstLine="31680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100" w:firstLine="31680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报</w:t>
            </w:r>
          </w:p>
          <w:p w:rsidR="00DD7279" w:rsidRPr="00D72F88" w:rsidRDefault="00DD7279" w:rsidP="00DD7279">
            <w:pPr>
              <w:ind w:firstLineChars="100" w:firstLine="31680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考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岗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位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派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出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所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意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见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14" w:type="dxa"/>
          </w:tcPr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负责人签字</w:t>
            </w:r>
            <w:r w:rsidRPr="00D72F88">
              <w:rPr>
                <w:rFonts w:ascii="宋体"/>
                <w:sz w:val="24"/>
                <w:szCs w:val="24"/>
              </w:rPr>
              <w:t>:</w:t>
            </w:r>
            <w:r w:rsidRPr="00D72F88">
              <w:rPr>
                <w:rFonts w:ascii="宋体" w:hint="eastAsia"/>
                <w:sz w:val="24"/>
                <w:szCs w:val="24"/>
              </w:rPr>
              <w:t>（公章）</w:t>
            </w:r>
            <w:r w:rsidRPr="00D72F88">
              <w:rPr>
                <w:rFonts w:ascii="宋体"/>
                <w:sz w:val="24"/>
                <w:szCs w:val="24"/>
              </w:rPr>
              <w:t xml:space="preserve">                 </w:t>
            </w:r>
            <w:r w:rsidRPr="00D72F88">
              <w:rPr>
                <w:rFonts w:ascii="宋体" w:hint="eastAsia"/>
                <w:sz w:val="24"/>
                <w:szCs w:val="24"/>
              </w:rPr>
              <w:t>年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月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DD7279" w:rsidTr="00AA688C">
        <w:trPr>
          <w:trHeight w:val="2463"/>
        </w:trPr>
        <w:tc>
          <w:tcPr>
            <w:tcW w:w="1008" w:type="dxa"/>
          </w:tcPr>
          <w:p w:rsidR="00DD7279" w:rsidRPr="00D72F88" w:rsidRDefault="00DD7279" w:rsidP="00DD7279">
            <w:pPr>
              <w:ind w:firstLineChars="150" w:firstLine="31680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100" w:firstLine="31680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当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地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党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委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政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府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意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见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14" w:type="dxa"/>
          </w:tcPr>
          <w:p w:rsidR="00DD7279" w:rsidRPr="00D72F88" w:rsidRDefault="00DD7279" w:rsidP="00DD7279">
            <w:pPr>
              <w:ind w:firstLineChars="1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1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1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22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22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22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220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负责人签字</w:t>
            </w:r>
            <w:r w:rsidRPr="00D72F88">
              <w:rPr>
                <w:rFonts w:ascii="宋体"/>
                <w:sz w:val="24"/>
                <w:szCs w:val="24"/>
              </w:rPr>
              <w:t>:</w:t>
            </w:r>
            <w:r w:rsidRPr="00D72F88">
              <w:rPr>
                <w:rFonts w:ascii="宋体" w:hint="eastAsia"/>
                <w:sz w:val="24"/>
                <w:szCs w:val="24"/>
              </w:rPr>
              <w:t>（公章）</w:t>
            </w:r>
            <w:r w:rsidRPr="00D72F88">
              <w:rPr>
                <w:rFonts w:ascii="宋体"/>
                <w:sz w:val="24"/>
                <w:szCs w:val="24"/>
              </w:rPr>
              <w:t xml:space="preserve">                 </w:t>
            </w:r>
            <w:r w:rsidRPr="00D72F88">
              <w:rPr>
                <w:rFonts w:ascii="宋体" w:hint="eastAsia"/>
                <w:sz w:val="24"/>
                <w:szCs w:val="24"/>
              </w:rPr>
              <w:t>年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月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DD7279" w:rsidTr="00AA688C">
        <w:trPr>
          <w:trHeight w:val="2288"/>
        </w:trPr>
        <w:tc>
          <w:tcPr>
            <w:tcW w:w="1008" w:type="dxa"/>
          </w:tcPr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户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政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大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队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意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见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14" w:type="dxa"/>
          </w:tcPr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负责人签字</w:t>
            </w:r>
            <w:r w:rsidRPr="00D72F88">
              <w:rPr>
                <w:rFonts w:ascii="宋体"/>
                <w:sz w:val="24"/>
                <w:szCs w:val="24"/>
              </w:rPr>
              <w:t>:</w:t>
            </w:r>
            <w:r w:rsidRPr="00D72F88">
              <w:rPr>
                <w:rFonts w:ascii="宋体" w:hint="eastAsia"/>
                <w:sz w:val="24"/>
                <w:szCs w:val="24"/>
              </w:rPr>
              <w:t>（公章）</w:t>
            </w:r>
            <w:r w:rsidRPr="00D72F88">
              <w:rPr>
                <w:rFonts w:ascii="宋体"/>
                <w:sz w:val="24"/>
                <w:szCs w:val="24"/>
              </w:rPr>
              <w:t xml:space="preserve">                 </w:t>
            </w:r>
            <w:r w:rsidRPr="00D72F88">
              <w:rPr>
                <w:rFonts w:ascii="宋体" w:hint="eastAsia"/>
                <w:sz w:val="24"/>
                <w:szCs w:val="24"/>
              </w:rPr>
              <w:t>年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月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DD7279" w:rsidTr="00AA688C">
        <w:trPr>
          <w:trHeight w:val="2276"/>
        </w:trPr>
        <w:tc>
          <w:tcPr>
            <w:tcW w:w="1008" w:type="dxa"/>
          </w:tcPr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市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公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安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局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意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见</w:t>
            </w:r>
          </w:p>
          <w:p w:rsidR="00DD7279" w:rsidRPr="00D72F88" w:rsidRDefault="00DD7279" w:rsidP="00AA688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14" w:type="dxa"/>
          </w:tcPr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AA688C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</w:p>
          <w:p w:rsidR="00DD7279" w:rsidRPr="00D72F88" w:rsidRDefault="00DD7279" w:rsidP="00DD7279">
            <w:pPr>
              <w:ind w:firstLineChars="350" w:firstLine="31680"/>
              <w:jc w:val="left"/>
              <w:rPr>
                <w:rFonts w:ascii="宋体"/>
                <w:sz w:val="24"/>
                <w:szCs w:val="24"/>
              </w:rPr>
            </w:pPr>
            <w:r w:rsidRPr="00D72F88">
              <w:rPr>
                <w:rFonts w:ascii="宋体" w:hint="eastAsia"/>
                <w:sz w:val="24"/>
                <w:szCs w:val="24"/>
              </w:rPr>
              <w:t>负责人签字</w:t>
            </w:r>
            <w:r w:rsidRPr="00D72F88">
              <w:rPr>
                <w:rFonts w:ascii="宋体"/>
                <w:sz w:val="24"/>
                <w:szCs w:val="24"/>
              </w:rPr>
              <w:t>:</w:t>
            </w:r>
            <w:r w:rsidRPr="00D72F88">
              <w:rPr>
                <w:rFonts w:ascii="宋体" w:hint="eastAsia"/>
                <w:sz w:val="24"/>
                <w:szCs w:val="24"/>
              </w:rPr>
              <w:t>（公章）</w:t>
            </w:r>
            <w:r w:rsidRPr="00D72F88">
              <w:rPr>
                <w:rFonts w:ascii="宋体"/>
                <w:sz w:val="24"/>
                <w:szCs w:val="24"/>
              </w:rPr>
              <w:t xml:space="preserve">                 </w:t>
            </w:r>
            <w:r w:rsidRPr="00D72F88">
              <w:rPr>
                <w:rFonts w:ascii="宋体" w:hint="eastAsia"/>
                <w:sz w:val="24"/>
                <w:szCs w:val="24"/>
              </w:rPr>
              <w:t>年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月</w:t>
            </w:r>
            <w:r w:rsidRPr="00D72F88">
              <w:rPr>
                <w:rFonts w:ascii="宋体"/>
                <w:sz w:val="24"/>
                <w:szCs w:val="24"/>
              </w:rPr>
              <w:t xml:space="preserve">   </w:t>
            </w:r>
            <w:r w:rsidRPr="00D72F88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</w:tbl>
    <w:p w:rsidR="00DD7279" w:rsidRPr="00AA688C" w:rsidRDefault="00DD7279" w:rsidP="008F7A25">
      <w:pPr>
        <w:jc w:val="left"/>
        <w:rPr>
          <w:rFonts w:ascii="宋体"/>
          <w:szCs w:val="21"/>
        </w:rPr>
      </w:pPr>
      <w:r w:rsidRPr="00AA688C">
        <w:rPr>
          <w:rFonts w:ascii="宋体" w:hint="eastAsia"/>
          <w:szCs w:val="21"/>
        </w:rPr>
        <w:t>注：村委会意见括号中填“是”或“否。”</w:t>
      </w:r>
    </w:p>
    <w:sectPr w:rsidR="00DD7279" w:rsidRPr="00AA688C" w:rsidSect="00D66D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279" w:rsidRDefault="00DD7279" w:rsidP="008F7A25">
      <w:r>
        <w:separator/>
      </w:r>
    </w:p>
  </w:endnote>
  <w:endnote w:type="continuationSeparator" w:id="1">
    <w:p w:rsidR="00DD7279" w:rsidRDefault="00DD7279" w:rsidP="008F7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9" w:rsidRDefault="00DD7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9" w:rsidRDefault="00DD72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9" w:rsidRDefault="00DD7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279" w:rsidRDefault="00DD7279" w:rsidP="008F7A25">
      <w:r>
        <w:separator/>
      </w:r>
    </w:p>
  </w:footnote>
  <w:footnote w:type="continuationSeparator" w:id="1">
    <w:p w:rsidR="00DD7279" w:rsidRDefault="00DD7279" w:rsidP="008F7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9" w:rsidRDefault="00DD7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9" w:rsidRDefault="00DD7279" w:rsidP="00FC5A2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79" w:rsidRDefault="00DD72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25"/>
    <w:rsid w:val="00050324"/>
    <w:rsid w:val="001028C9"/>
    <w:rsid w:val="00117ED4"/>
    <w:rsid w:val="00130CD0"/>
    <w:rsid w:val="00152256"/>
    <w:rsid w:val="00156EE7"/>
    <w:rsid w:val="00165100"/>
    <w:rsid w:val="00166B22"/>
    <w:rsid w:val="001A041F"/>
    <w:rsid w:val="001D56B8"/>
    <w:rsid w:val="00214252"/>
    <w:rsid w:val="002F4404"/>
    <w:rsid w:val="00317BFC"/>
    <w:rsid w:val="00326393"/>
    <w:rsid w:val="00352830"/>
    <w:rsid w:val="00354291"/>
    <w:rsid w:val="00354AFA"/>
    <w:rsid w:val="00360F3C"/>
    <w:rsid w:val="003A3AB9"/>
    <w:rsid w:val="003B2EF4"/>
    <w:rsid w:val="00422123"/>
    <w:rsid w:val="0043457B"/>
    <w:rsid w:val="004A1DEB"/>
    <w:rsid w:val="004D328D"/>
    <w:rsid w:val="00503224"/>
    <w:rsid w:val="005C6E26"/>
    <w:rsid w:val="005F5EEF"/>
    <w:rsid w:val="0060624A"/>
    <w:rsid w:val="00620D3D"/>
    <w:rsid w:val="00683209"/>
    <w:rsid w:val="006C75C2"/>
    <w:rsid w:val="00704A8B"/>
    <w:rsid w:val="007504ED"/>
    <w:rsid w:val="00841C12"/>
    <w:rsid w:val="0085070C"/>
    <w:rsid w:val="008C6E8B"/>
    <w:rsid w:val="008F2F4D"/>
    <w:rsid w:val="008F7A25"/>
    <w:rsid w:val="00922550"/>
    <w:rsid w:val="009A377A"/>
    <w:rsid w:val="009B1721"/>
    <w:rsid w:val="00A11030"/>
    <w:rsid w:val="00A50BB3"/>
    <w:rsid w:val="00A67062"/>
    <w:rsid w:val="00A7557B"/>
    <w:rsid w:val="00A841AA"/>
    <w:rsid w:val="00AA688C"/>
    <w:rsid w:val="00AE286C"/>
    <w:rsid w:val="00B61875"/>
    <w:rsid w:val="00B6366D"/>
    <w:rsid w:val="00BA1E67"/>
    <w:rsid w:val="00BA7B14"/>
    <w:rsid w:val="00BB2093"/>
    <w:rsid w:val="00BD12FF"/>
    <w:rsid w:val="00C143E4"/>
    <w:rsid w:val="00C81BA7"/>
    <w:rsid w:val="00C8464C"/>
    <w:rsid w:val="00CA45DC"/>
    <w:rsid w:val="00CA77B9"/>
    <w:rsid w:val="00CD4845"/>
    <w:rsid w:val="00D02A82"/>
    <w:rsid w:val="00D23FF9"/>
    <w:rsid w:val="00D66DE2"/>
    <w:rsid w:val="00D72F88"/>
    <w:rsid w:val="00D87B8B"/>
    <w:rsid w:val="00D93B17"/>
    <w:rsid w:val="00DA36FF"/>
    <w:rsid w:val="00DC0487"/>
    <w:rsid w:val="00DD7279"/>
    <w:rsid w:val="00DE36B1"/>
    <w:rsid w:val="00E006F3"/>
    <w:rsid w:val="00E46F9D"/>
    <w:rsid w:val="00E66AAA"/>
    <w:rsid w:val="00E771FA"/>
    <w:rsid w:val="00EF5D45"/>
    <w:rsid w:val="00F03C37"/>
    <w:rsid w:val="00F06864"/>
    <w:rsid w:val="00F92E80"/>
    <w:rsid w:val="00FC5A22"/>
    <w:rsid w:val="00FD303B"/>
    <w:rsid w:val="00FD730B"/>
    <w:rsid w:val="00F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A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7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A2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F7A2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8F7A25"/>
    <w:rPr>
      <w:color w:val="76923C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99"/>
    <w:rsid w:val="008F7A25"/>
    <w:rPr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99"/>
    <w:rsid w:val="008F7A25"/>
    <w:rPr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8F7A25"/>
    <w:rPr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8F7A25"/>
    <w:rPr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99"/>
    <w:rsid w:val="008F7A25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D93B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B1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88</Words>
  <Characters>502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cp:lastPrinted>2019-04-15T00:35:00Z</cp:lastPrinted>
  <dcterms:created xsi:type="dcterms:W3CDTF">2016-09-11T00:31:00Z</dcterms:created>
  <dcterms:modified xsi:type="dcterms:W3CDTF">2019-04-15T01:01:00Z</dcterms:modified>
</cp:coreProperties>
</file>