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70" w:rsidRPr="00C53D76" w:rsidRDefault="0085278D" w:rsidP="00C53D76">
      <w:pPr>
        <w:snapToGrid w:val="0"/>
        <w:spacing w:afterLines="50" w:after="156"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  <w:r w:rsidRPr="00C53D76">
        <w:rPr>
          <w:rFonts w:ascii="华文中宋" w:eastAsia="华文中宋" w:hAnsi="华文中宋" w:hint="eastAsia"/>
          <w:b/>
          <w:sz w:val="44"/>
          <w:szCs w:val="44"/>
        </w:rPr>
        <w:t>报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C53D76">
        <w:rPr>
          <w:rFonts w:ascii="华文中宋" w:eastAsia="华文中宋" w:hAnsi="华文中宋" w:hint="eastAsia"/>
          <w:b/>
          <w:sz w:val="44"/>
          <w:szCs w:val="44"/>
        </w:rPr>
        <w:t>名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C53D76">
        <w:rPr>
          <w:rFonts w:ascii="华文中宋" w:eastAsia="华文中宋" w:hAnsi="华文中宋" w:hint="eastAsia"/>
          <w:b/>
          <w:sz w:val="44"/>
          <w:szCs w:val="44"/>
        </w:rPr>
        <w:t>登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C53D76">
        <w:rPr>
          <w:rFonts w:ascii="华文中宋" w:eastAsia="华文中宋" w:hAnsi="华文中宋" w:hint="eastAsia"/>
          <w:b/>
          <w:sz w:val="44"/>
          <w:szCs w:val="44"/>
        </w:rPr>
        <w:t>记</w:t>
      </w:r>
      <w:r w:rsidR="00C53D76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C53D76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8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6"/>
      </w:tblGrid>
      <w:tr w:rsidR="00404070">
        <w:trPr>
          <w:trHeight w:val="1929"/>
        </w:trPr>
        <w:tc>
          <w:tcPr>
            <w:tcW w:w="8346" w:type="dxa"/>
            <w:vAlign w:val="center"/>
          </w:tcPr>
          <w:tbl>
            <w:tblPr>
              <w:tblpPr w:leftFromText="180" w:rightFromText="180" w:vertAnchor="page" w:horzAnchor="page" w:tblpX="-93" w:tblpY="-9757"/>
              <w:tblW w:w="8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433"/>
              <w:gridCol w:w="178"/>
              <w:gridCol w:w="891"/>
              <w:gridCol w:w="179"/>
              <w:gridCol w:w="715"/>
              <w:gridCol w:w="304"/>
              <w:gridCol w:w="408"/>
              <w:gridCol w:w="356"/>
              <w:gridCol w:w="189"/>
              <w:gridCol w:w="235"/>
              <w:gridCol w:w="527"/>
              <w:gridCol w:w="187"/>
              <w:gridCol w:w="933"/>
              <w:gridCol w:w="330"/>
              <w:gridCol w:w="393"/>
              <w:gridCol w:w="120"/>
              <w:gridCol w:w="1399"/>
            </w:tblGrid>
            <w:tr w:rsidR="00404070">
              <w:trPr>
                <w:cantSplit/>
                <w:trHeight w:val="613"/>
              </w:trPr>
              <w:tc>
                <w:tcPr>
                  <w:tcW w:w="999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姓  名</w:t>
                  </w:r>
                </w:p>
              </w:tc>
              <w:tc>
                <w:tcPr>
                  <w:tcW w:w="1069" w:type="dxa"/>
                  <w:gridSpan w:val="2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894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性 别</w:t>
                  </w: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949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pacing w:val="-2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pacing w:val="-20"/>
                      <w:sz w:val="24"/>
                    </w:rPr>
                    <w:t>出生年月</w:t>
                  </w:r>
                </w:p>
              </w:tc>
              <w:tc>
                <w:tcPr>
                  <w:tcW w:w="1263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12" w:type="dxa"/>
                  <w:gridSpan w:val="3"/>
                  <w:vMerge w:val="restart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  <w:trHeight w:val="601"/>
              </w:trPr>
              <w:tc>
                <w:tcPr>
                  <w:tcW w:w="999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民  族</w:t>
                  </w:r>
                </w:p>
              </w:tc>
              <w:tc>
                <w:tcPr>
                  <w:tcW w:w="1069" w:type="dxa"/>
                  <w:gridSpan w:val="2"/>
                  <w:vAlign w:val="center"/>
                </w:tcPr>
                <w:p w:rsidR="00404070" w:rsidRDefault="0085278D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894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籍 贯</w:t>
                  </w: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949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出生地</w:t>
                  </w:r>
                </w:p>
              </w:tc>
              <w:tc>
                <w:tcPr>
                  <w:tcW w:w="1263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12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</w:trPr>
              <w:tc>
                <w:tcPr>
                  <w:tcW w:w="999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参加工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作年月</w:t>
                  </w:r>
                </w:p>
              </w:tc>
              <w:tc>
                <w:tcPr>
                  <w:tcW w:w="1069" w:type="dxa"/>
                  <w:gridSpan w:val="2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894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 治面 貌</w:t>
                  </w: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949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健  康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状  况</w:t>
                  </w:r>
                </w:p>
              </w:tc>
              <w:tc>
                <w:tcPr>
                  <w:tcW w:w="1263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</w:t>
                  </w:r>
                </w:p>
              </w:tc>
              <w:tc>
                <w:tcPr>
                  <w:tcW w:w="1912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  <w:trHeight w:val="744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pacing w:val="-10"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spacing w:val="-10"/>
                      <w:szCs w:val="21"/>
                    </w:rPr>
                    <w:t>专业技术职务（职称）</w:t>
                  </w:r>
                </w:p>
              </w:tc>
              <w:tc>
                <w:tcPr>
                  <w:tcW w:w="1785" w:type="dxa"/>
                  <w:gridSpan w:val="3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257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现居住地址</w:t>
                  </w:r>
                </w:p>
              </w:tc>
              <w:tc>
                <w:tcPr>
                  <w:tcW w:w="2212" w:type="dxa"/>
                  <w:gridSpan w:val="5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12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</w:trPr>
              <w:tc>
                <w:tcPr>
                  <w:tcW w:w="1177" w:type="dxa"/>
                  <w:gridSpan w:val="3"/>
                  <w:vMerge w:val="restart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  历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  位</w:t>
                  </w:r>
                </w:p>
              </w:tc>
              <w:tc>
                <w:tcPr>
                  <w:tcW w:w="1070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全日制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  育</w:t>
                  </w:r>
                </w:p>
              </w:tc>
              <w:tc>
                <w:tcPr>
                  <w:tcW w:w="1019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8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毕业院校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系及专业</w:t>
                  </w:r>
                </w:p>
              </w:tc>
              <w:tc>
                <w:tcPr>
                  <w:tcW w:w="1647" w:type="dxa"/>
                  <w:gridSpan w:val="3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23" w:type="dxa"/>
                  <w:gridSpan w:val="2"/>
                  <w:vAlign w:val="center"/>
                </w:tcPr>
                <w:p w:rsidR="00404070" w:rsidRDefault="0085278D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519" w:type="dxa"/>
                  <w:gridSpan w:val="2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cantSplit/>
              </w:trPr>
              <w:tc>
                <w:tcPr>
                  <w:tcW w:w="1177" w:type="dxa"/>
                  <w:gridSpan w:val="3"/>
                  <w:vMerge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070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在  职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  育</w:t>
                  </w:r>
                </w:p>
              </w:tc>
              <w:tc>
                <w:tcPr>
                  <w:tcW w:w="1019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188" w:type="dxa"/>
                  <w:gridSpan w:val="4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毕业院校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系及专业</w:t>
                  </w:r>
                </w:p>
              </w:tc>
              <w:tc>
                <w:tcPr>
                  <w:tcW w:w="1647" w:type="dxa"/>
                  <w:gridSpan w:val="3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23" w:type="dxa"/>
                  <w:gridSpan w:val="2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519" w:type="dxa"/>
                  <w:gridSpan w:val="2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565"/>
              </w:trPr>
              <w:tc>
                <w:tcPr>
                  <w:tcW w:w="2247" w:type="dxa"/>
                  <w:gridSpan w:val="5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现工作单位及职务</w:t>
                  </w:r>
                </w:p>
              </w:tc>
              <w:tc>
                <w:tcPr>
                  <w:tcW w:w="6096" w:type="dxa"/>
                  <w:gridSpan w:val="13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566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应聘岗位</w:t>
                  </w:r>
                </w:p>
              </w:tc>
              <w:tc>
                <w:tcPr>
                  <w:tcW w:w="7166" w:type="dxa"/>
                  <w:gridSpan w:val="15"/>
                  <w:vAlign w:val="center"/>
                </w:tcPr>
                <w:p w:rsidR="00404070" w:rsidRDefault="00404070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552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联系电话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(手机)</w:t>
                  </w:r>
                </w:p>
              </w:tc>
              <w:tc>
                <w:tcPr>
                  <w:tcW w:w="2853" w:type="dxa"/>
                  <w:gridSpan w:val="6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951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身份</w:t>
                  </w:r>
                </w:p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证号</w:t>
                  </w:r>
                </w:p>
              </w:tc>
              <w:tc>
                <w:tcPr>
                  <w:tcW w:w="3362" w:type="dxa"/>
                  <w:gridSpan w:val="6"/>
                  <w:vAlign w:val="center"/>
                </w:tcPr>
                <w:p w:rsidR="00404070" w:rsidRDefault="00404070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val="941"/>
              </w:trPr>
              <w:tc>
                <w:tcPr>
                  <w:tcW w:w="117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br/>
                    <w:t>退伍军人</w:t>
                  </w:r>
                </w:p>
              </w:tc>
              <w:tc>
                <w:tcPr>
                  <w:tcW w:w="1070" w:type="dxa"/>
                  <w:gridSpan w:val="2"/>
                  <w:vAlign w:val="center"/>
                </w:tcPr>
                <w:p w:rsidR="00404070" w:rsidRDefault="00404070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27" w:type="dxa"/>
                  <w:gridSpan w:val="3"/>
                  <w:vAlign w:val="center"/>
                </w:tcPr>
                <w:p w:rsidR="00404070" w:rsidRDefault="0085278D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是否持有驾照并能熟练驾驶汽车</w:t>
                  </w:r>
                </w:p>
              </w:tc>
              <w:tc>
                <w:tcPr>
                  <w:tcW w:w="1307" w:type="dxa"/>
                  <w:gridSpan w:val="4"/>
                  <w:vAlign w:val="center"/>
                </w:tcPr>
                <w:p w:rsidR="00404070" w:rsidRDefault="00404070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963" w:type="dxa"/>
                  <w:gridSpan w:val="5"/>
                  <w:vAlign w:val="center"/>
                </w:tcPr>
                <w:p w:rsidR="00404070" w:rsidRDefault="0085278D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是否在省、市刊</w:t>
                  </w:r>
                </w:p>
                <w:p w:rsidR="00404070" w:rsidRDefault="0085278D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物及新闻网站上</w:t>
                  </w:r>
                </w:p>
                <w:p w:rsidR="00404070" w:rsidRDefault="0085278D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发表过文章</w:t>
                  </w:r>
                </w:p>
              </w:tc>
              <w:tc>
                <w:tcPr>
                  <w:tcW w:w="1399" w:type="dxa"/>
                  <w:vAlign w:val="center"/>
                </w:tcPr>
                <w:p w:rsidR="00404070" w:rsidRDefault="00404070">
                  <w:pPr>
                    <w:ind w:left="2160" w:hangingChars="900" w:hanging="2160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404070">
              <w:trPr>
                <w:trHeight w:hRule="exact" w:val="3047"/>
              </w:trPr>
              <w:tc>
                <w:tcPr>
                  <w:tcW w:w="566" w:type="dxa"/>
                  <w:vAlign w:val="center"/>
                </w:tcPr>
                <w:p w:rsidR="00404070" w:rsidRDefault="0085278D">
                  <w:r>
                    <w:rPr>
                      <w:rFonts w:hint="eastAsia"/>
                    </w:rPr>
                    <w:t>学习及工作简历</w:t>
                  </w:r>
                </w:p>
              </w:tc>
              <w:tc>
                <w:tcPr>
                  <w:tcW w:w="7777" w:type="dxa"/>
                  <w:gridSpan w:val="17"/>
                </w:tcPr>
                <w:p w:rsidR="00404070" w:rsidRDefault="00404070">
                  <w:pPr>
                    <w:ind w:left="2880" w:hangingChars="900" w:hanging="2880"/>
                    <w:rPr>
                      <w:rFonts w:ascii="仿宋" w:eastAsia="仿宋" w:hAnsi="仿宋"/>
                      <w:sz w:val="32"/>
                      <w:szCs w:val="32"/>
                    </w:rPr>
                  </w:pPr>
                </w:p>
              </w:tc>
            </w:tr>
          </w:tbl>
          <w:p w:rsidR="00404070" w:rsidRDefault="008527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报名信息确认栏</w:t>
            </w:r>
          </w:p>
          <w:p w:rsidR="00404070" w:rsidRDefault="0085278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404070" w:rsidRDefault="008527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404070" w:rsidRDefault="00404070">
            <w:pPr>
              <w:rPr>
                <w:rFonts w:ascii="仿宋_GB2312" w:eastAsia="仿宋_GB2312"/>
                <w:sz w:val="24"/>
              </w:rPr>
            </w:pPr>
          </w:p>
          <w:p w:rsidR="00404070" w:rsidRDefault="0085278D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404070" w:rsidRDefault="0085278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年月日</w:t>
            </w:r>
          </w:p>
        </w:tc>
      </w:tr>
    </w:tbl>
    <w:p w:rsidR="00404070" w:rsidRDefault="00404070" w:rsidP="00522E22"/>
    <w:sectPr w:rsidR="00404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433" w:h="14742"/>
      <w:pgMar w:top="1304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A2" w:rsidRDefault="008E73A2" w:rsidP="00522E22">
      <w:r>
        <w:separator/>
      </w:r>
    </w:p>
  </w:endnote>
  <w:endnote w:type="continuationSeparator" w:id="0">
    <w:p w:rsidR="008E73A2" w:rsidRDefault="008E73A2" w:rsidP="0052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22" w:rsidRDefault="00522E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22" w:rsidRDefault="00522E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22" w:rsidRDefault="00522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A2" w:rsidRDefault="008E73A2" w:rsidP="00522E22">
      <w:r>
        <w:separator/>
      </w:r>
    </w:p>
  </w:footnote>
  <w:footnote w:type="continuationSeparator" w:id="0">
    <w:p w:rsidR="008E73A2" w:rsidRDefault="008E73A2" w:rsidP="0052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22" w:rsidRDefault="00522E22" w:rsidP="00522E2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22" w:rsidRDefault="00522E22" w:rsidP="00522E2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22" w:rsidRDefault="00522E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F1BA3"/>
    <w:rsid w:val="00105502"/>
    <w:rsid w:val="001A33D2"/>
    <w:rsid w:val="00404070"/>
    <w:rsid w:val="004D14F4"/>
    <w:rsid w:val="00522E22"/>
    <w:rsid w:val="006B35F5"/>
    <w:rsid w:val="0085278D"/>
    <w:rsid w:val="008E73A2"/>
    <w:rsid w:val="00A6043D"/>
    <w:rsid w:val="00C53D76"/>
    <w:rsid w:val="00CC0F09"/>
    <w:rsid w:val="00CC3AFE"/>
    <w:rsid w:val="00F46381"/>
    <w:rsid w:val="30AB6558"/>
    <w:rsid w:val="311125EE"/>
    <w:rsid w:val="5C6E1BCA"/>
    <w:rsid w:val="5C9F1BA3"/>
    <w:rsid w:val="6D535020"/>
    <w:rsid w:val="773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Arial" w:eastAsia="黑体" w:hAnsi="Arial" w:cs="黑体"/>
      <w:szCs w:val="22"/>
    </w:rPr>
  </w:style>
  <w:style w:type="paragraph" w:styleId="a4">
    <w:name w:val="header"/>
    <w:basedOn w:val="a"/>
    <w:link w:val="Char0"/>
    <w:rsid w:val="0052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22E22"/>
    <w:rPr>
      <w:kern w:val="2"/>
      <w:sz w:val="18"/>
      <w:szCs w:val="18"/>
    </w:rPr>
  </w:style>
  <w:style w:type="paragraph" w:styleId="a5">
    <w:name w:val="footer"/>
    <w:basedOn w:val="a"/>
    <w:link w:val="Char1"/>
    <w:rsid w:val="0052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22E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Arial" w:eastAsia="黑体" w:hAnsi="Arial" w:cs="黑体"/>
      <w:szCs w:val="22"/>
    </w:rPr>
  </w:style>
  <w:style w:type="paragraph" w:styleId="a4">
    <w:name w:val="header"/>
    <w:basedOn w:val="a"/>
    <w:link w:val="Char0"/>
    <w:rsid w:val="0052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22E22"/>
    <w:rPr>
      <w:kern w:val="2"/>
      <w:sz w:val="18"/>
      <w:szCs w:val="18"/>
    </w:rPr>
  </w:style>
  <w:style w:type="paragraph" w:styleId="a5">
    <w:name w:val="footer"/>
    <w:basedOn w:val="a"/>
    <w:link w:val="Char1"/>
    <w:rsid w:val="0052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22E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7C974A-85FE-4C21-846F-66156D4C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>NU234.com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赵先生喝不得酒</dc:creator>
  <cp:lastModifiedBy>微软用户</cp:lastModifiedBy>
  <cp:revision>2</cp:revision>
  <dcterms:created xsi:type="dcterms:W3CDTF">2019-04-12T12:50:00Z</dcterms:created>
  <dcterms:modified xsi:type="dcterms:W3CDTF">2019-04-12T12:50:00Z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