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双一流</w:t>
      </w: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建设高校名单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（共137所）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一流大学建设高校（42所）：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一流学科建设高校(95所)：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00E"/>
    <w:rsid w:val="11876A70"/>
    <w:rsid w:val="1B24246A"/>
    <w:rsid w:val="2348600E"/>
    <w:rsid w:val="33FA64BD"/>
    <w:rsid w:val="4B322C1B"/>
    <w:rsid w:val="6D535020"/>
    <w:rsid w:val="7DA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2018-06-01T08:07:00Z</dcterms:created>
  <dc:creator>李娜</dc:creator>
  <cp:lastModifiedBy>与爱飞翔</cp:lastModifiedBy>
  <dcterms:modified xsi:type="dcterms:W3CDTF">2019-04-08T10:18:16Z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