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45" w:rsidRDefault="00664845">
      <w:pPr>
        <w:ind w:leftChars="0" w:left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</w:p>
    <w:p w:rsidR="00664845" w:rsidRDefault="00664845" w:rsidP="00A32821">
      <w:pPr>
        <w:pStyle w:val="Heading2"/>
        <w:keepNext w:val="0"/>
        <w:keepLines w:val="0"/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 w:cs="仿宋"/>
          <w:b w:val="0"/>
          <w:sz w:val="44"/>
          <w:szCs w:val="44"/>
        </w:rPr>
      </w:pPr>
      <w:r>
        <w:rPr>
          <w:rFonts w:ascii="方正小标宋简体" w:eastAsia="方正小标宋简体" w:hAnsi="仿宋" w:cs="仿宋" w:hint="eastAsia"/>
          <w:b w:val="0"/>
          <w:sz w:val="44"/>
          <w:szCs w:val="44"/>
        </w:rPr>
        <w:t>诚信承诺书</w:t>
      </w:r>
    </w:p>
    <w:p w:rsidR="00664845" w:rsidRDefault="00664845">
      <w:pPr>
        <w:pStyle w:val="Heading2"/>
        <w:keepNext w:val="0"/>
        <w:keepLines w:val="0"/>
        <w:spacing w:line="600" w:lineRule="exact"/>
        <w:ind w:firstLine="640"/>
        <w:jc w:val="left"/>
        <w:rPr>
          <w:rFonts w:ascii="仿宋_GB2312" w:eastAsia="仿宋_GB2312" w:hAnsi="仿宋" w:cs="仿宋"/>
          <w:b w:val="0"/>
          <w:bCs/>
          <w:sz w:val="30"/>
          <w:szCs w:val="30"/>
        </w:rPr>
      </w:pPr>
      <w:r>
        <w:rPr>
          <w:rFonts w:ascii="仿宋_GB2312" w:eastAsia="仿宋_GB2312" w:hAnsi="仿宋" w:cs="仿宋" w:hint="eastAsia"/>
          <w:b w:val="0"/>
          <w:bCs/>
          <w:sz w:val="30"/>
          <w:szCs w:val="30"/>
        </w:rPr>
        <w:t>我已仔细阅读《宜昌市强制隔离戒毒所招聘辅警报名须知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应聘资格并承担相应的法律责任。</w:t>
      </w:r>
    </w:p>
    <w:p w:rsidR="00664845" w:rsidRDefault="00664845">
      <w:pPr>
        <w:spacing w:line="600" w:lineRule="exact"/>
        <w:ind w:left="-2" w:firstLineChars="1800" w:firstLine="5400"/>
        <w:rPr>
          <w:rFonts w:ascii="仿宋_GB2312" w:eastAsia="仿宋_GB2312" w:hAnsi="仿宋" w:cs="仿宋"/>
          <w:bCs/>
          <w:sz w:val="30"/>
          <w:szCs w:val="30"/>
        </w:rPr>
      </w:pPr>
    </w:p>
    <w:p w:rsidR="00664845" w:rsidRDefault="00664845">
      <w:pPr>
        <w:spacing w:line="600" w:lineRule="exact"/>
        <w:ind w:left="-2" w:firstLineChars="1800" w:firstLine="5400"/>
        <w:rPr>
          <w:rFonts w:ascii="仿宋_GB2312" w:eastAsia="仿宋_GB2312" w:hAnsi="仿宋" w:cs="仿宋"/>
          <w:bCs/>
          <w:sz w:val="30"/>
          <w:szCs w:val="30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承诺人：</w:t>
      </w:r>
    </w:p>
    <w:p w:rsidR="00664845" w:rsidRDefault="00664845">
      <w:pPr>
        <w:spacing w:line="600" w:lineRule="exact"/>
        <w:ind w:left="-2" w:firstLineChars="1800" w:firstLine="540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30"/>
          <w:szCs w:val="30"/>
        </w:rPr>
        <w:t>年</w:t>
      </w:r>
      <w:r>
        <w:rPr>
          <w:rFonts w:ascii="仿宋_GB2312" w:eastAsia="仿宋_GB2312" w:hAnsi="仿宋" w:cs="仿宋"/>
          <w:bCs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月</w:t>
      </w:r>
      <w:r>
        <w:rPr>
          <w:rFonts w:ascii="仿宋_GB2312" w:eastAsia="仿宋_GB2312" w:hAnsi="仿宋" w:cs="仿宋"/>
          <w:bCs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bCs/>
          <w:sz w:val="30"/>
          <w:szCs w:val="30"/>
        </w:rPr>
        <w:t>日</w:t>
      </w:r>
    </w:p>
    <w:p w:rsidR="00664845" w:rsidRDefault="00664845">
      <w:pPr>
        <w:ind w:leftChars="0" w:left="0" w:firstLineChars="200" w:firstLine="600"/>
        <w:rPr>
          <w:rFonts w:ascii="仿宋_GB2312" w:eastAsia="仿宋_GB2312"/>
          <w:sz w:val="30"/>
          <w:szCs w:val="30"/>
        </w:rPr>
      </w:pPr>
    </w:p>
    <w:p w:rsidR="00664845" w:rsidRDefault="00664845" w:rsidP="00A32821">
      <w:pPr>
        <w:ind w:left="-2"/>
      </w:pPr>
    </w:p>
    <w:p w:rsidR="00664845" w:rsidRDefault="00664845" w:rsidP="00DE2E35">
      <w:pPr>
        <w:ind w:left="-2"/>
      </w:pPr>
      <w:bookmarkStart w:id="0" w:name="_GoBack"/>
      <w:bookmarkEnd w:id="0"/>
    </w:p>
    <w:sectPr w:rsidR="00664845" w:rsidSect="00CE2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8871FF"/>
    <w:rsid w:val="00150192"/>
    <w:rsid w:val="002A58EF"/>
    <w:rsid w:val="00664845"/>
    <w:rsid w:val="00A32821"/>
    <w:rsid w:val="00B5620D"/>
    <w:rsid w:val="00B761AA"/>
    <w:rsid w:val="00CE29B4"/>
    <w:rsid w:val="00DE2E35"/>
    <w:rsid w:val="00E33C29"/>
    <w:rsid w:val="4F8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E29B4"/>
    <w:pPr>
      <w:widowControl w:val="0"/>
      <w:ind w:leftChars="-1" w:left="-1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E29B4"/>
    <w:pPr>
      <w:keepNext/>
      <w:keepLines/>
      <w:spacing w:before="260" w:after="260" w:line="413" w:lineRule="auto"/>
      <w:ind w:leftChars="0" w:left="0"/>
      <w:outlineLvl w:val="1"/>
    </w:pPr>
    <w:rPr>
      <w:rFonts w:ascii="Arial" w:eastAsia="黑体" w:hAnsi="Arial"/>
      <w:b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Amitābha</dc:creator>
  <cp:keywords/>
  <dc:description/>
  <cp:lastModifiedBy>bg</cp:lastModifiedBy>
  <cp:revision>3</cp:revision>
  <dcterms:created xsi:type="dcterms:W3CDTF">2018-12-20T02:02:00Z</dcterms:created>
  <dcterms:modified xsi:type="dcterms:W3CDTF">2019-03-20T02:27:00Z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