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4" w:type="dxa"/>
        <w:tblInd w:w="-106" w:type="dxa"/>
        <w:tblLayout w:type="fixed"/>
        <w:tblLook w:val="00A0"/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 w:rsidR="00584431">
        <w:trPr>
          <w:trHeight w:val="170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84431" w:rsidRDefault="00584431" w:rsidP="005D3743">
            <w:pPr>
              <w:widowControl/>
              <w:rPr>
                <w:rFonts w:ascii="华文中宋" w:eastAsia="华文中宋" w:hAnsi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 w:cs="黑体" w:hint="eastAsia"/>
                <w:sz w:val="36"/>
                <w:szCs w:val="36"/>
              </w:rPr>
              <w:t>附件</w:t>
            </w:r>
            <w:r>
              <w:rPr>
                <w:rFonts w:eastAsia="黑体" w:cs="黑体"/>
                <w:sz w:val="36"/>
                <w:szCs w:val="36"/>
              </w:rPr>
              <w:t>2</w:t>
            </w:r>
            <w:r>
              <w:rPr>
                <w:rFonts w:eastAsia="黑体" w:cs="黑体" w:hint="eastAsia"/>
                <w:sz w:val="36"/>
                <w:szCs w:val="36"/>
              </w:rPr>
              <w:t>：</w:t>
            </w:r>
            <w:r>
              <w:rPr>
                <w:rFonts w:eastAsia="黑体" w:cs="黑体"/>
                <w:sz w:val="36"/>
                <w:szCs w:val="36"/>
              </w:rPr>
              <w:t xml:space="preserve">                  </w:t>
            </w:r>
            <w:r>
              <w:rPr>
                <w:rFonts w:eastAsia="黑体" w:cs="黑体" w:hint="eastAsia"/>
                <w:sz w:val="36"/>
                <w:szCs w:val="36"/>
              </w:rPr>
              <w:t>应聘报名表</w:t>
            </w:r>
          </w:p>
        </w:tc>
      </w:tr>
      <w:tr w:rsidR="00584431">
        <w:trPr>
          <w:trHeight w:val="170"/>
        </w:trPr>
        <w:tc>
          <w:tcPr>
            <w:tcW w:w="5260" w:type="dxa"/>
            <w:gridSpan w:val="6"/>
            <w:tcBorders>
              <w:bottom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>淳安县中医院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sz="4" w:space="0" w:color="auto"/>
            </w:tcBorders>
            <w:vAlign w:val="center"/>
          </w:tcPr>
          <w:p w:rsidR="00584431" w:rsidRDefault="00584431" w:rsidP="00257493"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 w:rsidR="00584431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 w:rsidR="0058443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443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443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443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443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443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443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Pr="00F93F94" w:rsidRDefault="00584431"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 w:rsidRPr="00F93F94">
              <w:rPr>
                <w:rFonts w:ascii="宋体" w:hAnsi="宋体" w:cs="宋体" w:hint="eastAsia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Pr="00F93F94" w:rsidRDefault="00584431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F93F9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Pr="00F93F94" w:rsidRDefault="00584431"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 w:rsidRPr="00F93F94">
              <w:rPr>
                <w:rFonts w:ascii="宋体" w:hAnsi="宋体" w:cs="宋体" w:hint="eastAsia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443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443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443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Pr="00AB1318" w:rsidRDefault="00584431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443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4431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 w:rsidR="0058443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443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443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443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4431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 w:rsidR="0058443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443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443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443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443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443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 w:rsidR="00584431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443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443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Default="005844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31" w:rsidRDefault="0058443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4431" w:rsidTr="005D3743">
        <w:trPr>
          <w:trHeight w:val="447"/>
        </w:trPr>
        <w:tc>
          <w:tcPr>
            <w:tcW w:w="108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4431" w:rsidRDefault="00584431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584431" w:rsidRDefault="0058443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584431" w:rsidRDefault="00584431">
      <w:pPr>
        <w:rPr>
          <w:rFonts w:cs="Times New Roman"/>
        </w:rPr>
      </w:pPr>
      <w:r>
        <w:rPr>
          <w:rFonts w:cs="Times New Roman"/>
        </w:rPr>
        <w:t xml:space="preserve"> </w:t>
      </w:r>
    </w:p>
    <w:sectPr w:rsidR="00584431" w:rsidSect="00F615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737" w:bottom="737" w:left="73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31" w:rsidRDefault="00584431" w:rsidP="00F615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4431" w:rsidRDefault="00584431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31" w:rsidRDefault="005844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31" w:rsidRDefault="00584431">
    <w:pPr>
      <w:pStyle w:val="Footer"/>
      <w:jc w:val="center"/>
      <w:rPr>
        <w:rFonts w:cs="Times New Roman"/>
      </w:rPr>
    </w:pPr>
    <w:r>
      <w:rPr>
        <w:rFonts w:cs="宋体" w:hint="eastAsia"/>
      </w:rPr>
      <w:t>第</w:t>
    </w:r>
    <w:r>
      <w:rPr>
        <w:lang w:val="zh-CN"/>
      </w:rPr>
      <w:t xml:space="preserve"> </w:t>
    </w:r>
    <w:fldSimple w:instr="PAGE">
      <w:r>
        <w:rPr>
          <w:noProof/>
        </w:rPr>
        <w:t>1</w:t>
      </w:r>
    </w:fldSimple>
    <w:r>
      <w:rPr>
        <w:rFonts w:cs="宋体" w:hint="eastAsia"/>
      </w:rPr>
      <w:t>页</w:t>
    </w:r>
    <w:r>
      <w:rPr>
        <w:lang w:val="zh-CN"/>
      </w:rPr>
      <w:t xml:space="preserve"> /</w:t>
    </w:r>
    <w:r>
      <w:rPr>
        <w:rFonts w:cs="宋体" w:hint="eastAsia"/>
        <w:lang w:val="zh-CN"/>
      </w:rPr>
      <w:t>共</w:t>
    </w:r>
    <w:r>
      <w:t>2</w:t>
    </w:r>
    <w:r>
      <w:rPr>
        <w:rFonts w:cs="宋体" w:hint="eastAsia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31" w:rsidRDefault="00584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31" w:rsidRDefault="00584431" w:rsidP="00F615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4431" w:rsidRDefault="00584431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31" w:rsidRDefault="005844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31" w:rsidRDefault="00584431" w:rsidP="005D374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31" w:rsidRDefault="005844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6A5"/>
    <w:rsid w:val="00011246"/>
    <w:rsid w:val="00036282"/>
    <w:rsid w:val="00073FE4"/>
    <w:rsid w:val="000849A7"/>
    <w:rsid w:val="00092C27"/>
    <w:rsid w:val="00094411"/>
    <w:rsid w:val="000D3D1B"/>
    <w:rsid w:val="000E33B5"/>
    <w:rsid w:val="0012175C"/>
    <w:rsid w:val="00150D13"/>
    <w:rsid w:val="00156E98"/>
    <w:rsid w:val="001604D7"/>
    <w:rsid w:val="00166669"/>
    <w:rsid w:val="00184CA7"/>
    <w:rsid w:val="001C4C32"/>
    <w:rsid w:val="001D00C1"/>
    <w:rsid w:val="001D1A47"/>
    <w:rsid w:val="001D61EB"/>
    <w:rsid w:val="00204064"/>
    <w:rsid w:val="00207107"/>
    <w:rsid w:val="00252F92"/>
    <w:rsid w:val="00256ACD"/>
    <w:rsid w:val="00257493"/>
    <w:rsid w:val="002620CF"/>
    <w:rsid w:val="00276A47"/>
    <w:rsid w:val="00283EA6"/>
    <w:rsid w:val="00314EEB"/>
    <w:rsid w:val="00332DBA"/>
    <w:rsid w:val="0038728C"/>
    <w:rsid w:val="003C315F"/>
    <w:rsid w:val="003C3411"/>
    <w:rsid w:val="00402E33"/>
    <w:rsid w:val="00425C9B"/>
    <w:rsid w:val="004410B3"/>
    <w:rsid w:val="00456C0C"/>
    <w:rsid w:val="004573BD"/>
    <w:rsid w:val="0046456B"/>
    <w:rsid w:val="00480410"/>
    <w:rsid w:val="004E3AFF"/>
    <w:rsid w:val="00511643"/>
    <w:rsid w:val="00570FD6"/>
    <w:rsid w:val="005803F7"/>
    <w:rsid w:val="00584431"/>
    <w:rsid w:val="0058501B"/>
    <w:rsid w:val="005B282B"/>
    <w:rsid w:val="005B6665"/>
    <w:rsid w:val="005D3743"/>
    <w:rsid w:val="005F1FEA"/>
    <w:rsid w:val="005F4921"/>
    <w:rsid w:val="00617BB2"/>
    <w:rsid w:val="0064347D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7E2DBB"/>
    <w:rsid w:val="00817044"/>
    <w:rsid w:val="00845196"/>
    <w:rsid w:val="0089242A"/>
    <w:rsid w:val="008E7250"/>
    <w:rsid w:val="00904574"/>
    <w:rsid w:val="00937B5C"/>
    <w:rsid w:val="00940139"/>
    <w:rsid w:val="00943F14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70605"/>
    <w:rsid w:val="00AA2337"/>
    <w:rsid w:val="00AA4A2D"/>
    <w:rsid w:val="00AB1318"/>
    <w:rsid w:val="00AB365A"/>
    <w:rsid w:val="00AE1CD8"/>
    <w:rsid w:val="00B32175"/>
    <w:rsid w:val="00B37C34"/>
    <w:rsid w:val="00B71C93"/>
    <w:rsid w:val="00BA3635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DF55AE"/>
    <w:rsid w:val="00E074E6"/>
    <w:rsid w:val="00E10735"/>
    <w:rsid w:val="00E24A40"/>
    <w:rsid w:val="00E47C92"/>
    <w:rsid w:val="00E64B72"/>
    <w:rsid w:val="00E72780"/>
    <w:rsid w:val="00E9255B"/>
    <w:rsid w:val="00F4180F"/>
    <w:rsid w:val="00F45B00"/>
    <w:rsid w:val="00F61503"/>
    <w:rsid w:val="00F93F94"/>
    <w:rsid w:val="00FF17AD"/>
    <w:rsid w:val="00FF38C7"/>
    <w:rsid w:val="00FF6E65"/>
    <w:rsid w:val="01CD1F86"/>
    <w:rsid w:val="5CB7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0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1503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50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615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150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6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1503"/>
    <w:rPr>
      <w:rFonts w:cs="Times New Roman"/>
      <w:sz w:val="18"/>
      <w:szCs w:val="18"/>
    </w:rPr>
  </w:style>
  <w:style w:type="paragraph" w:customStyle="1" w:styleId="a">
    <w:name w:val="样式"/>
    <w:basedOn w:val="Normal"/>
    <w:uiPriority w:val="99"/>
    <w:rsid w:val="00F61503"/>
    <w:pPr>
      <w:ind w:firstLineChars="200" w:firstLine="420"/>
    </w:pPr>
  </w:style>
  <w:style w:type="paragraph" w:customStyle="1" w:styleId="1">
    <w:name w:val="样式1"/>
    <w:link w:val="Char"/>
    <w:uiPriority w:val="99"/>
    <w:rsid w:val="00F61503"/>
    <w:rPr>
      <w:rFonts w:cs="Times New Roman"/>
      <w:kern w:val="0"/>
      <w:sz w:val="22"/>
    </w:rPr>
  </w:style>
  <w:style w:type="character" w:customStyle="1" w:styleId="Char">
    <w:name w:val="无间隔 Char"/>
    <w:link w:val="1"/>
    <w:uiPriority w:val="99"/>
    <w:locked/>
    <w:rsid w:val="00F61503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130</Words>
  <Characters>744</Characters>
  <Application>Microsoft Office Outlook</Application>
  <DocSecurity>0</DocSecurity>
  <Lines>0</Lines>
  <Paragraphs>0</Paragraphs>
  <ScaleCrop>false</ScaleCrop>
  <Company>保修至2010年08月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杭州市老年病医院应聘申请表</dc:title>
  <dc:subject/>
  <dc:creator>专业给您信心 服务创造信誉</dc:creator>
  <cp:keywords/>
  <dc:description/>
  <cp:lastModifiedBy>匿名用户</cp:lastModifiedBy>
  <cp:revision>8</cp:revision>
  <cp:lastPrinted>2019-01-31T07:43:00Z</cp:lastPrinted>
  <dcterms:created xsi:type="dcterms:W3CDTF">2015-07-29T10:16:00Z</dcterms:created>
  <dcterms:modified xsi:type="dcterms:W3CDTF">2019-01-31T07:43:00Z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