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09" w:rsidRDefault="00836E09" w:rsidP="000856EE">
      <w:pPr>
        <w:jc w:val="center"/>
        <w:rPr>
          <w:rFonts w:ascii="宋体"/>
          <w:b/>
          <w:bCs/>
          <w:sz w:val="36"/>
          <w:szCs w:val="36"/>
        </w:rPr>
      </w:pPr>
      <w:r w:rsidRPr="005566A0">
        <w:rPr>
          <w:rFonts w:ascii="宋体" w:hAnsi="宋体" w:cs="宋体" w:hint="eastAsia"/>
          <w:b/>
          <w:bCs/>
          <w:sz w:val="36"/>
          <w:szCs w:val="36"/>
        </w:rPr>
        <w:t>西安</w:t>
      </w:r>
      <w:r>
        <w:rPr>
          <w:rFonts w:ascii="宋体" w:hAnsi="宋体" w:cs="宋体" w:hint="eastAsia"/>
          <w:b/>
          <w:bCs/>
          <w:sz w:val="36"/>
          <w:szCs w:val="36"/>
        </w:rPr>
        <w:t>万江源人力资源服务有限公司</w:t>
      </w:r>
      <w:r w:rsidRPr="005566A0">
        <w:rPr>
          <w:rFonts w:ascii="宋体" w:hAnsi="宋体" w:cs="宋体" w:hint="eastAsia"/>
          <w:b/>
          <w:bCs/>
          <w:sz w:val="36"/>
          <w:szCs w:val="36"/>
        </w:rPr>
        <w:t>应聘报名登记表</w:t>
      </w:r>
    </w:p>
    <w:p w:rsidR="00836E09" w:rsidRPr="00F32A52" w:rsidRDefault="00836E09" w:rsidP="000856EE">
      <w:pPr>
        <w:jc w:val="left"/>
        <w:rPr>
          <w:rFonts w:ascii="宋体"/>
          <w:b/>
          <w:bCs/>
          <w:sz w:val="36"/>
          <w:szCs w:val="36"/>
        </w:rPr>
      </w:pPr>
      <w:r w:rsidRPr="00CC34BC">
        <w:rPr>
          <w:rFonts w:ascii="宋体" w:hAnsi="宋体" w:cs="宋体" w:hint="eastAsia"/>
          <w:b/>
          <w:bCs/>
          <w:sz w:val="28"/>
          <w:szCs w:val="28"/>
        </w:rPr>
        <w:t>应聘岗位及编号：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　　　　　　　　　　</w:t>
      </w:r>
      <w:r>
        <w:rPr>
          <w:rFonts w:ascii="宋体" w:hAnsi="宋体" w:cs="宋体" w:hint="eastAsia"/>
          <w:b/>
          <w:bCs/>
          <w:sz w:val="28"/>
          <w:szCs w:val="28"/>
        </w:rPr>
        <w:t>是否服从调剂</w:t>
      </w:r>
      <w:r w:rsidRPr="00CC34BC">
        <w:rPr>
          <w:rFonts w:ascii="宋体" w:hAnsi="宋体" w:cs="宋体" w:hint="eastAsia"/>
          <w:b/>
          <w:bCs/>
          <w:sz w:val="28"/>
          <w:szCs w:val="28"/>
        </w:rPr>
        <w:t>：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　　　　　　　　</w:t>
      </w:r>
    </w:p>
    <w:tbl>
      <w:tblPr>
        <w:tblW w:w="51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  <w:gridCol w:w="1135"/>
        <w:gridCol w:w="424"/>
        <w:gridCol w:w="286"/>
        <w:gridCol w:w="1255"/>
        <w:gridCol w:w="1723"/>
        <w:gridCol w:w="1431"/>
        <w:gridCol w:w="116"/>
        <w:gridCol w:w="1671"/>
      </w:tblGrid>
      <w:tr w:rsidR="00836E09" w:rsidRPr="00977FE2">
        <w:trPr>
          <w:trHeight w:val="480"/>
        </w:trPr>
        <w:tc>
          <w:tcPr>
            <w:tcW w:w="785" w:type="pct"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595" w:type="pct"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372" w:type="pct"/>
            <w:gridSpan w:val="2"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658" w:type="pct"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903" w:type="pct"/>
            <w:vAlign w:val="center"/>
          </w:tcPr>
          <w:p w:rsidR="00836E09" w:rsidRPr="005566A0" w:rsidRDefault="00836E09" w:rsidP="00184E25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出生</w:t>
            </w:r>
            <w:r>
              <w:rPr>
                <w:rFonts w:ascii="宋体" w:hAnsi="宋体" w:cs="宋体" w:hint="eastAsia"/>
              </w:rPr>
              <w:t>日期</w:t>
            </w:r>
          </w:p>
        </w:tc>
        <w:tc>
          <w:tcPr>
            <w:tcW w:w="750" w:type="pct"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937" w:type="pct"/>
            <w:gridSpan w:val="2"/>
            <w:vMerge w:val="restart"/>
            <w:vAlign w:val="center"/>
          </w:tcPr>
          <w:p w:rsidR="00836E09" w:rsidRDefault="00836E09" w:rsidP="00836E09">
            <w:pPr>
              <w:ind w:left="31680" w:hangingChars="46" w:firstLine="31680"/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照</w:t>
            </w:r>
            <w:r w:rsidRPr="005566A0">
              <w:rPr>
                <w:rFonts w:ascii="宋体" w:hAnsi="宋体" w:cs="宋体"/>
              </w:rPr>
              <w:t xml:space="preserve">  </w:t>
            </w:r>
            <w:r w:rsidRPr="005566A0">
              <w:rPr>
                <w:rFonts w:ascii="宋体" w:hAnsi="宋体" w:cs="宋体" w:hint="eastAsia"/>
              </w:rPr>
              <w:t>片</w:t>
            </w:r>
          </w:p>
          <w:p w:rsidR="00836E09" w:rsidRPr="005566A0" w:rsidRDefault="00836E09" w:rsidP="00836E09">
            <w:pPr>
              <w:ind w:left="31680" w:hangingChars="46" w:firstLine="3168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粘贴处</w:t>
            </w:r>
          </w:p>
        </w:tc>
      </w:tr>
      <w:tr w:rsidR="00836E09" w:rsidRPr="00977FE2">
        <w:trPr>
          <w:trHeight w:val="480"/>
        </w:trPr>
        <w:tc>
          <w:tcPr>
            <w:tcW w:w="785" w:type="pct"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595" w:type="pct"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372" w:type="pct"/>
            <w:gridSpan w:val="2"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658" w:type="pct"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903" w:type="pct"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750" w:type="pct"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937" w:type="pct"/>
            <w:gridSpan w:val="2"/>
            <w:vMerge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</w:tr>
      <w:tr w:rsidR="00836E09" w:rsidRPr="00977FE2">
        <w:trPr>
          <w:trHeight w:val="480"/>
        </w:trPr>
        <w:tc>
          <w:tcPr>
            <w:tcW w:w="785" w:type="pct"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595" w:type="pct"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372" w:type="pct"/>
            <w:gridSpan w:val="2"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658" w:type="pct"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903" w:type="pct"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750" w:type="pct"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937" w:type="pct"/>
            <w:gridSpan w:val="2"/>
            <w:vMerge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</w:tr>
      <w:tr w:rsidR="00836E09" w:rsidRPr="00977FE2">
        <w:trPr>
          <w:trHeight w:val="480"/>
        </w:trPr>
        <w:tc>
          <w:tcPr>
            <w:tcW w:w="785" w:type="pct"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外语水平</w:t>
            </w:r>
          </w:p>
        </w:tc>
        <w:tc>
          <w:tcPr>
            <w:tcW w:w="595" w:type="pct"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372" w:type="pct"/>
            <w:gridSpan w:val="2"/>
            <w:vAlign w:val="center"/>
          </w:tcPr>
          <w:p w:rsidR="00836E09" w:rsidRPr="005566A0" w:rsidRDefault="00836E09" w:rsidP="005566A0">
            <w:pPr>
              <w:spacing w:line="240" w:lineRule="exact"/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658" w:type="pct"/>
            <w:vAlign w:val="center"/>
          </w:tcPr>
          <w:p w:rsidR="00836E09" w:rsidRPr="005566A0" w:rsidRDefault="00836E09" w:rsidP="005566A0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03" w:type="pct"/>
            <w:vAlign w:val="center"/>
          </w:tcPr>
          <w:p w:rsidR="00836E09" w:rsidRPr="005566A0" w:rsidRDefault="00836E09" w:rsidP="005566A0">
            <w:pPr>
              <w:spacing w:line="240" w:lineRule="exact"/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准驾车型及驾龄</w:t>
            </w:r>
          </w:p>
        </w:tc>
        <w:tc>
          <w:tcPr>
            <w:tcW w:w="750" w:type="pct"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937" w:type="pct"/>
            <w:gridSpan w:val="2"/>
            <w:vMerge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</w:tr>
      <w:tr w:rsidR="00836E09" w:rsidRPr="00977FE2">
        <w:trPr>
          <w:trHeight w:val="480"/>
        </w:trPr>
        <w:tc>
          <w:tcPr>
            <w:tcW w:w="785" w:type="pct"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职称或从业证</w:t>
            </w:r>
          </w:p>
        </w:tc>
        <w:tc>
          <w:tcPr>
            <w:tcW w:w="1625" w:type="pct"/>
            <w:gridSpan w:val="4"/>
            <w:vAlign w:val="center"/>
          </w:tcPr>
          <w:p w:rsidR="00836E09" w:rsidRPr="005566A0" w:rsidRDefault="00836E09" w:rsidP="00836E09">
            <w:pPr>
              <w:ind w:firstLineChars="700" w:firstLine="31680"/>
              <w:jc w:val="center"/>
              <w:rPr>
                <w:rFonts w:ascii="宋体"/>
              </w:rPr>
            </w:pPr>
          </w:p>
        </w:tc>
        <w:tc>
          <w:tcPr>
            <w:tcW w:w="903" w:type="pct"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取得时间</w:t>
            </w:r>
          </w:p>
        </w:tc>
        <w:tc>
          <w:tcPr>
            <w:tcW w:w="1687" w:type="pct"/>
            <w:gridSpan w:val="3"/>
            <w:vAlign w:val="center"/>
          </w:tcPr>
          <w:p w:rsidR="00836E09" w:rsidRPr="005566A0" w:rsidRDefault="00836E09" w:rsidP="00836E09">
            <w:pPr>
              <w:ind w:left="31680" w:hangingChars="46" w:firstLine="31680"/>
              <w:jc w:val="center"/>
              <w:rPr>
                <w:rFonts w:ascii="宋体"/>
              </w:rPr>
            </w:pPr>
          </w:p>
        </w:tc>
      </w:tr>
      <w:tr w:rsidR="00836E09" w:rsidRPr="00977FE2">
        <w:trPr>
          <w:trHeight w:val="480"/>
        </w:trPr>
        <w:tc>
          <w:tcPr>
            <w:tcW w:w="785" w:type="pct"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1625" w:type="pct"/>
            <w:gridSpan w:val="4"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903" w:type="pct"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1687" w:type="pct"/>
            <w:gridSpan w:val="3"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</w:tr>
      <w:tr w:rsidR="00836E09" w:rsidRPr="00977FE2">
        <w:trPr>
          <w:trHeight w:val="480"/>
        </w:trPr>
        <w:tc>
          <w:tcPr>
            <w:tcW w:w="785" w:type="pct"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居住</w:t>
            </w:r>
            <w:r w:rsidRPr="005566A0">
              <w:rPr>
                <w:rFonts w:ascii="宋体" w:hAnsi="宋体" w:cs="宋体" w:hint="eastAsia"/>
              </w:rPr>
              <w:t>地址</w:t>
            </w:r>
          </w:p>
        </w:tc>
        <w:tc>
          <w:tcPr>
            <w:tcW w:w="1625" w:type="pct"/>
            <w:gridSpan w:val="4"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903" w:type="pct"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1687" w:type="pct"/>
            <w:gridSpan w:val="3"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</w:tr>
      <w:tr w:rsidR="00836E09" w:rsidRPr="00977FE2">
        <w:trPr>
          <w:trHeight w:val="92"/>
        </w:trPr>
        <w:tc>
          <w:tcPr>
            <w:tcW w:w="785" w:type="pct"/>
            <w:vAlign w:val="center"/>
          </w:tcPr>
          <w:p w:rsidR="00836E09" w:rsidRPr="005566A0" w:rsidRDefault="00836E09" w:rsidP="005566A0">
            <w:pPr>
              <w:spacing w:line="240" w:lineRule="exact"/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招聘信息获取途径</w:t>
            </w:r>
          </w:p>
        </w:tc>
        <w:tc>
          <w:tcPr>
            <w:tcW w:w="4215" w:type="pct"/>
            <w:gridSpan w:val="8"/>
            <w:vAlign w:val="center"/>
          </w:tcPr>
          <w:p w:rsidR="00836E09" w:rsidRPr="005566A0" w:rsidRDefault="00836E09" w:rsidP="005566A0">
            <w:pPr>
              <w:jc w:val="left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□报纸</w:t>
            </w:r>
            <w:r w:rsidRPr="005566A0">
              <w:rPr>
                <w:rFonts w:ascii="宋体" w:hAnsi="宋体" w:cs="宋体"/>
              </w:rPr>
              <w:t xml:space="preserve"> </w:t>
            </w:r>
            <w:r w:rsidRPr="005566A0">
              <w:rPr>
                <w:rFonts w:ascii="宋体" w:hAnsi="宋体" w:cs="宋体" w:hint="eastAsia"/>
              </w:rPr>
              <w:t>□网站</w:t>
            </w:r>
            <w:r w:rsidRPr="005566A0">
              <w:rPr>
                <w:rFonts w:ascii="宋体" w:hAnsi="宋体" w:cs="宋体"/>
              </w:rPr>
              <w:t xml:space="preserve"> </w:t>
            </w:r>
            <w:r w:rsidRPr="005566A0">
              <w:rPr>
                <w:rFonts w:ascii="宋体" w:hAnsi="宋体" w:cs="宋体" w:hint="eastAsia"/>
              </w:rPr>
              <w:t>□户外广告</w:t>
            </w:r>
            <w:r w:rsidRPr="005566A0">
              <w:rPr>
                <w:rFonts w:ascii="宋体" w:hAnsi="宋体" w:cs="宋体"/>
              </w:rPr>
              <w:t xml:space="preserve"> </w:t>
            </w:r>
            <w:r w:rsidRPr="005566A0">
              <w:rPr>
                <w:rFonts w:ascii="宋体" w:hAnsi="宋体" w:cs="宋体" w:hint="eastAsia"/>
              </w:rPr>
              <w:t>□电话、短信通知</w:t>
            </w:r>
            <w:r w:rsidRPr="005566A0">
              <w:rPr>
                <w:rFonts w:ascii="宋体" w:hAnsi="宋体" w:cs="宋体"/>
              </w:rPr>
              <w:t xml:space="preserve"> </w:t>
            </w:r>
            <w:r w:rsidRPr="005566A0">
              <w:rPr>
                <w:rFonts w:ascii="宋体" w:hAnsi="宋体" w:cs="宋体" w:hint="eastAsia"/>
              </w:rPr>
              <w:t>□其他：</w:t>
            </w:r>
          </w:p>
        </w:tc>
      </w:tr>
      <w:tr w:rsidR="00836E09" w:rsidRPr="00977FE2">
        <w:trPr>
          <w:trHeight w:val="156"/>
        </w:trPr>
        <w:tc>
          <w:tcPr>
            <w:tcW w:w="785" w:type="pct"/>
            <w:vMerge w:val="restart"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学习经历</w:t>
            </w:r>
          </w:p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/>
              </w:rPr>
              <w:t>(</w:t>
            </w:r>
            <w:r w:rsidRPr="005566A0">
              <w:rPr>
                <w:rFonts w:ascii="宋体" w:hAnsi="宋体" w:cs="宋体" w:hint="eastAsia"/>
              </w:rPr>
              <w:t>自高中填起</w:t>
            </w:r>
            <w:r w:rsidRPr="005566A0">
              <w:rPr>
                <w:rFonts w:ascii="宋体" w:hAnsi="宋体" w:cs="宋体"/>
              </w:rPr>
              <w:t>)</w:t>
            </w:r>
          </w:p>
        </w:tc>
        <w:tc>
          <w:tcPr>
            <w:tcW w:w="817" w:type="pct"/>
            <w:gridSpan w:val="2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起止时间</w:t>
            </w:r>
          </w:p>
        </w:tc>
        <w:tc>
          <w:tcPr>
            <w:tcW w:w="808" w:type="pct"/>
            <w:gridSpan w:val="2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院校</w:t>
            </w:r>
          </w:p>
        </w:tc>
        <w:tc>
          <w:tcPr>
            <w:tcW w:w="903" w:type="pct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811" w:type="pct"/>
            <w:gridSpan w:val="2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876" w:type="pct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学位</w:t>
            </w:r>
          </w:p>
        </w:tc>
      </w:tr>
      <w:tr w:rsidR="00836E09" w:rsidRPr="00977FE2">
        <w:trPr>
          <w:trHeight w:val="397"/>
        </w:trPr>
        <w:tc>
          <w:tcPr>
            <w:tcW w:w="785" w:type="pct"/>
            <w:vMerge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7" w:type="pct"/>
            <w:gridSpan w:val="2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08" w:type="pct"/>
            <w:gridSpan w:val="2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903" w:type="pct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1" w:type="pct"/>
            <w:gridSpan w:val="2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76" w:type="pct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</w:tr>
      <w:tr w:rsidR="00836E09" w:rsidRPr="00977FE2">
        <w:trPr>
          <w:trHeight w:val="458"/>
        </w:trPr>
        <w:tc>
          <w:tcPr>
            <w:tcW w:w="785" w:type="pct"/>
            <w:vMerge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7" w:type="pct"/>
            <w:gridSpan w:val="2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08" w:type="pct"/>
            <w:gridSpan w:val="2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903" w:type="pct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1" w:type="pct"/>
            <w:gridSpan w:val="2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76" w:type="pct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</w:tr>
      <w:tr w:rsidR="00836E09" w:rsidRPr="00977FE2">
        <w:trPr>
          <w:trHeight w:val="464"/>
        </w:trPr>
        <w:tc>
          <w:tcPr>
            <w:tcW w:w="785" w:type="pct"/>
            <w:vMerge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7" w:type="pct"/>
            <w:gridSpan w:val="2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08" w:type="pct"/>
            <w:gridSpan w:val="2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903" w:type="pct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1" w:type="pct"/>
            <w:gridSpan w:val="2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76" w:type="pct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</w:tr>
      <w:tr w:rsidR="00836E09" w:rsidRPr="00977FE2">
        <w:trPr>
          <w:trHeight w:val="457"/>
        </w:trPr>
        <w:tc>
          <w:tcPr>
            <w:tcW w:w="785" w:type="pct"/>
            <w:vMerge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7" w:type="pct"/>
            <w:gridSpan w:val="2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08" w:type="pct"/>
            <w:gridSpan w:val="2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903" w:type="pct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1" w:type="pct"/>
            <w:gridSpan w:val="2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76" w:type="pct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</w:tr>
      <w:tr w:rsidR="00836E09" w:rsidRPr="00977FE2">
        <w:trPr>
          <w:trHeight w:val="156"/>
        </w:trPr>
        <w:tc>
          <w:tcPr>
            <w:tcW w:w="785" w:type="pct"/>
            <w:vMerge w:val="restart"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主要工作经历</w:t>
            </w:r>
          </w:p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或培训经历</w:t>
            </w:r>
          </w:p>
        </w:tc>
        <w:tc>
          <w:tcPr>
            <w:tcW w:w="817" w:type="pct"/>
            <w:gridSpan w:val="2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起止时间</w:t>
            </w:r>
          </w:p>
        </w:tc>
        <w:tc>
          <w:tcPr>
            <w:tcW w:w="808" w:type="pct"/>
            <w:gridSpan w:val="2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所在单位</w:t>
            </w:r>
          </w:p>
        </w:tc>
        <w:tc>
          <w:tcPr>
            <w:tcW w:w="903" w:type="pct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从事岗位</w:t>
            </w:r>
          </w:p>
        </w:tc>
        <w:tc>
          <w:tcPr>
            <w:tcW w:w="811" w:type="pct"/>
            <w:gridSpan w:val="2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离职原因</w:t>
            </w:r>
          </w:p>
        </w:tc>
        <w:tc>
          <w:tcPr>
            <w:tcW w:w="876" w:type="pct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证明人及电话</w:t>
            </w:r>
          </w:p>
        </w:tc>
      </w:tr>
      <w:tr w:rsidR="00836E09" w:rsidRPr="00977FE2">
        <w:trPr>
          <w:trHeight w:val="452"/>
        </w:trPr>
        <w:tc>
          <w:tcPr>
            <w:tcW w:w="785" w:type="pct"/>
            <w:vMerge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7" w:type="pct"/>
            <w:gridSpan w:val="2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08" w:type="pct"/>
            <w:gridSpan w:val="2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903" w:type="pct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1" w:type="pct"/>
            <w:gridSpan w:val="2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76" w:type="pct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</w:tr>
      <w:tr w:rsidR="00836E09" w:rsidRPr="00977FE2">
        <w:trPr>
          <w:trHeight w:val="458"/>
        </w:trPr>
        <w:tc>
          <w:tcPr>
            <w:tcW w:w="785" w:type="pct"/>
            <w:vMerge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7" w:type="pct"/>
            <w:gridSpan w:val="2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08" w:type="pct"/>
            <w:gridSpan w:val="2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903" w:type="pct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1" w:type="pct"/>
            <w:gridSpan w:val="2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76" w:type="pct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</w:tr>
      <w:tr w:rsidR="00836E09" w:rsidRPr="00977FE2">
        <w:trPr>
          <w:trHeight w:val="451"/>
        </w:trPr>
        <w:tc>
          <w:tcPr>
            <w:tcW w:w="785" w:type="pct"/>
            <w:vMerge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7" w:type="pct"/>
            <w:gridSpan w:val="2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08" w:type="pct"/>
            <w:gridSpan w:val="2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903" w:type="pct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1" w:type="pct"/>
            <w:gridSpan w:val="2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76" w:type="pct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</w:tr>
      <w:tr w:rsidR="00836E09" w:rsidRPr="00977FE2">
        <w:trPr>
          <w:trHeight w:val="457"/>
        </w:trPr>
        <w:tc>
          <w:tcPr>
            <w:tcW w:w="785" w:type="pct"/>
            <w:vMerge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7" w:type="pct"/>
            <w:gridSpan w:val="2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08" w:type="pct"/>
            <w:gridSpan w:val="2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903" w:type="pct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1" w:type="pct"/>
            <w:gridSpan w:val="2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76" w:type="pct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</w:tr>
      <w:tr w:rsidR="00836E09" w:rsidRPr="00977FE2">
        <w:trPr>
          <w:trHeight w:val="156"/>
        </w:trPr>
        <w:tc>
          <w:tcPr>
            <w:tcW w:w="785" w:type="pct"/>
            <w:vMerge w:val="restart"/>
            <w:vAlign w:val="center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家庭主要成员</w:t>
            </w:r>
          </w:p>
        </w:tc>
        <w:tc>
          <w:tcPr>
            <w:tcW w:w="817" w:type="pct"/>
            <w:gridSpan w:val="2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808" w:type="pct"/>
            <w:gridSpan w:val="2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与本人关系</w:t>
            </w:r>
          </w:p>
        </w:tc>
        <w:tc>
          <w:tcPr>
            <w:tcW w:w="903" w:type="pct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811" w:type="pct"/>
            <w:gridSpan w:val="2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876" w:type="pct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联系电话</w:t>
            </w:r>
          </w:p>
        </w:tc>
      </w:tr>
      <w:tr w:rsidR="00836E09" w:rsidRPr="00977FE2">
        <w:trPr>
          <w:trHeight w:val="452"/>
        </w:trPr>
        <w:tc>
          <w:tcPr>
            <w:tcW w:w="785" w:type="pct"/>
            <w:vMerge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7" w:type="pct"/>
            <w:gridSpan w:val="2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08" w:type="pct"/>
            <w:gridSpan w:val="2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903" w:type="pct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1" w:type="pct"/>
            <w:gridSpan w:val="2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76" w:type="pct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</w:tr>
      <w:tr w:rsidR="00836E09" w:rsidRPr="00977FE2">
        <w:trPr>
          <w:trHeight w:val="459"/>
        </w:trPr>
        <w:tc>
          <w:tcPr>
            <w:tcW w:w="785" w:type="pct"/>
            <w:vMerge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7" w:type="pct"/>
            <w:gridSpan w:val="2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08" w:type="pct"/>
            <w:gridSpan w:val="2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903" w:type="pct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1" w:type="pct"/>
            <w:gridSpan w:val="2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76" w:type="pct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</w:tr>
      <w:tr w:rsidR="00836E09" w:rsidRPr="00977FE2">
        <w:trPr>
          <w:trHeight w:val="451"/>
        </w:trPr>
        <w:tc>
          <w:tcPr>
            <w:tcW w:w="785" w:type="pct"/>
            <w:vMerge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7" w:type="pct"/>
            <w:gridSpan w:val="2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08" w:type="pct"/>
            <w:gridSpan w:val="2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903" w:type="pct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1" w:type="pct"/>
            <w:gridSpan w:val="2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76" w:type="pct"/>
          </w:tcPr>
          <w:p w:rsidR="00836E09" w:rsidRPr="005566A0" w:rsidRDefault="00836E09" w:rsidP="005566A0">
            <w:pPr>
              <w:jc w:val="center"/>
              <w:rPr>
                <w:rFonts w:ascii="宋体"/>
              </w:rPr>
            </w:pPr>
          </w:p>
        </w:tc>
      </w:tr>
      <w:tr w:rsidR="00836E09" w:rsidRPr="00977FE2">
        <w:trPr>
          <w:trHeight w:val="960"/>
        </w:trPr>
        <w:tc>
          <w:tcPr>
            <w:tcW w:w="5000" w:type="pct"/>
            <w:gridSpan w:val="9"/>
          </w:tcPr>
          <w:p w:rsidR="00836E09" w:rsidRPr="005566A0" w:rsidRDefault="00836E09" w:rsidP="00A7183F">
            <w:pPr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获奖状况：</w:t>
            </w:r>
          </w:p>
        </w:tc>
      </w:tr>
      <w:tr w:rsidR="00836E09" w:rsidRPr="00977FE2">
        <w:trPr>
          <w:trHeight w:val="844"/>
        </w:trPr>
        <w:tc>
          <w:tcPr>
            <w:tcW w:w="5000" w:type="pct"/>
            <w:gridSpan w:val="9"/>
          </w:tcPr>
          <w:p w:rsidR="00836E09" w:rsidRPr="005566A0" w:rsidRDefault="00836E09" w:rsidP="00A7183F">
            <w:pPr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爱好专长</w:t>
            </w:r>
            <w:r w:rsidRPr="005566A0">
              <w:rPr>
                <w:rFonts w:ascii="宋体" w:hAnsi="宋体" w:cs="宋体"/>
              </w:rPr>
              <w:t>:</w:t>
            </w:r>
          </w:p>
        </w:tc>
      </w:tr>
      <w:tr w:rsidR="00836E09" w:rsidRPr="00977FE2">
        <w:trPr>
          <w:trHeight w:val="842"/>
        </w:trPr>
        <w:tc>
          <w:tcPr>
            <w:tcW w:w="5000" w:type="pct"/>
            <w:gridSpan w:val="9"/>
          </w:tcPr>
          <w:p w:rsidR="00836E09" w:rsidRPr="005566A0" w:rsidRDefault="00836E09" w:rsidP="00A7183F">
            <w:pPr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自我评价：</w:t>
            </w:r>
          </w:p>
        </w:tc>
      </w:tr>
      <w:tr w:rsidR="00836E09" w:rsidRPr="00977FE2">
        <w:trPr>
          <w:trHeight w:val="698"/>
        </w:trPr>
        <w:tc>
          <w:tcPr>
            <w:tcW w:w="5000" w:type="pct"/>
            <w:gridSpan w:val="9"/>
          </w:tcPr>
          <w:p w:rsidR="00836E09" w:rsidRPr="005566A0" w:rsidRDefault="00836E09" w:rsidP="00A7183F">
            <w:pPr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本人承诺填写以上情况完全真实，若有虚假之处将作为被解聘的重要依据。</w:t>
            </w:r>
          </w:p>
          <w:p w:rsidR="00836E09" w:rsidRPr="005566A0" w:rsidRDefault="00836E09" w:rsidP="00A7183F">
            <w:pPr>
              <w:rPr>
                <w:rFonts w:ascii="宋体"/>
              </w:rPr>
            </w:pPr>
            <w:r w:rsidRPr="005566A0">
              <w:rPr>
                <w:rFonts w:ascii="宋体" w:hAnsi="宋体" w:cs="宋体"/>
              </w:rPr>
              <w:t xml:space="preserve">                                            </w:t>
            </w:r>
          </w:p>
          <w:p w:rsidR="00836E09" w:rsidRPr="005566A0" w:rsidRDefault="00836E09" w:rsidP="00836E09">
            <w:pPr>
              <w:ind w:firstLineChars="1650" w:firstLine="31680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本人签名：</w:t>
            </w:r>
            <w:r w:rsidRPr="005566A0">
              <w:rPr>
                <w:rFonts w:ascii="宋体" w:hAnsi="宋体" w:cs="宋体"/>
              </w:rPr>
              <w:t xml:space="preserve">              </w:t>
            </w:r>
            <w:r w:rsidRPr="005566A0">
              <w:rPr>
                <w:rFonts w:ascii="宋体" w:hAnsi="宋体" w:cs="宋体" w:hint="eastAsia"/>
              </w:rPr>
              <w:t>日期：</w:t>
            </w:r>
            <w:r w:rsidRPr="005566A0">
              <w:rPr>
                <w:rFonts w:ascii="宋体" w:hAnsi="宋体" w:cs="宋体"/>
              </w:rPr>
              <w:t xml:space="preserve">                  </w:t>
            </w:r>
          </w:p>
        </w:tc>
      </w:tr>
    </w:tbl>
    <w:p w:rsidR="00836E09" w:rsidRPr="006307BB" w:rsidRDefault="00836E09" w:rsidP="005566A0">
      <w:pPr>
        <w:jc w:val="center"/>
        <w:rPr>
          <w:rFonts w:ascii="仿宋_GB2312" w:eastAsia="仿宋_GB2312"/>
          <w:b/>
          <w:bCs/>
          <w:sz w:val="24"/>
          <w:szCs w:val="24"/>
        </w:rPr>
      </w:pPr>
    </w:p>
    <w:sectPr w:rsidR="00836E09" w:rsidRPr="006307BB" w:rsidSect="00A7183F">
      <w:headerReference w:type="default" r:id="rId7"/>
      <w:pgSz w:w="11906" w:h="16838"/>
      <w:pgMar w:top="935" w:right="1418" w:bottom="623" w:left="1418" w:header="468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E09" w:rsidRDefault="00836E09">
      <w:r>
        <w:separator/>
      </w:r>
    </w:p>
  </w:endnote>
  <w:endnote w:type="continuationSeparator" w:id="0">
    <w:p w:rsidR="00836E09" w:rsidRDefault="00836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E09" w:rsidRDefault="00836E09">
      <w:r>
        <w:separator/>
      </w:r>
    </w:p>
  </w:footnote>
  <w:footnote w:type="continuationSeparator" w:id="0">
    <w:p w:rsidR="00836E09" w:rsidRDefault="00836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E09" w:rsidRDefault="00836E09" w:rsidP="00815BDF">
    <w:pPr>
      <w:pStyle w:val="Header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C0DBA"/>
    <w:multiLevelType w:val="hybridMultilevel"/>
    <w:tmpl w:val="8EA8445C"/>
    <w:lvl w:ilvl="0" w:tplc="04090001">
      <w:start w:val="1"/>
      <w:numFmt w:val="bullet"/>
      <w:lvlText w:val=""/>
      <w:lvlJc w:val="left"/>
      <w:pPr>
        <w:ind w:left="473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9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1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33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53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7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93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413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83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351"/>
    <w:rsid w:val="00014899"/>
    <w:rsid w:val="000529AA"/>
    <w:rsid w:val="00066112"/>
    <w:rsid w:val="000720CD"/>
    <w:rsid w:val="000856EE"/>
    <w:rsid w:val="000965BA"/>
    <w:rsid w:val="000A2FDA"/>
    <w:rsid w:val="000A6E40"/>
    <w:rsid w:val="000D302D"/>
    <w:rsid w:val="000F5EDC"/>
    <w:rsid w:val="00104463"/>
    <w:rsid w:val="00141BC9"/>
    <w:rsid w:val="00143A8C"/>
    <w:rsid w:val="00176E1A"/>
    <w:rsid w:val="00184E25"/>
    <w:rsid w:val="00186E17"/>
    <w:rsid w:val="00193FAB"/>
    <w:rsid w:val="001C2FE0"/>
    <w:rsid w:val="001D1AEE"/>
    <w:rsid w:val="001D29A8"/>
    <w:rsid w:val="00241E29"/>
    <w:rsid w:val="00295398"/>
    <w:rsid w:val="002D24EB"/>
    <w:rsid w:val="0031766C"/>
    <w:rsid w:val="00356648"/>
    <w:rsid w:val="0036589D"/>
    <w:rsid w:val="00385BE8"/>
    <w:rsid w:val="003864F0"/>
    <w:rsid w:val="003F1F47"/>
    <w:rsid w:val="0042065D"/>
    <w:rsid w:val="00422416"/>
    <w:rsid w:val="0042777C"/>
    <w:rsid w:val="0043772B"/>
    <w:rsid w:val="0044544E"/>
    <w:rsid w:val="004511E6"/>
    <w:rsid w:val="004529B3"/>
    <w:rsid w:val="00482937"/>
    <w:rsid w:val="004835BF"/>
    <w:rsid w:val="004A0F42"/>
    <w:rsid w:val="004C54A7"/>
    <w:rsid w:val="004D6DCF"/>
    <w:rsid w:val="004F5C5E"/>
    <w:rsid w:val="00505E62"/>
    <w:rsid w:val="0051271D"/>
    <w:rsid w:val="00521F35"/>
    <w:rsid w:val="00530A65"/>
    <w:rsid w:val="00547068"/>
    <w:rsid w:val="00553C68"/>
    <w:rsid w:val="00553CBD"/>
    <w:rsid w:val="005566A0"/>
    <w:rsid w:val="005748BD"/>
    <w:rsid w:val="00581CB0"/>
    <w:rsid w:val="005A69E1"/>
    <w:rsid w:val="005C30BC"/>
    <w:rsid w:val="005C72A1"/>
    <w:rsid w:val="005D3E39"/>
    <w:rsid w:val="005D68A6"/>
    <w:rsid w:val="005F5E25"/>
    <w:rsid w:val="006307BB"/>
    <w:rsid w:val="00634654"/>
    <w:rsid w:val="0067105E"/>
    <w:rsid w:val="006847E6"/>
    <w:rsid w:val="006C00EB"/>
    <w:rsid w:val="006D3D83"/>
    <w:rsid w:val="006E1127"/>
    <w:rsid w:val="00710C62"/>
    <w:rsid w:val="00733D54"/>
    <w:rsid w:val="0073742D"/>
    <w:rsid w:val="00742181"/>
    <w:rsid w:val="0076359B"/>
    <w:rsid w:val="007C4CC5"/>
    <w:rsid w:val="007C514A"/>
    <w:rsid w:val="007D3258"/>
    <w:rsid w:val="00815BDF"/>
    <w:rsid w:val="00816214"/>
    <w:rsid w:val="00836E09"/>
    <w:rsid w:val="00854351"/>
    <w:rsid w:val="008546C6"/>
    <w:rsid w:val="008D08D1"/>
    <w:rsid w:val="008D6733"/>
    <w:rsid w:val="008E33FF"/>
    <w:rsid w:val="008E6C8E"/>
    <w:rsid w:val="009269EC"/>
    <w:rsid w:val="009425FA"/>
    <w:rsid w:val="0094344F"/>
    <w:rsid w:val="00945EE8"/>
    <w:rsid w:val="00946D48"/>
    <w:rsid w:val="00964C96"/>
    <w:rsid w:val="00977FE2"/>
    <w:rsid w:val="009B3DC6"/>
    <w:rsid w:val="009C5EB1"/>
    <w:rsid w:val="009D249C"/>
    <w:rsid w:val="00A20077"/>
    <w:rsid w:val="00A7183F"/>
    <w:rsid w:val="00A71A73"/>
    <w:rsid w:val="00A76C2E"/>
    <w:rsid w:val="00A777DC"/>
    <w:rsid w:val="00AF5A67"/>
    <w:rsid w:val="00B65D3E"/>
    <w:rsid w:val="00BB4E0D"/>
    <w:rsid w:val="00BB779D"/>
    <w:rsid w:val="00BC40BB"/>
    <w:rsid w:val="00BE44CE"/>
    <w:rsid w:val="00BE78BF"/>
    <w:rsid w:val="00BF3407"/>
    <w:rsid w:val="00C21908"/>
    <w:rsid w:val="00C5314B"/>
    <w:rsid w:val="00C64891"/>
    <w:rsid w:val="00C86A25"/>
    <w:rsid w:val="00C91BD7"/>
    <w:rsid w:val="00C95BC3"/>
    <w:rsid w:val="00CC34BC"/>
    <w:rsid w:val="00CF396E"/>
    <w:rsid w:val="00D07476"/>
    <w:rsid w:val="00D16125"/>
    <w:rsid w:val="00D547F2"/>
    <w:rsid w:val="00D75CDE"/>
    <w:rsid w:val="00DA6559"/>
    <w:rsid w:val="00DE1430"/>
    <w:rsid w:val="00DE1FBE"/>
    <w:rsid w:val="00DF2F5F"/>
    <w:rsid w:val="00E0333E"/>
    <w:rsid w:val="00E2245B"/>
    <w:rsid w:val="00E61079"/>
    <w:rsid w:val="00EA567F"/>
    <w:rsid w:val="00EA6311"/>
    <w:rsid w:val="00EE7E21"/>
    <w:rsid w:val="00EF0901"/>
    <w:rsid w:val="00F01ADF"/>
    <w:rsid w:val="00F32A52"/>
    <w:rsid w:val="00FB1E38"/>
    <w:rsid w:val="00FE1E5A"/>
    <w:rsid w:val="00FE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37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435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05E6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214"/>
    <w:rPr>
      <w:rFonts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945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621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45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6214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6307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79</Words>
  <Characters>456</Characters>
  <Application>Microsoft Office Outlook</Application>
  <DocSecurity>0</DocSecurity>
  <Lines>0</Lines>
  <Paragraphs>0</Paragraphs>
  <ScaleCrop>false</ScaleCrop>
  <Company>人事局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西安航天科技产业基地管委会</dc:title>
  <dc:subject/>
  <dc:creator>邓轩</dc:creator>
  <cp:keywords/>
  <dc:description/>
  <cp:lastModifiedBy>Ben</cp:lastModifiedBy>
  <cp:revision>3</cp:revision>
  <cp:lastPrinted>2013-06-20T01:46:00Z</cp:lastPrinted>
  <dcterms:created xsi:type="dcterms:W3CDTF">2017-09-30T03:12:00Z</dcterms:created>
  <dcterms:modified xsi:type="dcterms:W3CDTF">2018-07-31T09:02:00Z</dcterms:modified>
</cp:coreProperties>
</file>