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应聘登记表</w:t>
      </w:r>
      <w:bookmarkStart w:id="0" w:name="_GoBack"/>
      <w:bookmarkEnd w:id="0"/>
    </w:p>
    <w:tbl>
      <w:tblPr>
        <w:tblStyle w:val="11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 历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1"/>
                <w:sz w:val="28"/>
                <w:szCs w:val="28"/>
                <w:lang w:bidi="ar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工作（学习）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left="-619" w:leftChars="-295" w:firstLine="618" w:firstLineChars="221"/>
        <w:rPr>
          <w:rFonts w:hint="eastAsia" w:ascii="Calibri" w:hAnsi="Calibri" w:eastAsia="宋体" w:cs="Times New Roman"/>
          <w:sz w:val="28"/>
          <w:szCs w:val="28"/>
          <w:lang w:bidi="ar"/>
        </w:rPr>
      </w:pPr>
      <w:r>
        <w:rPr>
          <w:rFonts w:hint="eastAsia" w:ascii="Calibri" w:hAnsi="Calibri" w:eastAsia="宋体" w:cs="宋体"/>
          <w:sz w:val="28"/>
          <w:szCs w:val="28"/>
          <w:lang w:bidi="ar"/>
        </w:rPr>
        <w:t>填表人：</w:t>
      </w:r>
      <w:r>
        <w:rPr>
          <w:rFonts w:ascii="Calibri" w:hAnsi="Calibri" w:eastAsia="宋体" w:cs="Times New Roman"/>
          <w:sz w:val="28"/>
          <w:szCs w:val="28"/>
          <w:lang w:bidi="ar"/>
        </w:rPr>
        <w:t xml:space="preserve">                           </w:t>
      </w:r>
      <w:r>
        <w:rPr>
          <w:rFonts w:hint="eastAsia" w:ascii="Calibri" w:hAnsi="Calibri" w:eastAsia="宋体" w:cs="宋体"/>
          <w:sz w:val="28"/>
          <w:szCs w:val="28"/>
          <w:lang w:bidi="ar"/>
        </w:rPr>
        <w:t>填表日期：</w:t>
      </w:r>
      <w:r>
        <w:rPr>
          <w:rFonts w:ascii="Calibri" w:hAnsi="Calibri" w:eastAsia="宋体" w:cs="Times New Roman"/>
          <w:sz w:val="28"/>
          <w:szCs w:val="28"/>
          <w:lang w:bidi="ar"/>
        </w:rPr>
        <w:t xml:space="preserve">   </w:t>
      </w:r>
      <w:r>
        <w:rPr>
          <w:rFonts w:hint="eastAsia" w:ascii="Calibri" w:hAnsi="Calibri" w:eastAsia="宋体" w:cs="宋体"/>
          <w:sz w:val="28"/>
          <w:szCs w:val="28"/>
          <w:lang w:bidi="ar"/>
        </w:rPr>
        <w:t>年</w:t>
      </w:r>
      <w:r>
        <w:rPr>
          <w:rFonts w:ascii="Calibri" w:hAnsi="Calibri" w:eastAsia="宋体" w:cs="Times New Roman"/>
          <w:sz w:val="28"/>
          <w:szCs w:val="28"/>
          <w:lang w:bidi="ar"/>
        </w:rPr>
        <w:t xml:space="preserve">   </w:t>
      </w:r>
      <w:r>
        <w:rPr>
          <w:rFonts w:hint="eastAsia" w:ascii="Calibri" w:hAnsi="Calibri" w:eastAsia="宋体" w:cs="宋体"/>
          <w:sz w:val="28"/>
          <w:szCs w:val="28"/>
          <w:lang w:bidi="ar"/>
        </w:rPr>
        <w:t>月</w:t>
      </w:r>
      <w:r>
        <w:rPr>
          <w:rFonts w:ascii="Calibri" w:hAnsi="Calibri" w:eastAsia="宋体" w:cs="Times New Roman"/>
          <w:sz w:val="28"/>
          <w:szCs w:val="28"/>
          <w:lang w:bidi="ar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  <w:lang w:bidi="ar"/>
        </w:rPr>
        <w:t>日</w:t>
      </w:r>
    </w:p>
    <w:p>
      <w:pPr>
        <w:rPr>
          <w:rFonts w:ascii="Calibri" w:hAnsi="Calibri" w:eastAsia="宋体" w:cs="宋体"/>
          <w:sz w:val="24"/>
          <w:lang w:bidi="ar"/>
        </w:rPr>
      </w:pPr>
    </w:p>
    <w:sectPr>
      <w:footerReference r:id="rId3" w:type="default"/>
      <w:pgSz w:w="11906" w:h="16838"/>
      <w:pgMar w:top="146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Futura Bk">
    <w:altName w:val="Segoe U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Futura Hv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10901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A2438"/>
    <w:rsid w:val="0003761F"/>
    <w:rsid w:val="000E3FA8"/>
    <w:rsid w:val="00220228"/>
    <w:rsid w:val="002252EB"/>
    <w:rsid w:val="00235107"/>
    <w:rsid w:val="00237A04"/>
    <w:rsid w:val="002C28AC"/>
    <w:rsid w:val="00474768"/>
    <w:rsid w:val="00483612"/>
    <w:rsid w:val="004C0C9F"/>
    <w:rsid w:val="004C477D"/>
    <w:rsid w:val="005811D8"/>
    <w:rsid w:val="00595256"/>
    <w:rsid w:val="005A69BD"/>
    <w:rsid w:val="005D1E9B"/>
    <w:rsid w:val="00620C50"/>
    <w:rsid w:val="0066748B"/>
    <w:rsid w:val="007A2481"/>
    <w:rsid w:val="00857B16"/>
    <w:rsid w:val="00967DC4"/>
    <w:rsid w:val="009A1C08"/>
    <w:rsid w:val="00A71D0F"/>
    <w:rsid w:val="00AE23DF"/>
    <w:rsid w:val="00B21F04"/>
    <w:rsid w:val="00B432E5"/>
    <w:rsid w:val="00B54BCA"/>
    <w:rsid w:val="00B95E5F"/>
    <w:rsid w:val="00BE2758"/>
    <w:rsid w:val="00C537F6"/>
    <w:rsid w:val="00C93B28"/>
    <w:rsid w:val="00EE3A98"/>
    <w:rsid w:val="00F263BF"/>
    <w:rsid w:val="00F30518"/>
    <w:rsid w:val="00F33F9D"/>
    <w:rsid w:val="00F438EA"/>
    <w:rsid w:val="00FD5AA8"/>
    <w:rsid w:val="03970BF1"/>
    <w:rsid w:val="063B758E"/>
    <w:rsid w:val="08BD09D8"/>
    <w:rsid w:val="0ECB3F2C"/>
    <w:rsid w:val="159C7A4B"/>
    <w:rsid w:val="19DC595D"/>
    <w:rsid w:val="20764F55"/>
    <w:rsid w:val="2D7C236A"/>
    <w:rsid w:val="2EF959F1"/>
    <w:rsid w:val="2FAF79C8"/>
    <w:rsid w:val="311A29AC"/>
    <w:rsid w:val="31CE0009"/>
    <w:rsid w:val="394A2438"/>
    <w:rsid w:val="394E2C60"/>
    <w:rsid w:val="3A4E124B"/>
    <w:rsid w:val="3E9738FC"/>
    <w:rsid w:val="3FE87B9B"/>
    <w:rsid w:val="4048563B"/>
    <w:rsid w:val="419F3795"/>
    <w:rsid w:val="475638EC"/>
    <w:rsid w:val="47617398"/>
    <w:rsid w:val="4A416F2E"/>
    <w:rsid w:val="4BC31C8B"/>
    <w:rsid w:val="502E112F"/>
    <w:rsid w:val="50922065"/>
    <w:rsid w:val="53DE0620"/>
    <w:rsid w:val="69F26CC5"/>
    <w:rsid w:val="6D535020"/>
    <w:rsid w:val="6FFB015D"/>
    <w:rsid w:val="70693120"/>
    <w:rsid w:val="7156758B"/>
    <w:rsid w:val="723C70AC"/>
    <w:rsid w:val="724F03F6"/>
    <w:rsid w:val="7AA61A04"/>
    <w:rsid w:val="7C1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日期 字符"/>
    <w:basedOn w:val="8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点丶1407483873</dc:creator>
  <cp:lastModifiedBy>doukang</cp:lastModifiedBy>
  <cp:lastPrinted>2019-02-14T08:41:00Z</cp:lastPrinted>
  <dcterms:modified xsi:type="dcterms:W3CDTF">2019-02-20T08:47:30Z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