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09" w:rsidRPr="00326FAC" w:rsidRDefault="00315709" w:rsidP="00315709">
      <w:pPr>
        <w:ind w:leftChars="-257" w:left="31680"/>
        <w:rPr>
          <w:rFonts w:ascii="黑体" w:eastAsia="黑体"/>
          <w:sz w:val="30"/>
          <w:szCs w:val="30"/>
        </w:rPr>
      </w:pPr>
      <w:r>
        <w:rPr>
          <w:rFonts w:ascii="仿宋_GB2312" w:eastAsia="仿宋_GB2312" w:hAnsi="Arial" w:cs="仿宋_GB2312" w:hint="eastAsia"/>
          <w:kern w:val="0"/>
          <w:sz w:val="32"/>
          <w:szCs w:val="32"/>
        </w:rPr>
        <w:t xml:space="preserve">　</w:t>
      </w:r>
      <w:r w:rsidRPr="00326FAC">
        <w:rPr>
          <w:rFonts w:ascii="黑体" w:eastAsia="黑体" w:cs="黑体" w:hint="eastAsia"/>
          <w:sz w:val="30"/>
          <w:szCs w:val="30"/>
        </w:rPr>
        <w:t>附件</w:t>
      </w:r>
    </w:p>
    <w:p w:rsidR="00315709" w:rsidRPr="00CA2115" w:rsidRDefault="00315709" w:rsidP="00CA2115">
      <w:pPr>
        <w:jc w:val="center"/>
        <w:rPr>
          <w:rFonts w:ascii="宋体"/>
          <w:b/>
          <w:bCs/>
          <w:sz w:val="36"/>
          <w:szCs w:val="36"/>
        </w:rPr>
      </w:pPr>
      <w:r w:rsidRPr="00CA2115">
        <w:rPr>
          <w:rFonts w:ascii="宋体" w:hAnsi="宋体" w:cs="宋体" w:hint="eastAsia"/>
          <w:b/>
          <w:bCs/>
          <w:sz w:val="36"/>
          <w:szCs w:val="36"/>
        </w:rPr>
        <w:t>福建社会科学院公开招聘工作人员报名登记表</w:t>
      </w:r>
    </w:p>
    <w:p w:rsidR="00315709" w:rsidRPr="008A3815" w:rsidRDefault="00315709" w:rsidP="00A2384D">
      <w:pPr>
        <w:ind w:leftChars="-428" w:left="31680" w:firstLineChars="150" w:firstLine="31680"/>
        <w:rPr>
          <w:rFonts w:ascii="宋体"/>
          <w:sz w:val="30"/>
          <w:szCs w:val="30"/>
        </w:rPr>
      </w:pPr>
      <w:r w:rsidRPr="008A3815">
        <w:rPr>
          <w:rFonts w:ascii="宋体" w:hAnsi="宋体" w:cs="宋体" w:hint="eastAsia"/>
          <w:sz w:val="30"/>
          <w:szCs w:val="30"/>
        </w:rPr>
        <w:t>报考</w:t>
      </w:r>
      <w:r>
        <w:rPr>
          <w:rFonts w:ascii="宋体" w:hAnsi="宋体" w:cs="宋体" w:hint="eastAsia"/>
          <w:sz w:val="30"/>
          <w:szCs w:val="30"/>
        </w:rPr>
        <w:t>部门</w:t>
      </w:r>
      <w:r w:rsidRPr="008A3815">
        <w:rPr>
          <w:rFonts w:ascii="宋体" w:hAnsi="宋体" w:cs="宋体" w:hint="eastAsia"/>
          <w:sz w:val="30"/>
          <w:szCs w:val="30"/>
        </w:rPr>
        <w:t>：</w:t>
      </w:r>
      <w:r w:rsidRPr="008A3815">
        <w:rPr>
          <w:rFonts w:ascii="宋体" w:hAnsi="宋体" w:cs="宋体"/>
          <w:sz w:val="30"/>
          <w:szCs w:val="30"/>
        </w:rPr>
        <w:t xml:space="preserve">           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:rsidR="00315709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765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2009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620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765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hRule="exact" w:val="510"/>
          <w:jc w:val="center"/>
        </w:trPr>
        <w:tc>
          <w:tcPr>
            <w:tcW w:w="1765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87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教育经历</w:t>
            </w:r>
          </w:p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学位</w:t>
            </w:r>
          </w:p>
        </w:tc>
      </w:tr>
      <w:tr w:rsidR="00315709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val="1580"/>
          <w:jc w:val="center"/>
        </w:trPr>
        <w:tc>
          <w:tcPr>
            <w:tcW w:w="114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</w:p>
        </w:tc>
      </w:tr>
      <w:tr w:rsidR="00315709">
        <w:trPr>
          <w:trHeight w:val="2126"/>
          <w:jc w:val="center"/>
        </w:trPr>
        <w:tc>
          <w:tcPr>
            <w:tcW w:w="114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 w:rsidR="00315709" w:rsidRPr="00245A03" w:rsidRDefault="00315709" w:rsidP="00315709">
            <w:pPr>
              <w:ind w:firstLineChars="50" w:firstLine="31680"/>
              <w:rPr>
                <w:rFonts w:ascii="宋体"/>
              </w:rPr>
            </w:pPr>
          </w:p>
        </w:tc>
      </w:tr>
      <w:tr w:rsidR="00315709">
        <w:trPr>
          <w:trHeight w:hRule="exact" w:val="1128"/>
          <w:jc w:val="center"/>
        </w:trPr>
        <w:tc>
          <w:tcPr>
            <w:tcW w:w="1141" w:type="dxa"/>
            <w:vAlign w:val="center"/>
          </w:tcPr>
          <w:p w:rsidR="00315709" w:rsidRDefault="00315709" w:rsidP="006F338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 w:rsidR="00315709" w:rsidRPr="00245A03" w:rsidRDefault="00315709" w:rsidP="006F3380">
            <w:pPr>
              <w:rPr>
                <w:rFonts w:ascii="宋体"/>
              </w:rPr>
            </w:pPr>
          </w:p>
        </w:tc>
      </w:tr>
      <w:tr w:rsidR="00315709">
        <w:trPr>
          <w:trHeight w:hRule="exact" w:val="1334"/>
          <w:jc w:val="center"/>
        </w:trPr>
        <w:tc>
          <w:tcPr>
            <w:tcW w:w="10595" w:type="dxa"/>
            <w:gridSpan w:val="12"/>
            <w:vAlign w:val="center"/>
          </w:tcPr>
          <w:p w:rsidR="00315709" w:rsidRDefault="00315709" w:rsidP="00315709">
            <w:pPr>
              <w:ind w:firstLineChars="20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本人保证上述所填信息和提交的材料真实、准确，如有不实之处，本人愿意承担由此造成的一切后果。</w:t>
            </w:r>
          </w:p>
          <w:p w:rsidR="00315709" w:rsidRDefault="00315709" w:rsidP="006F3380">
            <w:pPr>
              <w:jc w:val="right"/>
            </w:pPr>
            <w:r>
              <w:t xml:space="preserve">                      </w:t>
            </w:r>
          </w:p>
          <w:p w:rsidR="00315709" w:rsidRDefault="00315709" w:rsidP="006F3380">
            <w:pPr>
              <w:wordWrap w:val="0"/>
              <w:ind w:right="840"/>
              <w:jc w:val="right"/>
              <w:rPr>
                <w:rFonts w:ascii="宋体"/>
              </w:rPr>
            </w:pPr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签名（手写）：</w:t>
            </w:r>
            <w:r>
              <w:t xml:space="preserve">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315709" w:rsidRPr="00CA2115" w:rsidRDefault="00315709" w:rsidP="00D45981"/>
    <w:sectPr w:rsidR="00315709" w:rsidRPr="00CA2115" w:rsidSect="00D45981">
      <w:footerReference w:type="default" r:id="rId6"/>
      <w:pgSz w:w="11906" w:h="16838"/>
      <w:pgMar w:top="1304" w:right="1701" w:bottom="130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09" w:rsidRDefault="00315709" w:rsidP="00D60FF6">
      <w:r>
        <w:separator/>
      </w:r>
    </w:p>
  </w:endnote>
  <w:endnote w:type="continuationSeparator" w:id="1">
    <w:p w:rsidR="00315709" w:rsidRDefault="00315709" w:rsidP="00D6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09" w:rsidRDefault="00315709">
    <w:pPr>
      <w:pStyle w:val="Footer"/>
      <w:jc w:val="center"/>
    </w:pPr>
  </w:p>
  <w:p w:rsidR="00315709" w:rsidRDefault="00315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09" w:rsidRDefault="00315709" w:rsidP="00D60FF6">
      <w:r>
        <w:separator/>
      </w:r>
    </w:p>
  </w:footnote>
  <w:footnote w:type="continuationSeparator" w:id="1">
    <w:p w:rsidR="00315709" w:rsidRDefault="00315709" w:rsidP="00D6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115"/>
    <w:rsid w:val="000107C7"/>
    <w:rsid w:val="00016F93"/>
    <w:rsid w:val="00026100"/>
    <w:rsid w:val="0002650E"/>
    <w:rsid w:val="000276F8"/>
    <w:rsid w:val="00036CC6"/>
    <w:rsid w:val="00053E90"/>
    <w:rsid w:val="00094B91"/>
    <w:rsid w:val="000C5BF7"/>
    <w:rsid w:val="000D4ADE"/>
    <w:rsid w:val="001029D7"/>
    <w:rsid w:val="00117C14"/>
    <w:rsid w:val="001214C2"/>
    <w:rsid w:val="001361EC"/>
    <w:rsid w:val="001407F4"/>
    <w:rsid w:val="00154F19"/>
    <w:rsid w:val="00172048"/>
    <w:rsid w:val="00180147"/>
    <w:rsid w:val="001A3855"/>
    <w:rsid w:val="001A6E01"/>
    <w:rsid w:val="001A761A"/>
    <w:rsid w:val="00245A03"/>
    <w:rsid w:val="0026513E"/>
    <w:rsid w:val="00272CAA"/>
    <w:rsid w:val="00274F01"/>
    <w:rsid w:val="00277A0B"/>
    <w:rsid w:val="002B53FE"/>
    <w:rsid w:val="002C6240"/>
    <w:rsid w:val="002E026A"/>
    <w:rsid w:val="003023E5"/>
    <w:rsid w:val="00315709"/>
    <w:rsid w:val="00321179"/>
    <w:rsid w:val="00321BD5"/>
    <w:rsid w:val="00326FAC"/>
    <w:rsid w:val="003337F8"/>
    <w:rsid w:val="0034397C"/>
    <w:rsid w:val="003450C6"/>
    <w:rsid w:val="00351ECB"/>
    <w:rsid w:val="00355631"/>
    <w:rsid w:val="00376C65"/>
    <w:rsid w:val="003D17E0"/>
    <w:rsid w:val="003D708F"/>
    <w:rsid w:val="003F16CB"/>
    <w:rsid w:val="003F5413"/>
    <w:rsid w:val="00424671"/>
    <w:rsid w:val="004A47E9"/>
    <w:rsid w:val="004B0C32"/>
    <w:rsid w:val="004B3406"/>
    <w:rsid w:val="004B7597"/>
    <w:rsid w:val="004F1F59"/>
    <w:rsid w:val="004F417F"/>
    <w:rsid w:val="00505FC6"/>
    <w:rsid w:val="00507EA0"/>
    <w:rsid w:val="00534CCC"/>
    <w:rsid w:val="005807E3"/>
    <w:rsid w:val="00597018"/>
    <w:rsid w:val="005A3BC6"/>
    <w:rsid w:val="005B5F5F"/>
    <w:rsid w:val="005B6EF2"/>
    <w:rsid w:val="005C71D4"/>
    <w:rsid w:val="005D4E42"/>
    <w:rsid w:val="005E026F"/>
    <w:rsid w:val="005E1E52"/>
    <w:rsid w:val="005E54F2"/>
    <w:rsid w:val="006307F2"/>
    <w:rsid w:val="00636C58"/>
    <w:rsid w:val="0067428B"/>
    <w:rsid w:val="00685BE8"/>
    <w:rsid w:val="0068695A"/>
    <w:rsid w:val="006B072E"/>
    <w:rsid w:val="006B33F6"/>
    <w:rsid w:val="006B610D"/>
    <w:rsid w:val="006E0FC7"/>
    <w:rsid w:val="006E29CF"/>
    <w:rsid w:val="006F3380"/>
    <w:rsid w:val="006F38A6"/>
    <w:rsid w:val="007102B3"/>
    <w:rsid w:val="007561AF"/>
    <w:rsid w:val="00765177"/>
    <w:rsid w:val="00775A5A"/>
    <w:rsid w:val="00781723"/>
    <w:rsid w:val="007842B4"/>
    <w:rsid w:val="00797F05"/>
    <w:rsid w:val="007C5E30"/>
    <w:rsid w:val="007E5FAC"/>
    <w:rsid w:val="007F71C2"/>
    <w:rsid w:val="0082612D"/>
    <w:rsid w:val="00850700"/>
    <w:rsid w:val="00861AC3"/>
    <w:rsid w:val="00863286"/>
    <w:rsid w:val="008837C8"/>
    <w:rsid w:val="00883A14"/>
    <w:rsid w:val="008909E5"/>
    <w:rsid w:val="008A3815"/>
    <w:rsid w:val="008B0801"/>
    <w:rsid w:val="008B0FA3"/>
    <w:rsid w:val="008C4D85"/>
    <w:rsid w:val="008F1A95"/>
    <w:rsid w:val="009156C9"/>
    <w:rsid w:val="009375FB"/>
    <w:rsid w:val="00950894"/>
    <w:rsid w:val="009652CB"/>
    <w:rsid w:val="0098065D"/>
    <w:rsid w:val="009865A0"/>
    <w:rsid w:val="009A3C61"/>
    <w:rsid w:val="009D072C"/>
    <w:rsid w:val="009F5F51"/>
    <w:rsid w:val="009F76B6"/>
    <w:rsid w:val="00A2384D"/>
    <w:rsid w:val="00A4272D"/>
    <w:rsid w:val="00A611EE"/>
    <w:rsid w:val="00A87174"/>
    <w:rsid w:val="00A941EE"/>
    <w:rsid w:val="00AA5225"/>
    <w:rsid w:val="00AA66B9"/>
    <w:rsid w:val="00AC24FB"/>
    <w:rsid w:val="00AD6096"/>
    <w:rsid w:val="00AF22C6"/>
    <w:rsid w:val="00B012BB"/>
    <w:rsid w:val="00B4395D"/>
    <w:rsid w:val="00B541C1"/>
    <w:rsid w:val="00B66F87"/>
    <w:rsid w:val="00B67026"/>
    <w:rsid w:val="00B71972"/>
    <w:rsid w:val="00B9252F"/>
    <w:rsid w:val="00BA4980"/>
    <w:rsid w:val="00BB2AE7"/>
    <w:rsid w:val="00BC1013"/>
    <w:rsid w:val="00BC4D6A"/>
    <w:rsid w:val="00BF4EAE"/>
    <w:rsid w:val="00C06274"/>
    <w:rsid w:val="00C1505F"/>
    <w:rsid w:val="00C2465E"/>
    <w:rsid w:val="00C306E3"/>
    <w:rsid w:val="00C32F7C"/>
    <w:rsid w:val="00C36C82"/>
    <w:rsid w:val="00C44AA6"/>
    <w:rsid w:val="00C55068"/>
    <w:rsid w:val="00C648B5"/>
    <w:rsid w:val="00CA2115"/>
    <w:rsid w:val="00CD3694"/>
    <w:rsid w:val="00D45981"/>
    <w:rsid w:val="00D47C03"/>
    <w:rsid w:val="00D60FF6"/>
    <w:rsid w:val="00D93BE8"/>
    <w:rsid w:val="00DD53CD"/>
    <w:rsid w:val="00E216E4"/>
    <w:rsid w:val="00E30A0C"/>
    <w:rsid w:val="00E4166A"/>
    <w:rsid w:val="00E4596C"/>
    <w:rsid w:val="00E52E84"/>
    <w:rsid w:val="00E63FD2"/>
    <w:rsid w:val="00EB0175"/>
    <w:rsid w:val="00ED0BF6"/>
    <w:rsid w:val="00ED1DA5"/>
    <w:rsid w:val="00ED2222"/>
    <w:rsid w:val="00EE2D8C"/>
    <w:rsid w:val="00EE39EA"/>
    <w:rsid w:val="00F142F6"/>
    <w:rsid w:val="00F147AA"/>
    <w:rsid w:val="00F52206"/>
    <w:rsid w:val="00F741E2"/>
    <w:rsid w:val="00F914B9"/>
    <w:rsid w:val="00FA22A8"/>
    <w:rsid w:val="00FF18BE"/>
    <w:rsid w:val="00FF5F68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CF"/>
    <w:pPr>
      <w:widowControl w:val="0"/>
      <w:jc w:val="both"/>
    </w:pPr>
    <w:rPr>
      <w:szCs w:val="21"/>
    </w:rPr>
  </w:style>
  <w:style w:type="paragraph" w:styleId="Heading1">
    <w:name w:val="heading 1"/>
    <w:basedOn w:val="Normal"/>
    <w:link w:val="Heading1Char"/>
    <w:uiPriority w:val="99"/>
    <w:qFormat/>
    <w:rsid w:val="00CA211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115"/>
    <w:rPr>
      <w:rFonts w:ascii="宋体" w:eastAsia="宋体" w:cs="宋体"/>
      <w:kern w:val="36"/>
      <w:sz w:val="18"/>
      <w:szCs w:val="18"/>
    </w:rPr>
  </w:style>
  <w:style w:type="character" w:styleId="Hyperlink">
    <w:name w:val="Hyperlink"/>
    <w:basedOn w:val="DefaultParagraphFont"/>
    <w:uiPriority w:val="99"/>
    <w:rsid w:val="00CA2115"/>
    <w:rPr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CA2115"/>
    <w:rPr>
      <w:b/>
      <w:bCs/>
    </w:rPr>
  </w:style>
  <w:style w:type="paragraph" w:styleId="NormalWeb">
    <w:name w:val="Normal (Web)"/>
    <w:basedOn w:val="Normal"/>
    <w:uiPriority w:val="99"/>
    <w:rsid w:val="00CA211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6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0FF6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60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0FF6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F5220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52206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59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59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47">
          <w:marLeft w:val="0"/>
          <w:marRight w:val="0"/>
          <w:marTop w:val="0"/>
          <w:marBottom w:val="0"/>
          <w:divBdr>
            <w:top w:val="single" w:sz="6" w:space="15" w:color="E8E8E8"/>
            <w:left w:val="single" w:sz="6" w:space="15" w:color="E8E8E8"/>
            <w:bottom w:val="single" w:sz="6" w:space="15" w:color="E8E8E8"/>
            <w:right w:val="single" w:sz="6" w:space="15" w:color="E8E8E8"/>
          </w:divBdr>
          <w:divsChild>
            <w:div w:id="267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5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34">
          <w:marLeft w:val="0"/>
          <w:marRight w:val="0"/>
          <w:marTop w:val="0"/>
          <w:marBottom w:val="0"/>
          <w:divBdr>
            <w:top w:val="single" w:sz="6" w:space="15" w:color="E8E8E8"/>
            <w:left w:val="single" w:sz="6" w:space="15" w:color="E8E8E8"/>
            <w:bottom w:val="single" w:sz="6" w:space="15" w:color="E8E8E8"/>
            <w:right w:val="single" w:sz="6" w:space="15" w:color="E8E8E8"/>
          </w:divBdr>
          <w:divsChild>
            <w:div w:id="267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5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10">
          <w:marLeft w:val="0"/>
          <w:marRight w:val="0"/>
          <w:marTop w:val="0"/>
          <w:marBottom w:val="0"/>
          <w:divBdr>
            <w:top w:val="single" w:sz="6" w:space="15" w:color="E8E8E8"/>
            <w:left w:val="single" w:sz="6" w:space="15" w:color="E8E8E8"/>
            <w:bottom w:val="single" w:sz="6" w:space="15" w:color="E8E8E8"/>
            <w:right w:val="single" w:sz="6" w:space="15" w:color="E8E8E8"/>
          </w:divBdr>
          <w:divsChild>
            <w:div w:id="2672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5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5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5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07">
          <w:marLeft w:val="0"/>
          <w:marRight w:val="0"/>
          <w:marTop w:val="0"/>
          <w:marBottom w:val="0"/>
          <w:divBdr>
            <w:top w:val="single" w:sz="6" w:space="15" w:color="E8E8E8"/>
            <w:left w:val="single" w:sz="6" w:space="15" w:color="E8E8E8"/>
            <w:bottom w:val="single" w:sz="6" w:space="15" w:color="E8E8E8"/>
            <w:right w:val="single" w:sz="6" w:space="15" w:color="E8E8E8"/>
          </w:divBdr>
          <w:divsChild>
            <w:div w:id="2672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5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02">
          <w:marLeft w:val="0"/>
          <w:marRight w:val="0"/>
          <w:marTop w:val="0"/>
          <w:marBottom w:val="0"/>
          <w:divBdr>
            <w:top w:val="single" w:sz="6" w:space="15" w:color="E8E8E8"/>
            <w:left w:val="single" w:sz="6" w:space="15" w:color="E8E8E8"/>
            <w:bottom w:val="single" w:sz="6" w:space="15" w:color="E8E8E8"/>
            <w:right w:val="single" w:sz="6" w:space="15" w:color="E8E8E8"/>
          </w:divBdr>
          <w:divsChild>
            <w:div w:id="2672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5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08">
          <w:marLeft w:val="0"/>
          <w:marRight w:val="0"/>
          <w:marTop w:val="0"/>
          <w:marBottom w:val="0"/>
          <w:divBdr>
            <w:top w:val="single" w:sz="6" w:space="15" w:color="E8E8E8"/>
            <w:left w:val="single" w:sz="6" w:space="15" w:color="E8E8E8"/>
            <w:bottom w:val="single" w:sz="6" w:space="15" w:color="E8E8E8"/>
            <w:right w:val="single" w:sz="6" w:space="15" w:color="E8E8E8"/>
          </w:divBdr>
          <w:divsChild>
            <w:div w:id="267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4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2019年福建社会科学院公开招聘博士研究生方案</dc:title>
  <dc:subject/>
  <dc:creator>Administrator</dc:creator>
  <cp:keywords/>
  <dc:description/>
  <cp:lastModifiedBy>lenovo</cp:lastModifiedBy>
  <cp:revision>3</cp:revision>
  <cp:lastPrinted>2018-12-29T09:05:00Z</cp:lastPrinted>
  <dcterms:created xsi:type="dcterms:W3CDTF">2019-01-02T01:32:00Z</dcterms:created>
  <dcterms:modified xsi:type="dcterms:W3CDTF">2019-01-02T01:36:00Z</dcterms:modified>
</cp:coreProperties>
</file>