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tbl>
      <w:tblPr>
        <w:tblStyle w:val="8"/>
        <w:tblW w:w="88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88"/>
        <w:gridCol w:w="219"/>
        <w:gridCol w:w="374"/>
        <w:gridCol w:w="641"/>
        <w:gridCol w:w="549"/>
        <w:gridCol w:w="11"/>
        <w:gridCol w:w="714"/>
        <w:gridCol w:w="749"/>
        <w:gridCol w:w="532"/>
        <w:gridCol w:w="1191"/>
        <w:gridCol w:w="1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6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2018年渭南市华州区行政审批服务局政府购买服务</w:t>
            </w:r>
          </w:p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公开招聘工作人员报</w:t>
            </w:r>
            <w:r>
              <w:rPr>
                <w:rFonts w:hint="eastAsia" w:ascii="仿宋_GB2312" w:hAnsi="等线" w:eastAsia="仿宋_GB2312"/>
                <w:sz w:val="32"/>
                <w:szCs w:val="32"/>
              </w:rPr>
              <w:t>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别</w:t>
            </w:r>
          </w:p>
        </w:tc>
        <w:tc>
          <w:tcPr>
            <w:tcW w:w="6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90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222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right="42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39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 历</w:t>
            </w:r>
          </w:p>
        </w:tc>
        <w:tc>
          <w:tcPr>
            <w:tcW w:w="278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毕业学校及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3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职称或职务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Cs w:val="21"/>
              </w:rPr>
              <w:t>个人学习简 历</w:t>
            </w:r>
          </w:p>
          <w:p>
            <w:pPr>
              <w:widowControl/>
              <w:rPr>
                <w:rFonts w:ascii="仿宋_GB2312" w:hAnsi="宋体" w:eastAsia="仿宋_GB2312" w:cs="宋体"/>
                <w:spacing w:val="-2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Cs w:val="21"/>
              </w:rPr>
              <w:t>（从初中填起）</w:t>
            </w:r>
          </w:p>
        </w:tc>
        <w:tc>
          <w:tcPr>
            <w:tcW w:w="735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家庭成员及主要社会关系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6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报考人员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承诺签名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2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widowControl/>
              <w:ind w:firstLine="42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报考人（签名、按右手食指手印）：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年     月     日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6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意   见</w:t>
            </w:r>
          </w:p>
        </w:tc>
        <w:tc>
          <w:tcPr>
            <w:tcW w:w="7358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审核人签字(盖章)：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6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8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82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注：本报名登记表一式两份，所有内容必须填写完整。</w:t>
            </w:r>
          </w:p>
        </w:tc>
      </w:tr>
    </w:tbl>
    <w:p>
      <w:pPr>
        <w:widowControl/>
        <w:spacing w:line="620" w:lineRule="exact"/>
        <w:ind w:firstLine="3200" w:firstLineChars="1000"/>
        <w:jc w:val="left"/>
        <w:rPr>
          <w:rFonts w:ascii="仿宋_GB2312" w:hAnsi="仿宋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62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254F4"/>
    <w:rsid w:val="00000DDA"/>
    <w:rsid w:val="00014C84"/>
    <w:rsid w:val="00095B0B"/>
    <w:rsid w:val="00120AEE"/>
    <w:rsid w:val="001641EA"/>
    <w:rsid w:val="00186732"/>
    <w:rsid w:val="001A4B7B"/>
    <w:rsid w:val="001B1A97"/>
    <w:rsid w:val="001C11AF"/>
    <w:rsid w:val="0035283B"/>
    <w:rsid w:val="003727D6"/>
    <w:rsid w:val="005104E3"/>
    <w:rsid w:val="00523EA5"/>
    <w:rsid w:val="005A70E1"/>
    <w:rsid w:val="005D0C95"/>
    <w:rsid w:val="00611A64"/>
    <w:rsid w:val="00633D1E"/>
    <w:rsid w:val="0066030B"/>
    <w:rsid w:val="006947A6"/>
    <w:rsid w:val="006C05DE"/>
    <w:rsid w:val="006C071F"/>
    <w:rsid w:val="007805DC"/>
    <w:rsid w:val="007F7878"/>
    <w:rsid w:val="0081500D"/>
    <w:rsid w:val="00880F8A"/>
    <w:rsid w:val="008B1584"/>
    <w:rsid w:val="008E7A97"/>
    <w:rsid w:val="00A310CF"/>
    <w:rsid w:val="00AC760D"/>
    <w:rsid w:val="00AE1898"/>
    <w:rsid w:val="00B248CE"/>
    <w:rsid w:val="00B6463F"/>
    <w:rsid w:val="00CD19FC"/>
    <w:rsid w:val="00CD6836"/>
    <w:rsid w:val="00CE741F"/>
    <w:rsid w:val="00D17DDA"/>
    <w:rsid w:val="00EF32FF"/>
    <w:rsid w:val="00F251CC"/>
    <w:rsid w:val="028A1D95"/>
    <w:rsid w:val="0643024B"/>
    <w:rsid w:val="09DB3533"/>
    <w:rsid w:val="0E576E65"/>
    <w:rsid w:val="12583F65"/>
    <w:rsid w:val="132264D6"/>
    <w:rsid w:val="15FA4FCB"/>
    <w:rsid w:val="1A093757"/>
    <w:rsid w:val="1DD976FA"/>
    <w:rsid w:val="1E8E0A6B"/>
    <w:rsid w:val="21311011"/>
    <w:rsid w:val="218C3890"/>
    <w:rsid w:val="21F90BC0"/>
    <w:rsid w:val="24142FD0"/>
    <w:rsid w:val="27561584"/>
    <w:rsid w:val="2FAA0954"/>
    <w:rsid w:val="301B2C6A"/>
    <w:rsid w:val="322B392C"/>
    <w:rsid w:val="32486205"/>
    <w:rsid w:val="3627186E"/>
    <w:rsid w:val="3BA320B0"/>
    <w:rsid w:val="3E0132BD"/>
    <w:rsid w:val="4040182B"/>
    <w:rsid w:val="40DE7196"/>
    <w:rsid w:val="41E254F4"/>
    <w:rsid w:val="43584C37"/>
    <w:rsid w:val="43BA722E"/>
    <w:rsid w:val="43EC0B63"/>
    <w:rsid w:val="44026068"/>
    <w:rsid w:val="44D91031"/>
    <w:rsid w:val="46370CE5"/>
    <w:rsid w:val="476E0E0D"/>
    <w:rsid w:val="4B276EAD"/>
    <w:rsid w:val="4B44258A"/>
    <w:rsid w:val="4B572282"/>
    <w:rsid w:val="4C9F4B99"/>
    <w:rsid w:val="4CA6705F"/>
    <w:rsid w:val="4DB609E9"/>
    <w:rsid w:val="4EFF186D"/>
    <w:rsid w:val="4F77342B"/>
    <w:rsid w:val="503E240E"/>
    <w:rsid w:val="511B2558"/>
    <w:rsid w:val="527F33F0"/>
    <w:rsid w:val="529E7A71"/>
    <w:rsid w:val="52D86405"/>
    <w:rsid w:val="61454737"/>
    <w:rsid w:val="62BD3FB9"/>
    <w:rsid w:val="651D038F"/>
    <w:rsid w:val="675A4649"/>
    <w:rsid w:val="69390B79"/>
    <w:rsid w:val="6D535020"/>
    <w:rsid w:val="6E7D3879"/>
    <w:rsid w:val="70F11884"/>
    <w:rsid w:val="7A63635C"/>
    <w:rsid w:val="7F4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日期 Char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 (Beijing) Limited</Company>
  <Pages>8</Pages>
  <Words>540</Words>
  <Characters>3084</Characters>
  <Lines>25</Lines>
  <Paragraphs>7</Paragraphs>
  <TotalTime>73</TotalTime>
  <ScaleCrop>false</ScaleCrop>
  <LinksUpToDate>false</LinksUpToDate>
  <CharactersWithSpaces>3617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2018-12-13T03:12:00Z</dcterms:created>
  <dc:creator>49.༣</dc:creator>
  <cp:lastModifiedBy>橙子稀饭草莓酱＇</cp:lastModifiedBy>
  <cp:lastPrinted>2018-12-29T03:35:00Z</cp:lastPrinted>
  <dcterms:modified xsi:type="dcterms:W3CDTF">2018-12-29T03:55:50Z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