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8A" w:rsidRDefault="00C7218A" w:rsidP="00C7218A">
      <w:pPr>
        <w:widowControl w:val="0"/>
        <w:overflowPunct w:val="0"/>
        <w:ind w:rightChars="400" w:right="31680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3</w:t>
      </w:r>
    </w:p>
    <w:p w:rsidR="00C7218A" w:rsidRDefault="00C7218A" w:rsidP="00C8122A">
      <w:pPr>
        <w:widowControl w:val="0"/>
        <w:overflowPunct w:val="0"/>
        <w:ind w:rightChars="400" w:right="31680"/>
      </w:pPr>
    </w:p>
    <w:p w:rsidR="00C7218A" w:rsidRDefault="00C7218A">
      <w:pPr>
        <w:widowControl w:val="0"/>
        <w:overflowPunct w:val="0"/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专业工作经历证明（样本）</w:t>
      </w:r>
    </w:p>
    <w:p w:rsidR="00C7218A" w:rsidRDefault="00C7218A" w:rsidP="00C8122A">
      <w:pPr>
        <w:widowControl w:val="0"/>
        <w:overflowPunct w:val="0"/>
        <w:ind w:rightChars="400" w:right="31680"/>
      </w:pPr>
    </w:p>
    <w:p w:rsidR="00C7218A" w:rsidRDefault="00C7218A" w:rsidP="00C8122A">
      <w:pPr>
        <w:widowControl w:val="0"/>
        <w:overflowPunct w:val="0"/>
        <w:ind w:firstLineChars="200" w:firstLine="31680"/>
      </w:pPr>
      <w:r>
        <w:t>XXXXXX</w:t>
      </w:r>
      <w:r>
        <w:rPr>
          <w:rFonts w:hint="eastAsia"/>
        </w:rPr>
        <w:t>同志，男（女），居住地</w:t>
      </w:r>
      <w:r>
        <w:t>XXXXXXXXXXXXXXXXXXXX</w:t>
      </w:r>
      <w:r>
        <w:rPr>
          <w:rFonts w:hint="eastAsia"/>
        </w:rPr>
        <w:t>，身份证号：</w:t>
      </w:r>
      <w:r>
        <w:t>XXXXXXXXXXXXXXXXXX</w:t>
      </w:r>
      <w:r>
        <w:rPr>
          <w:rFonts w:hint="eastAsia"/>
        </w:rPr>
        <w:t>，于</w:t>
      </w:r>
      <w:r>
        <w:t>XXXX</w:t>
      </w:r>
      <w:r>
        <w:rPr>
          <w:rFonts w:hint="eastAsia"/>
        </w:rPr>
        <w:t>年</w:t>
      </w:r>
      <w:r>
        <w:t>XX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日至</w:t>
      </w:r>
      <w:r>
        <w:t>XXXX</w:t>
      </w:r>
      <w:r>
        <w:rPr>
          <w:rFonts w:hint="eastAsia"/>
        </w:rPr>
        <w:t>年</w:t>
      </w:r>
      <w:r>
        <w:t>XX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日在我单位</w:t>
      </w:r>
      <w:r>
        <w:t>XXXXXX</w:t>
      </w:r>
      <w:r>
        <w:rPr>
          <w:rFonts w:hint="eastAsia"/>
        </w:rPr>
        <w:t>部（科、室）从事</w:t>
      </w:r>
      <w:r>
        <w:t>XXXXXX</w:t>
      </w:r>
      <w:r>
        <w:rPr>
          <w:rFonts w:hint="eastAsia"/>
        </w:rPr>
        <w:t>岗位工作。</w:t>
      </w:r>
    </w:p>
    <w:p w:rsidR="00C7218A" w:rsidRDefault="00C7218A" w:rsidP="00C8122A">
      <w:pPr>
        <w:widowControl w:val="0"/>
        <w:overflowPunct w:val="0"/>
        <w:ind w:firstLineChars="200" w:firstLine="31680"/>
      </w:pPr>
      <w:r>
        <w:rPr>
          <w:rFonts w:hint="eastAsia"/>
        </w:rPr>
        <w:t>特此证明</w:t>
      </w:r>
    </w:p>
    <w:p w:rsidR="00C7218A" w:rsidRDefault="00C7218A" w:rsidP="00C8122A">
      <w:pPr>
        <w:widowControl w:val="0"/>
        <w:overflowPunct w:val="0"/>
        <w:ind w:firstLineChars="200" w:firstLine="31680"/>
      </w:pPr>
    </w:p>
    <w:p w:rsidR="00C7218A" w:rsidRDefault="00C7218A" w:rsidP="00C8122A">
      <w:pPr>
        <w:widowControl w:val="0"/>
        <w:overflowPunct w:val="0"/>
        <w:ind w:firstLineChars="200" w:firstLine="31680"/>
      </w:pPr>
      <w:r>
        <w:rPr>
          <w:rFonts w:hint="eastAsia"/>
        </w:rPr>
        <w:t>单位负责人：</w:t>
      </w:r>
      <w:r>
        <w:t>XXXXXX</w:t>
      </w:r>
      <w:r>
        <w:rPr>
          <w:rFonts w:hint="eastAsia"/>
        </w:rPr>
        <w:t>（签名），</w:t>
      </w:r>
      <w:r>
        <w:t>XXXXXXXX</w:t>
      </w:r>
      <w:r>
        <w:rPr>
          <w:rFonts w:hint="eastAsia"/>
        </w:rPr>
        <w:t>职务</w:t>
      </w:r>
    </w:p>
    <w:p w:rsidR="00C7218A" w:rsidRDefault="00C7218A" w:rsidP="00C8122A">
      <w:pPr>
        <w:widowControl w:val="0"/>
        <w:overflowPunct w:val="0"/>
        <w:ind w:firstLineChars="200" w:firstLine="31680"/>
      </w:pPr>
      <w:r>
        <w:rPr>
          <w:rFonts w:hint="eastAsia"/>
        </w:rPr>
        <w:t>电话：手机：</w:t>
      </w:r>
    </w:p>
    <w:p w:rsidR="00C7218A" w:rsidRDefault="00C7218A" w:rsidP="00C8122A">
      <w:pPr>
        <w:widowControl w:val="0"/>
        <w:overflowPunct w:val="0"/>
        <w:ind w:firstLineChars="200" w:firstLine="31680"/>
      </w:pPr>
      <w:r>
        <w:rPr>
          <w:rFonts w:hint="eastAsia"/>
        </w:rPr>
        <w:t>座机：</w:t>
      </w:r>
    </w:p>
    <w:p w:rsidR="00C7218A" w:rsidRDefault="00C7218A" w:rsidP="00C8122A">
      <w:pPr>
        <w:widowControl w:val="0"/>
        <w:overflowPunct w:val="0"/>
        <w:ind w:firstLineChars="200" w:firstLine="31680"/>
      </w:pPr>
      <w:r>
        <w:rPr>
          <w:rFonts w:hint="eastAsia"/>
        </w:rPr>
        <w:t>开具证明人：</w:t>
      </w:r>
      <w:r>
        <w:t>XXXXXX</w:t>
      </w:r>
      <w:r>
        <w:rPr>
          <w:rFonts w:hint="eastAsia"/>
        </w:rPr>
        <w:t>（签名），</w:t>
      </w:r>
      <w:r>
        <w:t>XXXXXXXX</w:t>
      </w:r>
      <w:r>
        <w:rPr>
          <w:rFonts w:hint="eastAsia"/>
        </w:rPr>
        <w:t>职务</w:t>
      </w:r>
    </w:p>
    <w:p w:rsidR="00C7218A" w:rsidRDefault="00C7218A" w:rsidP="00C8122A">
      <w:pPr>
        <w:widowControl w:val="0"/>
        <w:overflowPunct w:val="0"/>
        <w:ind w:firstLineChars="200" w:firstLine="31680"/>
      </w:pPr>
      <w:r>
        <w:rPr>
          <w:rFonts w:hint="eastAsia"/>
        </w:rPr>
        <w:t>电话：手机：</w:t>
      </w:r>
    </w:p>
    <w:p w:rsidR="00C7218A" w:rsidRDefault="00C7218A" w:rsidP="00C8122A">
      <w:pPr>
        <w:widowControl w:val="0"/>
        <w:overflowPunct w:val="0"/>
        <w:ind w:firstLineChars="200" w:firstLine="31680"/>
      </w:pPr>
      <w:r>
        <w:rPr>
          <w:rFonts w:hint="eastAsia"/>
        </w:rPr>
        <w:t>座机：</w:t>
      </w:r>
    </w:p>
    <w:p w:rsidR="00C7218A" w:rsidRDefault="00C7218A" w:rsidP="00C8122A">
      <w:pPr>
        <w:widowControl w:val="0"/>
        <w:overflowPunct w:val="0"/>
        <w:ind w:rightChars="400" w:right="31680"/>
      </w:pPr>
    </w:p>
    <w:p w:rsidR="00C7218A" w:rsidRDefault="00C7218A" w:rsidP="00C8122A">
      <w:pPr>
        <w:widowControl w:val="0"/>
        <w:overflowPunct w:val="0"/>
        <w:ind w:rightChars="400" w:right="31680"/>
      </w:pPr>
    </w:p>
    <w:p w:rsidR="00C7218A" w:rsidRDefault="00C7218A" w:rsidP="00C8122A">
      <w:pPr>
        <w:widowControl w:val="0"/>
        <w:wordWrap w:val="0"/>
        <w:overflowPunct w:val="0"/>
        <w:ind w:rightChars="400" w:right="31680"/>
        <w:jc w:val="right"/>
      </w:pPr>
      <w:r>
        <w:rPr>
          <w:rFonts w:hint="eastAsia"/>
        </w:rPr>
        <w:t>年　　月　　日</w:t>
      </w:r>
    </w:p>
    <w:p w:rsidR="00C7218A" w:rsidRDefault="00C7218A" w:rsidP="00C8122A">
      <w:pPr>
        <w:widowControl w:val="0"/>
        <w:overflowPunct w:val="0"/>
        <w:ind w:rightChars="400" w:right="31680"/>
        <w:jc w:val="right"/>
      </w:pPr>
      <w:r>
        <w:rPr>
          <w:rFonts w:hint="eastAsia"/>
        </w:rPr>
        <w:t>（公章）</w:t>
      </w:r>
    </w:p>
    <w:p w:rsidR="00C7218A" w:rsidRDefault="00C7218A"/>
    <w:sectPr w:rsidR="00C7218A" w:rsidSect="00E373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098" w:right="1474" w:bottom="1985" w:left="1588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8A" w:rsidRDefault="00C7218A">
      <w:r>
        <w:separator/>
      </w:r>
    </w:p>
  </w:endnote>
  <w:endnote w:type="continuationSeparator" w:id="1">
    <w:p w:rsidR="00C7218A" w:rsidRDefault="00C72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8A" w:rsidRDefault="00C721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8A" w:rsidRDefault="00C7218A">
    <w:pPr>
      <w:pStyle w:val="Footer"/>
      <w:jc w:val="center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8A" w:rsidRDefault="00C721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8A" w:rsidRDefault="00C7218A">
      <w:r>
        <w:separator/>
      </w:r>
    </w:p>
  </w:footnote>
  <w:footnote w:type="continuationSeparator" w:id="1">
    <w:p w:rsidR="00C7218A" w:rsidRDefault="00C72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8A" w:rsidRDefault="00C7218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8A" w:rsidRDefault="00C7218A" w:rsidP="00C8122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8A" w:rsidRDefault="00C7218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6BC"/>
    <w:rsid w:val="00010B21"/>
    <w:rsid w:val="000936C3"/>
    <w:rsid w:val="0018753F"/>
    <w:rsid w:val="001C6074"/>
    <w:rsid w:val="00450CDD"/>
    <w:rsid w:val="005836BC"/>
    <w:rsid w:val="007347EB"/>
    <w:rsid w:val="00C16758"/>
    <w:rsid w:val="00C7218A"/>
    <w:rsid w:val="00C8122A"/>
    <w:rsid w:val="00CB768E"/>
    <w:rsid w:val="00E24F18"/>
    <w:rsid w:val="00E373BD"/>
    <w:rsid w:val="00FC0B87"/>
    <w:rsid w:val="5B1D1C4F"/>
    <w:rsid w:val="7E40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BD"/>
    <w:pPr>
      <w:jc w:val="both"/>
    </w:pPr>
    <w:rPr>
      <w:rFonts w:ascii="仿宋_GB2312" w:eastAsia="仿宋_GB2312"/>
      <w:sz w:val="32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7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73BD"/>
    <w:rPr>
      <w:rFonts w:ascii="仿宋_GB2312" w:eastAsia="仿宋_GB2312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373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09E0"/>
    <w:rPr>
      <w:rFonts w:ascii="仿宋_GB2312"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35</Words>
  <Characters>200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User</cp:lastModifiedBy>
  <cp:revision>6</cp:revision>
  <cp:lastPrinted>2018-12-28T05:42:00Z</cp:lastPrinted>
  <dcterms:created xsi:type="dcterms:W3CDTF">2018-12-26T14:46:00Z</dcterms:created>
  <dcterms:modified xsi:type="dcterms:W3CDTF">2018-12-28T05:44:00Z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