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9B" w:rsidRPr="00DC65B0" w:rsidRDefault="002B259B">
      <w:pPr>
        <w:widowControl/>
        <w:adjustRightInd w:val="0"/>
        <w:snapToGrid w:val="0"/>
        <w:spacing w:line="360" w:lineRule="auto"/>
        <w:jc w:val="center"/>
        <w:rPr>
          <w:rFonts w:cs="宋体"/>
          <w:b/>
          <w:bCs/>
          <w:kern w:val="0"/>
          <w:sz w:val="36"/>
          <w:szCs w:val="36"/>
        </w:rPr>
      </w:pPr>
      <w:r w:rsidRPr="00DC65B0">
        <w:rPr>
          <w:rFonts w:cs="宋体" w:hint="eastAsia"/>
          <w:b/>
          <w:bCs/>
          <w:kern w:val="0"/>
          <w:sz w:val="36"/>
          <w:szCs w:val="36"/>
        </w:rPr>
        <w:t>福建卫生职业技术学院应聘报名登记表</w:t>
      </w:r>
    </w:p>
    <w:p w:rsidR="002B259B" w:rsidRPr="00DC65B0" w:rsidRDefault="002B259B" w:rsidP="00DC65B0">
      <w:pPr>
        <w:widowControl/>
        <w:adjustRightInd w:val="0"/>
        <w:snapToGrid w:val="0"/>
        <w:spacing w:line="360" w:lineRule="auto"/>
        <w:ind w:firstLineChars="100" w:firstLine="31680"/>
        <w:rPr>
          <w:rFonts w:ascii="宋体" w:cs="宋体"/>
          <w:bCs/>
          <w:kern w:val="0"/>
          <w:sz w:val="28"/>
        </w:rPr>
      </w:pPr>
      <w:r w:rsidRPr="00DC65B0">
        <w:rPr>
          <w:rFonts w:cs="宋体" w:hint="eastAsia"/>
          <w:bCs/>
          <w:kern w:val="0"/>
          <w:sz w:val="28"/>
        </w:rPr>
        <w:t>应聘岗位：</w:t>
      </w:r>
    </w:p>
    <w:tbl>
      <w:tblPr>
        <w:tblW w:w="95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6"/>
        <w:gridCol w:w="748"/>
        <w:gridCol w:w="868"/>
        <w:gridCol w:w="1137"/>
        <w:gridCol w:w="236"/>
        <w:gridCol w:w="485"/>
        <w:gridCol w:w="270"/>
        <w:gridCol w:w="524"/>
        <w:gridCol w:w="480"/>
        <w:gridCol w:w="842"/>
        <w:gridCol w:w="824"/>
        <w:gridCol w:w="285"/>
        <w:gridCol w:w="1603"/>
      </w:tblGrid>
      <w:tr w:rsidR="002B259B">
        <w:trPr>
          <w:cantSplit/>
          <w:trHeight w:val="647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94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</w:t>
            </w:r>
          </w:p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2431" w:type="dxa"/>
            <w:gridSpan w:val="4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 w:val="restart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noProof/>
              </w:rPr>
              <w:t xml:space="preserve"> </w:t>
            </w:r>
          </w:p>
        </w:tc>
      </w:tr>
      <w:tr w:rsidR="002B259B" w:rsidTr="004B0D1C">
        <w:trPr>
          <w:cantSplit/>
          <w:trHeight w:hRule="exact" w:val="850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858" w:type="dxa"/>
            <w:gridSpan w:val="3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毕业院校</w:t>
            </w:r>
          </w:p>
          <w:p w:rsidR="002B259B" w:rsidRDefault="002B259B">
            <w:pPr>
              <w:widowControl/>
              <w:jc w:val="center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及专业</w:t>
            </w:r>
          </w:p>
        </w:tc>
        <w:tc>
          <w:tcPr>
            <w:tcW w:w="3225" w:type="dxa"/>
            <w:gridSpan w:val="6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>
        <w:trPr>
          <w:cantSplit/>
          <w:trHeight w:hRule="exact" w:val="661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</w:p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616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婚姻</w:t>
            </w:r>
          </w:p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721" w:type="dxa"/>
            <w:gridSpan w:val="2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951" w:type="dxa"/>
            <w:gridSpan w:val="3"/>
            <w:vAlign w:val="center"/>
          </w:tcPr>
          <w:p w:rsidR="002B259B" w:rsidRDefault="002B259B" w:rsidP="002B259B">
            <w:pPr>
              <w:widowControl/>
              <w:ind w:firstLineChars="1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03" w:type="dxa"/>
            <w:vMerge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>
        <w:trPr>
          <w:cantSplit/>
          <w:trHeight w:val="663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3474" w:type="dxa"/>
            <w:gridSpan w:val="5"/>
            <w:tcBorders>
              <w:right w:val="single" w:sz="4" w:space="0" w:color="auto"/>
            </w:tcBorders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Arial Unicode MS" w:cs="Arial Unicode MS" w:hint="eastAsia"/>
                <w:kern w:val="0"/>
                <w:sz w:val="24"/>
              </w:rPr>
              <w:t>职业资格</w:t>
            </w:r>
          </w:p>
        </w:tc>
        <w:tc>
          <w:tcPr>
            <w:tcW w:w="3554" w:type="dxa"/>
            <w:gridSpan w:val="4"/>
            <w:tcBorders>
              <w:left w:val="single" w:sz="4" w:space="0" w:color="auto"/>
            </w:tcBorders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2B259B" w:rsidTr="004B0D1C">
        <w:trPr>
          <w:cantSplit/>
          <w:trHeight w:hRule="exact" w:val="847"/>
          <w:jc w:val="center"/>
        </w:trPr>
        <w:tc>
          <w:tcPr>
            <w:tcW w:w="1246" w:type="dxa"/>
            <w:vMerge w:val="restart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748" w:type="dxa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7554" w:type="dxa"/>
            <w:gridSpan w:val="11"/>
            <w:vAlign w:val="center"/>
          </w:tcPr>
          <w:p w:rsidR="002B259B" w:rsidRDefault="002B259B" w:rsidP="002B259B">
            <w:pPr>
              <w:widowControl/>
              <w:ind w:firstLineChars="50" w:firstLine="31680"/>
              <w:jc w:val="left"/>
              <w:rPr>
                <w:rFonts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                                  </w:t>
            </w:r>
          </w:p>
          <w:p w:rsidR="002B259B" w:rsidRPr="004B0D1C" w:rsidRDefault="002B259B" w:rsidP="004B0D1C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邮编：</w:t>
            </w:r>
            <w:r>
              <w:rPr>
                <w:rFonts w:ascii="宋体" w:hAns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2B259B">
        <w:trPr>
          <w:cantSplit/>
          <w:trHeight w:hRule="exact" w:val="691"/>
          <w:jc w:val="center"/>
        </w:trPr>
        <w:tc>
          <w:tcPr>
            <w:tcW w:w="1246" w:type="dxa"/>
            <w:vMerge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电子邮件</w:t>
            </w:r>
          </w:p>
        </w:tc>
        <w:tc>
          <w:tcPr>
            <w:tcW w:w="2241" w:type="dxa"/>
            <w:gridSpan w:val="3"/>
            <w:vAlign w:val="center"/>
          </w:tcPr>
          <w:p w:rsidR="002B259B" w:rsidRDefault="002B259B" w:rsidP="002B259B">
            <w:pPr>
              <w:widowControl/>
              <w:ind w:firstLineChars="1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55" w:type="dxa"/>
            <w:gridSpan w:val="2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1846" w:type="dxa"/>
            <w:gridSpan w:val="3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座机</w:t>
            </w:r>
          </w:p>
        </w:tc>
        <w:tc>
          <w:tcPr>
            <w:tcW w:w="1888" w:type="dxa"/>
            <w:gridSpan w:val="2"/>
            <w:vAlign w:val="center"/>
          </w:tcPr>
          <w:p w:rsidR="002B259B" w:rsidRDefault="002B259B" w:rsidP="002B259B">
            <w:pPr>
              <w:widowControl/>
              <w:ind w:firstLineChars="200" w:firstLine="31680"/>
              <w:jc w:val="left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</w:tc>
      </w:tr>
      <w:tr w:rsidR="002B259B">
        <w:trPr>
          <w:cantSplit/>
          <w:trHeight w:val="2166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学习经历（自高中起填写）</w:t>
            </w:r>
          </w:p>
        </w:tc>
        <w:tc>
          <w:tcPr>
            <w:tcW w:w="8302" w:type="dxa"/>
            <w:gridSpan w:val="12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 w:rsidTr="004B0D1C">
        <w:trPr>
          <w:cantSplit/>
          <w:trHeight w:val="1928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302" w:type="dxa"/>
            <w:gridSpan w:val="12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cs="宋体"/>
                <w:bCs/>
                <w:kern w:val="0"/>
                <w:sz w:val="24"/>
                <w:szCs w:val="21"/>
              </w:rPr>
              <w:t xml:space="preserve"> </w:t>
            </w: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 w:rsidTr="004B0D1C">
        <w:trPr>
          <w:cantSplit/>
          <w:trHeight w:hRule="exact" w:val="1897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与招聘岗位相关的其他实践经历情况</w:t>
            </w:r>
          </w:p>
        </w:tc>
        <w:tc>
          <w:tcPr>
            <w:tcW w:w="8302" w:type="dxa"/>
            <w:gridSpan w:val="12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 w:rsidTr="00DC65B0">
        <w:trPr>
          <w:cantSplit/>
          <w:trHeight w:hRule="exact" w:val="1309"/>
          <w:jc w:val="center"/>
        </w:trPr>
        <w:tc>
          <w:tcPr>
            <w:tcW w:w="1246" w:type="dxa"/>
            <w:vAlign w:val="center"/>
          </w:tcPr>
          <w:p w:rsidR="002B259B" w:rsidRDefault="002B259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302" w:type="dxa"/>
            <w:gridSpan w:val="12"/>
            <w:tcBorders>
              <w:bottom w:val="single" w:sz="4" w:space="0" w:color="auto"/>
            </w:tcBorders>
            <w:vAlign w:val="center"/>
          </w:tcPr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  <w:p w:rsidR="002B259B" w:rsidRDefault="002B259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 w:rsidR="002B259B">
        <w:trPr>
          <w:cantSplit/>
          <w:trHeight w:val="1719"/>
          <w:jc w:val="center"/>
        </w:trPr>
        <w:tc>
          <w:tcPr>
            <w:tcW w:w="9548" w:type="dxa"/>
            <w:gridSpan w:val="13"/>
            <w:tcBorders>
              <w:bottom w:val="single" w:sz="4" w:space="0" w:color="auto"/>
            </w:tcBorders>
            <w:vAlign w:val="center"/>
          </w:tcPr>
          <w:p w:rsidR="002B259B" w:rsidRDefault="002B259B" w:rsidP="002B259B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 w:rsidR="002B259B" w:rsidRDefault="002B259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    </w:t>
            </w:r>
          </w:p>
          <w:p w:rsidR="002B259B" w:rsidRDefault="002B259B" w:rsidP="002B259B">
            <w:pPr>
              <w:widowControl/>
              <w:ind w:firstLineChars="200" w:firstLine="3168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2B259B" w:rsidRDefault="002B259B" w:rsidP="00DC65B0">
      <w:pPr>
        <w:widowControl/>
        <w:spacing w:line="340" w:lineRule="exact"/>
        <w:jc w:val="left"/>
      </w:pPr>
      <w:r>
        <w:rPr>
          <w:rFonts w:ascii="宋体" w:hAnsi="宋体" w:cs="宋体" w:hint="eastAsia"/>
          <w:b/>
          <w:kern w:val="0"/>
          <w:szCs w:val="21"/>
        </w:rPr>
        <w:t>备注：本表内容填写格式需规范、整齐，尽量精简到一页，两页则正反面打印，在现场资格审核时提交。</w:t>
      </w:r>
    </w:p>
    <w:sectPr w:rsidR="002B259B" w:rsidSect="00BB262D">
      <w:headerReference w:type="even" r:id="rId6"/>
      <w:headerReference w:type="default" r:id="rId7"/>
      <w:pgSz w:w="11906" w:h="16838"/>
      <w:pgMar w:top="471" w:right="1077" w:bottom="62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9B" w:rsidRDefault="002B259B" w:rsidP="00BB262D">
      <w:r>
        <w:separator/>
      </w:r>
    </w:p>
  </w:endnote>
  <w:endnote w:type="continuationSeparator" w:id="0">
    <w:p w:rsidR="002B259B" w:rsidRDefault="002B259B" w:rsidP="00B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9B" w:rsidRDefault="002B259B" w:rsidP="00BB262D">
      <w:r>
        <w:separator/>
      </w:r>
    </w:p>
  </w:footnote>
  <w:footnote w:type="continuationSeparator" w:id="0">
    <w:p w:rsidR="002B259B" w:rsidRDefault="002B259B" w:rsidP="00BB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9B" w:rsidRDefault="002B259B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9B" w:rsidRDefault="002B259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D44EC1"/>
    <w:rsid w:val="002B259B"/>
    <w:rsid w:val="004B0D1C"/>
    <w:rsid w:val="00673FE0"/>
    <w:rsid w:val="006E510B"/>
    <w:rsid w:val="007902BA"/>
    <w:rsid w:val="008A387E"/>
    <w:rsid w:val="00A70FDD"/>
    <w:rsid w:val="00B76C85"/>
    <w:rsid w:val="00B819C6"/>
    <w:rsid w:val="00BB262D"/>
    <w:rsid w:val="00C20750"/>
    <w:rsid w:val="00DC65B0"/>
    <w:rsid w:val="07220AE2"/>
    <w:rsid w:val="3B695587"/>
    <w:rsid w:val="5AD44EC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B262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福建卫生职业技术学院公开招聘报名表</dc:title>
  <dc:subject/>
  <dc:creator>刘小闪</dc:creator>
  <cp:keywords/>
  <dc:description/>
  <cp:lastModifiedBy>江山</cp:lastModifiedBy>
  <cp:revision>2</cp:revision>
  <dcterms:created xsi:type="dcterms:W3CDTF">2018-12-21T02:35:00Z</dcterms:created>
  <dcterms:modified xsi:type="dcterms:W3CDTF">2018-12-21T02:35:00Z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