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185"/>
        <w:gridCol w:w="1540"/>
        <w:gridCol w:w="1348"/>
        <w:gridCol w:w="1156"/>
        <w:gridCol w:w="1347"/>
        <w:gridCol w:w="227"/>
        <w:gridCol w:w="753"/>
        <w:gridCol w:w="467"/>
        <w:gridCol w:w="1657"/>
      </w:tblGrid>
      <w:tr w:rsidR="00000000">
        <w:trPr>
          <w:trHeight w:val="1670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32D">
            <w:pPr>
              <w:widowControl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  <w:bookmarkStart w:id="0" w:name="OLE_LINK15"/>
            <w:bookmarkStart w:id="1" w:name="_GoBack"/>
            <w:bookmarkEnd w:id="1"/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 xml:space="preserve">2         </w:t>
            </w:r>
            <w:bookmarkEnd w:id="0"/>
          </w:p>
          <w:p w:rsidR="00000000" w:rsidRDefault="0072332D">
            <w:pPr>
              <w:widowControl/>
              <w:ind w:firstLineChars="300" w:firstLine="960"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泽普县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年面向社会公开招聘事业编警务工作人员</w:t>
            </w:r>
          </w:p>
          <w:p w:rsidR="00000000" w:rsidRDefault="0072332D">
            <w:pPr>
              <w:widowControl/>
              <w:ind w:firstLineChars="1000" w:firstLine="3200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政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审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表</w:t>
            </w:r>
          </w:p>
        </w:tc>
      </w:tr>
      <w:tr w:rsidR="00000000">
        <w:trPr>
          <w:trHeight w:val="61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000000">
        <w:trPr>
          <w:trHeight w:val="61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1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61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84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工作单位、职务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</w:tr>
      <w:tr w:rsidR="00000000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67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14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b/>
                <w:bCs/>
                <w:vanish/>
                <w:kern w:val="0"/>
                <w:sz w:val="24"/>
              </w:rPr>
            </w:pPr>
            <w:bookmarkStart w:id="2" w:name="OLE_LINK1"/>
            <w:r>
              <w:rPr>
                <w:rFonts w:ascii="宋体" w:hAnsi="宋体" w:cs="宋体" w:hint="eastAsia"/>
                <w:b/>
                <w:bCs/>
                <w:vanish/>
                <w:kern w:val="0"/>
                <w:sz w:val="84"/>
                <w:szCs w:val="84"/>
              </w:rPr>
              <w:t>正</w:t>
            </w:r>
            <w:r>
              <w:rPr>
                <w:rFonts w:ascii="宋体" w:hAnsi="宋体" w:cs="宋体" w:hint="eastAsia"/>
                <w:b/>
                <w:bCs/>
                <w:vanish/>
                <w:kern w:val="0"/>
                <w:sz w:val="84"/>
                <w:szCs w:val="8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vanish/>
                <w:kern w:val="0"/>
                <w:sz w:val="84"/>
                <w:szCs w:val="84"/>
              </w:rPr>
              <w:t>面</w:t>
            </w:r>
            <w:bookmarkEnd w:id="2"/>
          </w:p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16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99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334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户口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地派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出所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政审人（手写签名）：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派出所（盖章）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334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户口所在地县级公安局国保大队意见</w:t>
            </w:r>
          </w:p>
        </w:tc>
        <w:tc>
          <w:tcPr>
            <w:tcW w:w="8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334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户口所在地县级公安局意见</w:t>
            </w:r>
          </w:p>
        </w:tc>
        <w:tc>
          <w:tcPr>
            <w:tcW w:w="8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7233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245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332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vanish/>
                <w:kern w:val="0"/>
                <w:sz w:val="84"/>
                <w:szCs w:val="84"/>
              </w:rPr>
              <w:t>反</w:t>
            </w:r>
            <w:r>
              <w:rPr>
                <w:rFonts w:ascii="宋体" w:hAnsi="宋体" w:cs="宋体" w:hint="eastAsia"/>
                <w:b/>
                <w:bCs/>
                <w:vanish/>
                <w:kern w:val="0"/>
                <w:sz w:val="84"/>
                <w:szCs w:val="8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vanish/>
                <w:kern w:val="0"/>
                <w:sz w:val="84"/>
                <w:szCs w:val="84"/>
              </w:rPr>
              <w:t>面</w:t>
            </w:r>
          </w:p>
          <w:p w:rsidR="00000000" w:rsidRDefault="007233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1232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32D">
            <w:pPr>
              <w:widowControl/>
              <w:spacing w:line="320" w:lineRule="exac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000000" w:rsidRDefault="0072332D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说明：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派出所、国保大队、公安局审核意见和公章必须齐全</w:t>
            </w:r>
          </w:p>
          <w:p w:rsidR="00000000" w:rsidRDefault="0072332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000000" w:rsidRDefault="0072332D">
      <w:pPr>
        <w:spacing w:line="640" w:lineRule="exact"/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043" w:right="1440" w:bottom="1043" w:left="1440" w:header="851" w:footer="992" w:gutter="0"/>
      <w:cols w:space="720"/>
      <w:docGrid w:type="lines" w:linePitch="291" w:charSpace="59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332D">
      <w:r>
        <w:separator/>
      </w:r>
    </w:p>
  </w:endnote>
  <w:endnote w:type="continuationSeparator" w:id="0">
    <w:p w:rsidR="00000000" w:rsidRDefault="0072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2D" w:rsidRDefault="007233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2D" w:rsidRDefault="0072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2D" w:rsidRDefault="007233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332D">
      <w:r>
        <w:separator/>
      </w:r>
    </w:p>
  </w:footnote>
  <w:footnote w:type="continuationSeparator" w:id="0">
    <w:p w:rsidR="00000000" w:rsidRDefault="0072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2D" w:rsidRDefault="007233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2332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2D" w:rsidRDefault="007233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501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A9E"/>
    <w:rsid w:val="000379AA"/>
    <w:rsid w:val="000E6DE2"/>
    <w:rsid w:val="00106DFF"/>
    <w:rsid w:val="0014104E"/>
    <w:rsid w:val="00142DA1"/>
    <w:rsid w:val="001523C9"/>
    <w:rsid w:val="00264382"/>
    <w:rsid w:val="003640B6"/>
    <w:rsid w:val="003A77D6"/>
    <w:rsid w:val="003B564C"/>
    <w:rsid w:val="0041729B"/>
    <w:rsid w:val="004D468F"/>
    <w:rsid w:val="00504C17"/>
    <w:rsid w:val="005C22E8"/>
    <w:rsid w:val="0065566F"/>
    <w:rsid w:val="0072332D"/>
    <w:rsid w:val="00800EDF"/>
    <w:rsid w:val="008A4673"/>
    <w:rsid w:val="00952BF3"/>
    <w:rsid w:val="00A338B0"/>
    <w:rsid w:val="00A537E1"/>
    <w:rsid w:val="00AB7AAA"/>
    <w:rsid w:val="00AC6125"/>
    <w:rsid w:val="00B52B6A"/>
    <w:rsid w:val="00BE50A7"/>
    <w:rsid w:val="00CC16C9"/>
    <w:rsid w:val="00D95634"/>
    <w:rsid w:val="00E4203F"/>
    <w:rsid w:val="00E654C0"/>
    <w:rsid w:val="02B458C1"/>
    <w:rsid w:val="0AA81287"/>
    <w:rsid w:val="14A902D6"/>
    <w:rsid w:val="1810407B"/>
    <w:rsid w:val="1E8928E2"/>
    <w:rsid w:val="2AE4273C"/>
    <w:rsid w:val="30D7796E"/>
    <w:rsid w:val="355B70FB"/>
    <w:rsid w:val="3C297C63"/>
    <w:rsid w:val="3ECE4FC0"/>
    <w:rsid w:val="41944F2F"/>
    <w:rsid w:val="45145840"/>
    <w:rsid w:val="46AE2D31"/>
    <w:rsid w:val="477309E1"/>
    <w:rsid w:val="48777379"/>
    <w:rsid w:val="48C93848"/>
    <w:rsid w:val="4D5F6D55"/>
    <w:rsid w:val="50E57D3B"/>
    <w:rsid w:val="58CE4B12"/>
    <w:rsid w:val="5ADD60E0"/>
    <w:rsid w:val="64340620"/>
    <w:rsid w:val="6B6D24A1"/>
    <w:rsid w:val="6E2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88ADC48-B80B-CA40-8120-1F70EE2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pPr>
      <w:tabs>
        <w:tab w:val="left" w:pos="360"/>
      </w:tabs>
      <w:ind w:firstLineChars="200" w:firstLine="6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0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喀什地区面向社会公开考录公务员、工作人员考察政审表</dc:title>
  <dc:subject/>
  <dc:creator>lenovo</dc:creator>
  <cp:keywords/>
  <dc:description/>
  <cp:lastModifiedBy>劉 科举</cp:lastModifiedBy>
  <cp:revision>2</cp:revision>
  <cp:lastPrinted>2018-04-23T10:58:00Z</cp:lastPrinted>
  <dcterms:created xsi:type="dcterms:W3CDTF">2018-12-16T07:55:00Z</dcterms:created>
  <dcterms:modified xsi:type="dcterms:W3CDTF">2018-12-16T07:55:00Z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