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Arial" w:hAnsi="Arial" w:eastAsia="宋体" w:cs="Arial"/>
          <w:b/>
          <w:bCs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>附件：</w:t>
      </w:r>
    </w:p>
    <w:p>
      <w:pPr>
        <w:spacing w:line="380" w:lineRule="exac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厦门市</w:t>
      </w:r>
      <w:r>
        <w:rPr>
          <w:rFonts w:hint="eastAsia" w:ascii="Arial" w:hAnsi="Arial" w:cs="Arial"/>
          <w:b/>
          <w:bCs/>
          <w:sz w:val="36"/>
          <w:szCs w:val="36"/>
          <w:lang w:eastAsia="zh-CN"/>
        </w:rPr>
        <w:t>湖里</w:t>
      </w:r>
      <w:r>
        <w:rPr>
          <w:rFonts w:ascii="Arial" w:hAnsi="Arial" w:cs="Arial"/>
          <w:b/>
          <w:bCs/>
          <w:sz w:val="36"/>
          <w:szCs w:val="36"/>
        </w:rPr>
        <w:t>区</w:t>
      </w:r>
      <w:r>
        <w:rPr>
          <w:rFonts w:hint="eastAsia" w:ascii="Arial" w:hAnsi="Arial" w:cs="Arial"/>
          <w:b/>
          <w:bCs/>
          <w:sz w:val="36"/>
          <w:szCs w:val="36"/>
          <w:lang w:eastAsia="zh-CN"/>
        </w:rPr>
        <w:t>禾山街道社区卫生服务中心</w:t>
      </w:r>
      <w:bookmarkStart w:id="0" w:name="_GoBack"/>
      <w:r>
        <w:rPr>
          <w:rFonts w:hint="eastAsia" w:ascii="Arial" w:hAnsi="Arial" w:cs="Arial"/>
          <w:b/>
          <w:bCs/>
          <w:sz w:val="36"/>
          <w:szCs w:val="36"/>
          <w:lang w:eastAsia="zh-CN"/>
        </w:rPr>
        <w:t>非在编</w:t>
      </w:r>
      <w:bookmarkEnd w:id="0"/>
      <w:r>
        <w:rPr>
          <w:rFonts w:ascii="Arial" w:hAnsi="Arial" w:cs="Arial"/>
          <w:b/>
          <w:bCs/>
          <w:sz w:val="36"/>
          <w:szCs w:val="36"/>
        </w:rPr>
        <w:t>聘用人员报名表</w:t>
      </w:r>
    </w:p>
    <w:tbl>
      <w:tblPr>
        <w:tblStyle w:val="4"/>
        <w:tblW w:w="9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229"/>
        <w:gridCol w:w="1395"/>
        <w:gridCol w:w="1260"/>
        <w:gridCol w:w="1125"/>
        <w:gridCol w:w="1161"/>
        <w:gridCol w:w="234"/>
        <w:gridCol w:w="716"/>
        <w:gridCol w:w="237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14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1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Theme="minorEastAsia"/>
                <w:b/>
                <w:bCs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1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户籍地址</w:t>
            </w:r>
          </w:p>
        </w:tc>
        <w:tc>
          <w:tcPr>
            <w:tcW w:w="6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b/>
                <w:bCs/>
                <w:lang w:val="en-US" w:eastAsia="zh-CN"/>
              </w:rPr>
            </w:pPr>
          </w:p>
        </w:tc>
        <w:tc>
          <w:tcPr>
            <w:tcW w:w="21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现居住地址</w:t>
            </w:r>
          </w:p>
        </w:tc>
        <w:tc>
          <w:tcPr>
            <w:tcW w:w="6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1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</w:rPr>
              <w:t>联系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号码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及专业</w:t>
            </w:r>
          </w:p>
        </w:tc>
        <w:tc>
          <w:tcPr>
            <w:tcW w:w="3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学习经历</w:t>
            </w:r>
            <w:r>
              <w:rPr>
                <w:rFonts w:hint="eastAsia" w:ascii="宋体" w:hAnsi="宋体"/>
                <w:b/>
                <w:bCs/>
              </w:rPr>
              <w:t>（从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大学</w:t>
            </w:r>
            <w:r>
              <w:rPr>
                <w:rFonts w:hint="eastAsia" w:ascii="宋体" w:hAnsi="宋体"/>
                <w:b/>
                <w:bCs/>
              </w:rPr>
              <w:t>填起）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5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工作经历（从毕业开始）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成员情况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4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单位职务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取得资格证书情况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声明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本人已了解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从事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岗位为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窗口收费，需轮值晚班，需轮值周末及节假日，需在本中心（车管所旁）、新中心（五缘实验学校对面）及所属站点（围里、高新技术园、市行政服务中心等）间轮转或定点。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若应聘入职，将服从单位岗位安排。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b/>
                <w:bCs/>
                <w:sz w:val="24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保证上述所填信息真实无误，如因填写有误或不实而造成的后果，均由本人负责。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签名：           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年   月    日    </w:t>
            </w:r>
          </w:p>
        </w:tc>
      </w:tr>
    </w:tbl>
    <w:p/>
    <w:sectPr>
      <w:pgSz w:w="11906" w:h="16838"/>
      <w:pgMar w:top="627" w:right="1134" w:bottom="891" w:left="141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0428A"/>
    <w:rsid w:val="0BC0428A"/>
    <w:rsid w:val="0C1777CB"/>
    <w:rsid w:val="1DD45573"/>
    <w:rsid w:val="37C95CDA"/>
    <w:rsid w:val="38DC4F04"/>
    <w:rsid w:val="41CB3D16"/>
    <w:rsid w:val="48C97521"/>
    <w:rsid w:val="504F092B"/>
    <w:rsid w:val="5A076BF1"/>
    <w:rsid w:val="5C973D51"/>
    <w:rsid w:val="65D055A2"/>
    <w:rsid w:val="6D535020"/>
    <w:rsid w:val="701B1BCC"/>
    <w:rsid w:val="7391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3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2018-05-24T08:10:00Z</dcterms:created>
  <dc:creator>Jolita</dc:creator>
  <cp:lastModifiedBy>ah36</cp:lastModifiedBy>
  <dcterms:modified xsi:type="dcterms:W3CDTF">2018-12-05T02:31:30Z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