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0"/>
        <w:jc w:val="center"/>
        <w:rPr>
          <w:rFonts w:hint="eastAsia" w:ascii="仿宋_GB2312" w:hAnsi="仿宋_GB2312" w:eastAsia="仿宋_GB2312" w:cs="仿宋_GB2312"/>
          <w:b/>
          <w:color w:val="444444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b/>
          <w:color w:val="444444"/>
          <w:kern w:val="1"/>
          <w:sz w:val="36"/>
          <w:szCs w:val="36"/>
        </w:rPr>
        <w:t>柳州市柳江区电子商务办公室人员报名表</w:t>
      </w:r>
    </w:p>
    <w:tbl>
      <w:tblPr>
        <w:tblStyle w:val="3"/>
        <w:tblW w:w="895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720"/>
        <w:gridCol w:w="540"/>
        <w:gridCol w:w="1260"/>
        <w:gridCol w:w="540"/>
        <w:gridCol w:w="720"/>
        <w:gridCol w:w="720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</w:t>
            </w:r>
          </w:p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出生地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全日制教育学历及毕业院校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在职教育学历及毕业院校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</w:rPr>
              <w:t>专业技术职称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w w:val="85"/>
                <w:sz w:val="24"/>
              </w:rPr>
              <w:t>计算机水平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□熟练　□基本熟练□不熟练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</w:rPr>
              <w:t>外语水平及等级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w w:val="85"/>
                <w:sz w:val="24"/>
              </w:rPr>
              <w:t>户口所在地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w w:val="85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现工作单位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20"/>
                <w:w w:val="85"/>
                <w:sz w:val="24"/>
              </w:rPr>
              <w:t>通讯地址及邮编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20"/>
                <w:w w:val="85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主要学习和工作简历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何年何月什么原因获得何种奖励或处分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本人报名承诺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本人所提供的个人信息、证件及相关证明材料真实准确，如提供的有关信息不实或有其他违反相关规定行为，责任自负。</w:t>
            </w:r>
          </w:p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承诺人（签名）</w:t>
            </w:r>
          </w:p>
          <w:p>
            <w:pPr>
              <w:spacing w:line="460" w:lineRule="atLeas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年　　月　　日　</w:t>
            </w:r>
          </w:p>
        </w:tc>
      </w:tr>
    </w:tbl>
    <w:p>
      <w:bookmarkStart w:id="0" w:name="_GoBack"/>
      <w:bookmarkEnd w:id="0"/>
    </w:p>
    <w:sectPr>
      <w:footnotePr>
        <w:pos w:val="beneathText"/>
        <w:numFmt w:val="decimal"/>
      </w:footnotePr>
      <w:pgSz w:w="11906" w:h="16838"/>
      <w:pgMar w:top="2098" w:right="1474" w:bottom="1984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F7DFE"/>
    <w:rsid w:val="27CF7D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2018-11-02T10:32:00Z</dcterms:created>
  <dc:creator>素影踏梦</dc:creator>
  <cp:lastModifiedBy>素影踏梦</cp:lastModifiedBy>
  <dcterms:modified xsi:type="dcterms:W3CDTF">2018-11-02T10:33:17Z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